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38C91223"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BE7245">
        <w:rPr>
          <w:rFonts w:ascii="ＭＳ 明朝" w:hAnsi="ＭＳ 明朝" w:hint="eastAsia"/>
          <w:sz w:val="24"/>
          <w:bdr w:val="single" w:sz="4" w:space="0" w:color="auto"/>
        </w:rPr>
        <w:t>10</w:t>
      </w:r>
      <w:r w:rsidRPr="00B66860">
        <w:rPr>
          <w:rFonts w:ascii="ＭＳ 明朝" w:hAnsi="ＭＳ 明朝" w:hint="eastAsia"/>
          <w:sz w:val="24"/>
          <w:bdr w:val="single" w:sz="4" w:space="0" w:color="auto"/>
        </w:rPr>
        <w:t>回　理事会</w:t>
      </w:r>
    </w:p>
    <w:p w14:paraId="4C1DCA92" w14:textId="77777777" w:rsidR="009030D9" w:rsidRDefault="009030D9" w:rsidP="00AE0687">
      <w:pPr>
        <w:jc w:val="right"/>
        <w:rPr>
          <w:rFonts w:ascii="ＭＳ 明朝" w:hAnsi="ＭＳ 明朝"/>
          <w:szCs w:val="21"/>
        </w:rPr>
      </w:pPr>
    </w:p>
    <w:p w14:paraId="558FC875" w14:textId="2C8FCD34" w:rsidR="00F45DE9" w:rsidRPr="00B66860" w:rsidRDefault="00CD210A" w:rsidP="00293D8F">
      <w:pPr>
        <w:jc w:val="right"/>
        <w:rPr>
          <w:rFonts w:ascii="ＭＳ 明朝" w:hAnsi="ＭＳ 明朝"/>
          <w:szCs w:val="21"/>
        </w:rPr>
      </w:pPr>
      <w:r w:rsidRPr="00B66860">
        <w:rPr>
          <w:rFonts w:ascii="ＭＳ 明朝" w:hAnsi="ＭＳ 明朝" w:hint="eastAsia"/>
          <w:szCs w:val="21"/>
        </w:rPr>
        <w:t>202</w:t>
      </w:r>
      <w:r w:rsidR="00F45DE9">
        <w:rPr>
          <w:rFonts w:ascii="ＭＳ 明朝" w:hAnsi="ＭＳ 明朝" w:hint="eastAsia"/>
          <w:szCs w:val="21"/>
        </w:rPr>
        <w:t>2</w:t>
      </w:r>
      <w:r w:rsidRPr="00B66860">
        <w:rPr>
          <w:rFonts w:ascii="ＭＳ 明朝" w:hAnsi="ＭＳ 明朝" w:hint="eastAsia"/>
          <w:szCs w:val="21"/>
        </w:rPr>
        <w:t>年</w:t>
      </w:r>
      <w:r w:rsidR="00BE7245">
        <w:rPr>
          <w:rFonts w:ascii="ＭＳ 明朝" w:hAnsi="ＭＳ 明朝" w:hint="eastAsia"/>
          <w:szCs w:val="21"/>
        </w:rPr>
        <w:t>4</w:t>
      </w:r>
      <w:r w:rsidRPr="00B66860">
        <w:rPr>
          <w:rFonts w:ascii="ＭＳ 明朝" w:hAnsi="ＭＳ 明朝" w:hint="eastAsia"/>
          <w:szCs w:val="21"/>
        </w:rPr>
        <w:t>月</w:t>
      </w:r>
      <w:r w:rsidR="00BE7245">
        <w:rPr>
          <w:rFonts w:ascii="ＭＳ 明朝" w:hAnsi="ＭＳ 明朝" w:hint="eastAsia"/>
          <w:szCs w:val="21"/>
        </w:rPr>
        <w:t>5</w:t>
      </w:r>
      <w:r w:rsidRPr="00B66860">
        <w:rPr>
          <w:rFonts w:ascii="ＭＳ 明朝" w:hAnsi="ＭＳ 明朝" w:hint="eastAsia"/>
          <w:szCs w:val="21"/>
        </w:rPr>
        <w:t>日(</w:t>
      </w:r>
      <w:r w:rsidR="006552C7">
        <w:rPr>
          <w:rFonts w:ascii="ＭＳ 明朝" w:hAnsi="ＭＳ 明朝" w:hint="eastAsia"/>
          <w:szCs w:val="21"/>
        </w:rPr>
        <w:t>火</w:t>
      </w:r>
      <w:r w:rsidRPr="00B66860">
        <w:rPr>
          <w:rFonts w:ascii="ＭＳ 明朝" w:hAnsi="ＭＳ 明朝" w:hint="eastAsia"/>
          <w:szCs w:val="21"/>
        </w:rPr>
        <w:t>)</w:t>
      </w:r>
      <w:r w:rsidR="00935434">
        <w:rPr>
          <w:rFonts w:ascii="ＭＳ 明朝" w:hAnsi="ＭＳ 明朝" w:hint="eastAsia"/>
          <w:szCs w:val="21"/>
        </w:rPr>
        <w:t>11：</w:t>
      </w:r>
      <w:r w:rsidR="005E5085">
        <w:rPr>
          <w:rFonts w:ascii="ＭＳ 明朝" w:hAnsi="ＭＳ 明朝" w:hint="eastAsia"/>
          <w:szCs w:val="21"/>
        </w:rPr>
        <w:t>0</w:t>
      </w:r>
      <w:r w:rsidR="00935434">
        <w:rPr>
          <w:rFonts w:ascii="ＭＳ 明朝" w:hAnsi="ＭＳ 明朝" w:hint="eastAsia"/>
          <w:szCs w:val="21"/>
        </w:rPr>
        <w:t>0</w:t>
      </w:r>
      <w:r w:rsidRPr="00B66860">
        <w:rPr>
          <w:rFonts w:ascii="ＭＳ 明朝" w:hAnsi="ＭＳ 明朝" w:hint="eastAsia"/>
          <w:szCs w:val="21"/>
        </w:rPr>
        <w:t>～</w:t>
      </w:r>
      <w:r w:rsidR="00AE0687" w:rsidRPr="00B66860">
        <w:rPr>
          <w:rFonts w:ascii="ＭＳ 明朝" w:hAnsi="ＭＳ 明朝"/>
          <w:szCs w:val="21"/>
        </w:rPr>
        <w:t xml:space="preserve"> </w:t>
      </w:r>
    </w:p>
    <w:p w14:paraId="5A6FE968" w14:textId="4167F85D" w:rsidR="00915B55" w:rsidRPr="00FC2842" w:rsidRDefault="00CD210A" w:rsidP="004D67F7">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4EE99E22"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171BF0">
        <w:rPr>
          <w:rFonts w:ascii="ＭＳ 明朝" w:hAnsi="ＭＳ 明朝" w:hint="eastAsia"/>
          <w:szCs w:val="21"/>
        </w:rPr>
        <w:t>1</w:t>
      </w:r>
      <w:r w:rsidR="00CB353E">
        <w:rPr>
          <w:rFonts w:ascii="ＭＳ 明朝" w:hAnsi="ＭＳ 明朝" w:hint="eastAsia"/>
          <w:szCs w:val="21"/>
        </w:rPr>
        <w:t>2</w:t>
      </w:r>
      <w:r w:rsidR="00171BF0">
        <w:rPr>
          <w:rFonts w:ascii="ＭＳ 明朝" w:hAnsi="ＭＳ 明朝" w:hint="eastAsia"/>
          <w:szCs w:val="21"/>
        </w:rPr>
        <w:t>名</w:t>
      </w:r>
      <w:r w:rsidR="002F62B1">
        <w:rPr>
          <w:rFonts w:ascii="ＭＳ 明朝" w:hAnsi="ＭＳ 明朝" w:hint="eastAsia"/>
          <w:szCs w:val="21"/>
        </w:rPr>
        <w:t>（出席〇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03A53E43"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75524F81"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4A31B181"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6F73872A"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3E154647"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5135DA8C"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427C94C6" w:rsidR="0065147A" w:rsidRPr="00B66860" w:rsidRDefault="00CB353E"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2948DA00"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4D67F7">
        <w:trPr>
          <w:trHeight w:val="197"/>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6ADFF788"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2D280BD3"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745A7B63" w:rsidR="0065147A"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08DF01D6" w:rsidR="00B66860" w:rsidRPr="00B66860" w:rsidRDefault="002F62B1"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金子昌郎</w:t>
            </w:r>
          </w:p>
        </w:tc>
      </w:tr>
    </w:tbl>
    <w:p w14:paraId="0F6B5750" w14:textId="7BB315C2" w:rsidR="00CF3653"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2056BAB9" w14:textId="15832507" w:rsidR="002F62B1" w:rsidRDefault="005E5085" w:rsidP="00CD210A">
      <w:pPr>
        <w:ind w:right="960"/>
        <w:jc w:val="left"/>
        <w:rPr>
          <w:rFonts w:ascii="ＭＳ 明朝" w:hAnsi="ＭＳ 明朝"/>
          <w:szCs w:val="21"/>
        </w:rPr>
      </w:pPr>
      <w:r>
        <w:rPr>
          <w:rFonts w:ascii="ＭＳ 明朝" w:hAnsi="ＭＳ 明朝" w:hint="eastAsia"/>
          <w:szCs w:val="21"/>
        </w:rPr>
        <w:t>70周年記念</w:t>
      </w:r>
      <w:r w:rsidR="004503DF">
        <w:rPr>
          <w:rFonts w:ascii="ＭＳ 明朝" w:hAnsi="ＭＳ 明朝" w:hint="eastAsia"/>
          <w:szCs w:val="21"/>
        </w:rPr>
        <w:t>事業として宇都宮市への資金寄付をしてきました。今後の子供の居場所つくりなどに活かしていただきたいと思います。70周年記念</w:t>
      </w:r>
      <w:r>
        <w:rPr>
          <w:rFonts w:ascii="ＭＳ 明朝" w:hAnsi="ＭＳ 明朝" w:hint="eastAsia"/>
          <w:szCs w:val="21"/>
        </w:rPr>
        <w:t>式典、</w:t>
      </w:r>
      <w:r w:rsidR="004503DF">
        <w:rPr>
          <w:rFonts w:ascii="ＭＳ 明朝" w:hAnsi="ＭＳ 明朝" w:hint="eastAsia"/>
          <w:szCs w:val="21"/>
        </w:rPr>
        <w:t>ウクライナ支援などの審議があります。よろしくお願いします。例会も食事無しだが円卓で行います。</w:t>
      </w:r>
    </w:p>
    <w:p w14:paraId="0C56B2FA" w14:textId="48F8E4B9"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58AA28FE" w14:textId="0356CD94" w:rsidR="00171BF0" w:rsidRDefault="00962B23" w:rsidP="007150B7">
      <w:pPr>
        <w:ind w:right="960"/>
        <w:jc w:val="left"/>
        <w:rPr>
          <w:rFonts w:ascii="ＭＳ 明朝" w:hAnsi="ＭＳ 明朝"/>
          <w:szCs w:val="21"/>
        </w:rPr>
      </w:pPr>
      <w:r>
        <w:rPr>
          <w:rFonts w:ascii="ＭＳ 明朝" w:hAnsi="ＭＳ 明朝" w:hint="eastAsia"/>
          <w:szCs w:val="21"/>
        </w:rPr>
        <w:t xml:space="preserve">　　</w:t>
      </w:r>
      <w:r w:rsidR="008E0C40" w:rsidRPr="00A85266">
        <w:rPr>
          <w:rFonts w:ascii="ＭＳ 明朝" w:hAnsi="ＭＳ 明朝" w:hint="eastAsia"/>
          <w:szCs w:val="21"/>
        </w:rPr>
        <w:t>1.</w:t>
      </w:r>
      <w:r w:rsidR="008E0C40" w:rsidRPr="00935434">
        <w:rPr>
          <w:rFonts w:ascii="ＭＳ 明朝" w:hAnsi="ＭＳ 明朝" w:hint="eastAsia"/>
          <w:szCs w:val="21"/>
        </w:rPr>
        <w:t xml:space="preserve"> </w:t>
      </w:r>
      <w:hyperlink r:id="rId9" w:history="1">
        <w:r w:rsidRPr="002A1B2F">
          <w:rPr>
            <w:rStyle w:val="ae"/>
            <w:rFonts w:ascii="ＭＳ 明朝" w:hAnsi="ＭＳ 明朝" w:hint="eastAsia"/>
            <w:szCs w:val="21"/>
          </w:rPr>
          <w:t>前回議事録</w:t>
        </w:r>
      </w:hyperlink>
      <w:r w:rsidR="00B52125" w:rsidRPr="00A85266">
        <w:rPr>
          <w:rStyle w:val="ae"/>
          <w:rFonts w:ascii="ＭＳ 明朝" w:hAnsi="ＭＳ 明朝" w:hint="eastAsia"/>
          <w:color w:val="auto"/>
          <w:szCs w:val="21"/>
          <w:u w:val="none"/>
        </w:rPr>
        <w:t xml:space="preserve">　</w:t>
      </w:r>
      <w:r w:rsidRPr="00A85266">
        <w:rPr>
          <w:rFonts w:ascii="ＭＳ 明朝" w:hAnsi="ＭＳ 明朝" w:hint="eastAsia"/>
          <w:szCs w:val="21"/>
        </w:rPr>
        <w:t>承認の件</w:t>
      </w:r>
      <w:r w:rsidR="00171BF0">
        <w:rPr>
          <w:rFonts w:ascii="ＭＳ 明朝" w:hAnsi="ＭＳ 明朝" w:hint="eastAsia"/>
          <w:szCs w:val="21"/>
        </w:rPr>
        <w:t xml:space="preserve">　</w:t>
      </w:r>
      <w:r w:rsidR="002F62B1">
        <w:rPr>
          <w:rFonts w:ascii="ＭＳ 明朝" w:hAnsi="ＭＳ 明朝" w:hint="eastAsia"/>
          <w:szCs w:val="21"/>
        </w:rPr>
        <w:t xml:space="preserve">　　　　　　　　　　　　　　　　　　　　　　　承認</w:t>
      </w:r>
    </w:p>
    <w:p w14:paraId="5A1C8429" w14:textId="2AE70D7F" w:rsidR="00DF401B" w:rsidRDefault="00DF401B" w:rsidP="007150B7">
      <w:pPr>
        <w:ind w:right="960"/>
        <w:jc w:val="left"/>
        <w:rPr>
          <w:rFonts w:ascii="ＭＳ 明朝" w:hAnsi="ＭＳ 明朝"/>
          <w:szCs w:val="21"/>
        </w:rPr>
      </w:pPr>
      <w:r>
        <w:rPr>
          <w:rFonts w:ascii="ＭＳ 明朝" w:hAnsi="ＭＳ 明朝" w:hint="eastAsia"/>
          <w:szCs w:val="21"/>
        </w:rPr>
        <w:t xml:space="preserve">　　2. 70周年記念式典・祝賀会開催方法についての件</w:t>
      </w:r>
    </w:p>
    <w:p w14:paraId="7CFD9A00" w14:textId="674780D1" w:rsidR="004503DF" w:rsidRDefault="004503DF" w:rsidP="007150B7">
      <w:pPr>
        <w:ind w:right="960"/>
        <w:jc w:val="left"/>
        <w:rPr>
          <w:rFonts w:ascii="ＭＳ 明朝" w:hAnsi="ＭＳ 明朝"/>
          <w:szCs w:val="21"/>
        </w:rPr>
      </w:pPr>
      <w:r>
        <w:rPr>
          <w:rFonts w:ascii="ＭＳ 明朝" w:hAnsi="ＭＳ 明朝" w:hint="eastAsia"/>
          <w:szCs w:val="21"/>
        </w:rPr>
        <w:t xml:space="preserve">　　　　　コロナ禍再蔓延（第7波）の想定もしたうえで執り行うこととする。</w:t>
      </w:r>
    </w:p>
    <w:p w14:paraId="3D25AF10" w14:textId="3FD0E546" w:rsidR="004503DF" w:rsidRDefault="004503DF" w:rsidP="007150B7">
      <w:pPr>
        <w:ind w:right="960"/>
        <w:jc w:val="left"/>
        <w:rPr>
          <w:rFonts w:ascii="ＭＳ 明朝" w:hAnsi="ＭＳ 明朝" w:hint="eastAsia"/>
          <w:szCs w:val="21"/>
        </w:rPr>
      </w:pPr>
      <w:r>
        <w:rPr>
          <w:rFonts w:ascii="ＭＳ 明朝" w:hAnsi="ＭＳ 明朝" w:hint="eastAsia"/>
          <w:szCs w:val="21"/>
        </w:rPr>
        <w:t xml:space="preserve">　　　　　関係各位</w:t>
      </w:r>
      <w:r w:rsidR="005C0046">
        <w:rPr>
          <w:rFonts w:ascii="ＭＳ 明朝" w:hAnsi="ＭＳ 明朝" w:hint="eastAsia"/>
          <w:szCs w:val="21"/>
        </w:rPr>
        <w:t>が</w:t>
      </w:r>
      <w:r>
        <w:rPr>
          <w:rFonts w:ascii="ＭＳ 明朝" w:hAnsi="ＭＳ 明朝" w:hint="eastAsia"/>
          <w:szCs w:val="21"/>
        </w:rPr>
        <w:t>10年を振り返</w:t>
      </w:r>
      <w:r w:rsidR="005C0046">
        <w:rPr>
          <w:rFonts w:ascii="ＭＳ 明朝" w:hAnsi="ＭＳ 明朝" w:hint="eastAsia"/>
          <w:szCs w:val="21"/>
        </w:rPr>
        <w:t>えてい</w:t>
      </w:r>
      <w:r>
        <w:rPr>
          <w:rFonts w:ascii="ＭＳ 明朝" w:hAnsi="ＭＳ 明朝" w:hint="eastAsia"/>
          <w:szCs w:val="21"/>
        </w:rPr>
        <w:t>ただく設営は</w:t>
      </w:r>
      <w:r w:rsidR="005C0046">
        <w:rPr>
          <w:rFonts w:ascii="ＭＳ 明朝" w:hAnsi="ＭＳ 明朝" w:hint="eastAsia"/>
          <w:szCs w:val="21"/>
        </w:rPr>
        <w:t>する</w:t>
      </w:r>
      <w:r>
        <w:rPr>
          <w:rFonts w:ascii="ＭＳ 明朝" w:hAnsi="ＭＳ 明朝" w:hint="eastAsia"/>
          <w:szCs w:val="21"/>
        </w:rPr>
        <w:t>が祝賀会は</w:t>
      </w:r>
      <w:r w:rsidR="005C0046">
        <w:rPr>
          <w:rFonts w:ascii="ＭＳ 明朝" w:hAnsi="ＭＳ 明朝" w:hint="eastAsia"/>
          <w:szCs w:val="21"/>
        </w:rPr>
        <w:t>実施しない。</w:t>
      </w:r>
    </w:p>
    <w:p w14:paraId="7B342145" w14:textId="5CA98D44" w:rsidR="00DF401B" w:rsidRPr="00A85266" w:rsidRDefault="00DF401B" w:rsidP="005C0046">
      <w:pPr>
        <w:ind w:leftChars="500" w:left="1050" w:right="960"/>
        <w:jc w:val="left"/>
        <w:rPr>
          <w:rFonts w:ascii="ＭＳ 明朝" w:hAnsi="ＭＳ 明朝"/>
          <w:szCs w:val="21"/>
        </w:rPr>
      </w:pPr>
      <w:r>
        <w:rPr>
          <w:rFonts w:ascii="ＭＳ 明朝" w:hAnsi="ＭＳ 明朝" w:hint="eastAsia"/>
          <w:szCs w:val="21"/>
        </w:rPr>
        <w:t>式典のみ開催　アトラクション　スピーチ　記念撮影　お弁当持ち帰り</w:t>
      </w:r>
      <w:r w:rsidR="002F62B1">
        <w:rPr>
          <w:rFonts w:ascii="ＭＳ 明朝" w:hAnsi="ＭＳ 明朝" w:hint="eastAsia"/>
          <w:szCs w:val="21"/>
        </w:rPr>
        <w:t xml:space="preserve">　　　　　　　　　　　　　　　　　　　　　　　　　　　　　　</w:t>
      </w:r>
      <w:r>
        <w:rPr>
          <w:rFonts w:ascii="ＭＳ 明朝" w:hAnsi="ＭＳ 明朝" w:hint="eastAsia"/>
          <w:szCs w:val="21"/>
        </w:rPr>
        <w:t xml:space="preserve">　　　　　タイムテーブル</w:t>
      </w:r>
      <w:r w:rsidR="005C0046">
        <w:rPr>
          <w:rFonts w:ascii="ＭＳ 明朝" w:hAnsi="ＭＳ 明朝" w:hint="eastAsia"/>
          <w:szCs w:val="21"/>
        </w:rPr>
        <w:t>その他は記念式典実行委員会に付託することとする。 　承認</w:t>
      </w:r>
    </w:p>
    <w:p w14:paraId="0F8BC469" w14:textId="305E7CB8" w:rsidR="003868A3" w:rsidRDefault="00DF401B" w:rsidP="003868A3">
      <w:pPr>
        <w:ind w:right="960" w:firstLineChars="200" w:firstLine="420"/>
        <w:jc w:val="left"/>
        <w:rPr>
          <w:rFonts w:ascii="ＭＳ 明朝" w:hAnsi="ＭＳ 明朝"/>
          <w:szCs w:val="21"/>
        </w:rPr>
      </w:pPr>
      <w:r>
        <w:rPr>
          <w:rFonts w:ascii="ＭＳ 明朝" w:hAnsi="ＭＳ 明朝" w:hint="eastAsia"/>
          <w:szCs w:val="21"/>
        </w:rPr>
        <w:t>3</w:t>
      </w:r>
      <w:r w:rsidR="00901AA1">
        <w:rPr>
          <w:rFonts w:ascii="ＭＳ 明朝" w:hAnsi="ＭＳ 明朝" w:hint="eastAsia"/>
          <w:szCs w:val="21"/>
        </w:rPr>
        <w:t xml:space="preserve">. </w:t>
      </w:r>
      <w:r w:rsidR="002A1B2F">
        <w:rPr>
          <w:rFonts w:ascii="ＭＳ 明朝" w:hAnsi="ＭＳ 明朝" w:hint="eastAsia"/>
          <w:szCs w:val="21"/>
        </w:rPr>
        <w:t>ウクライナ支援についての件</w:t>
      </w:r>
      <w:r w:rsidR="00CB353E">
        <w:rPr>
          <w:rFonts w:ascii="ＭＳ 明朝" w:hAnsi="ＭＳ 明朝" w:hint="eastAsia"/>
          <w:szCs w:val="21"/>
        </w:rPr>
        <w:t>（国際奉仕委員会）</w:t>
      </w:r>
      <w:r w:rsidR="002A1B2F">
        <w:rPr>
          <w:rFonts w:ascii="ＭＳ 明朝" w:hAnsi="ＭＳ 明朝" w:hint="eastAsia"/>
          <w:szCs w:val="21"/>
        </w:rPr>
        <w:t xml:space="preserve">　</w:t>
      </w:r>
      <w:r w:rsidR="00EE0E97">
        <w:rPr>
          <w:rFonts w:ascii="ＭＳ 明朝" w:hAnsi="ＭＳ 明朝" w:hint="eastAsia"/>
          <w:szCs w:val="21"/>
        </w:rPr>
        <w:t xml:space="preserve">　</w:t>
      </w:r>
    </w:p>
    <w:p w14:paraId="294110BD" w14:textId="05611ED8" w:rsidR="00EE0E97" w:rsidRDefault="00FA0E1E" w:rsidP="003868A3">
      <w:pPr>
        <w:ind w:right="960" w:firstLineChars="1700" w:firstLine="3570"/>
        <w:jc w:val="left"/>
        <w:rPr>
          <w:rStyle w:val="ae"/>
        </w:rPr>
      </w:pPr>
      <w:hyperlink r:id="rId10" w:history="1">
        <w:r w:rsidR="003868A3" w:rsidRPr="003868A3">
          <w:rPr>
            <w:rStyle w:val="ae"/>
            <w:rFonts w:ascii="ＭＳ 明朝" w:hAnsi="ＭＳ 明朝" w:hint="eastAsia"/>
            <w:szCs w:val="21"/>
          </w:rPr>
          <w:t>参考資料</w:t>
        </w:r>
      </w:hyperlink>
      <w:r w:rsidR="003868A3">
        <w:rPr>
          <w:rFonts w:ascii="ＭＳ 明朝" w:hAnsi="ＭＳ 明朝" w:hint="eastAsia"/>
          <w:szCs w:val="21"/>
        </w:rPr>
        <w:t xml:space="preserve">　</w:t>
      </w:r>
      <w:hyperlink r:id="rId11" w:history="1">
        <w:r w:rsidR="00EE0E97" w:rsidRPr="003868A3">
          <w:rPr>
            <w:rStyle w:val="ae"/>
          </w:rPr>
          <w:t>ウクライナ危機へのロータリーの対応</w:t>
        </w:r>
      </w:hyperlink>
    </w:p>
    <w:p w14:paraId="425256A1" w14:textId="77777777" w:rsidR="00151638" w:rsidRDefault="00151638" w:rsidP="00151638">
      <w:pPr>
        <w:ind w:right="960"/>
        <w:jc w:val="left"/>
        <w:rPr>
          <w:rStyle w:val="ae"/>
          <w:color w:val="000000" w:themeColor="text1"/>
          <w:u w:val="none"/>
        </w:rPr>
      </w:pPr>
      <w:r w:rsidRPr="00151638">
        <w:rPr>
          <w:rStyle w:val="ae"/>
          <w:rFonts w:hint="eastAsia"/>
          <w:u w:val="none"/>
        </w:rPr>
        <w:t xml:space="preserve"> </w:t>
      </w:r>
      <w:r w:rsidRPr="00151638">
        <w:rPr>
          <w:rStyle w:val="ae"/>
          <w:u w:val="none"/>
        </w:rPr>
        <w:t xml:space="preserve">        </w:t>
      </w:r>
      <w:r w:rsidRPr="00151638">
        <w:rPr>
          <w:rStyle w:val="ae"/>
          <w:color w:val="000000" w:themeColor="text1"/>
          <w:u w:val="none"/>
        </w:rPr>
        <w:t xml:space="preserve"> </w:t>
      </w:r>
      <w:r w:rsidRPr="00151638">
        <w:rPr>
          <w:rStyle w:val="ae"/>
          <w:rFonts w:hint="eastAsia"/>
          <w:color w:val="000000" w:themeColor="text1"/>
          <w:u w:val="none"/>
        </w:rPr>
        <w:t>人道支援としてのウクライナ支援を行う</w:t>
      </w:r>
      <w:r>
        <w:rPr>
          <w:rStyle w:val="ae"/>
          <w:rFonts w:hint="eastAsia"/>
          <w:color w:val="000000" w:themeColor="text1"/>
          <w:u w:val="none"/>
        </w:rPr>
        <w:t>。戦争には決して加担はしない。</w:t>
      </w:r>
    </w:p>
    <w:p w14:paraId="060C217A" w14:textId="0B0F3C12" w:rsidR="002F62B1" w:rsidRPr="003868A3" w:rsidRDefault="00151638" w:rsidP="00151638">
      <w:pPr>
        <w:ind w:leftChars="500" w:left="1050" w:right="960"/>
        <w:jc w:val="left"/>
        <w:rPr>
          <w:rFonts w:ascii="ＭＳ 明朝" w:hAnsi="ＭＳ 明朝"/>
          <w:szCs w:val="21"/>
        </w:rPr>
      </w:pPr>
      <w:r>
        <w:rPr>
          <w:rStyle w:val="ae"/>
          <w:rFonts w:hint="eastAsia"/>
          <w:color w:val="000000" w:themeColor="text1"/>
          <w:u w:val="none"/>
        </w:rPr>
        <w:t>2550</w:t>
      </w:r>
      <w:r>
        <w:rPr>
          <w:rStyle w:val="ae"/>
          <w:rFonts w:hint="eastAsia"/>
          <w:color w:val="000000" w:themeColor="text1"/>
          <w:u w:val="none"/>
        </w:rPr>
        <w:t>地区</w:t>
      </w:r>
      <w:r w:rsidR="006523CB">
        <w:rPr>
          <w:rStyle w:val="ae"/>
          <w:rFonts w:hint="eastAsia"/>
          <w:color w:val="000000" w:themeColor="text1"/>
          <w:u w:val="none"/>
        </w:rPr>
        <w:t>も対応しているメンバーには</w:t>
      </w:r>
      <w:r>
        <w:rPr>
          <w:rStyle w:val="ae"/>
          <w:rFonts w:hint="eastAsia"/>
          <w:color w:val="000000" w:themeColor="text1"/>
          <w:u w:val="none"/>
        </w:rPr>
        <w:t>マイロータリーから個人的に寄付をしてほしい</w:t>
      </w:r>
      <w:r w:rsidR="006523CB">
        <w:rPr>
          <w:rStyle w:val="ae"/>
          <w:rFonts w:hint="eastAsia"/>
          <w:color w:val="000000" w:themeColor="text1"/>
          <w:u w:val="none"/>
        </w:rPr>
        <w:t>。</w:t>
      </w:r>
      <w:r w:rsidR="00CB353E">
        <w:rPr>
          <w:rStyle w:val="ae"/>
          <w:rFonts w:hint="eastAsia"/>
          <w:color w:val="000000" w:themeColor="text1"/>
          <w:u w:val="none"/>
        </w:rPr>
        <w:t>クラブ</w:t>
      </w:r>
      <w:r w:rsidR="006523CB">
        <w:rPr>
          <w:rStyle w:val="ae"/>
          <w:rFonts w:hint="eastAsia"/>
          <w:color w:val="000000" w:themeColor="text1"/>
          <w:u w:val="none"/>
        </w:rPr>
        <w:t>としては</w:t>
      </w:r>
      <w:r w:rsidR="00CB353E">
        <w:rPr>
          <w:rStyle w:val="ae"/>
          <w:rFonts w:hint="eastAsia"/>
          <w:color w:val="000000" w:themeColor="text1"/>
          <w:u w:val="none"/>
        </w:rPr>
        <w:t>災難救援基金として特別拠出金（</w:t>
      </w:r>
      <w:r w:rsidR="00CB353E">
        <w:rPr>
          <w:rStyle w:val="ae"/>
          <w:rFonts w:hint="eastAsia"/>
          <w:color w:val="000000" w:themeColor="text1"/>
          <w:u w:val="none"/>
        </w:rPr>
        <w:t>100</w:t>
      </w:r>
      <w:r w:rsidR="00CB353E">
        <w:rPr>
          <w:rStyle w:val="ae"/>
          <w:rFonts w:hint="eastAsia"/>
          <w:color w:val="000000" w:themeColor="text1"/>
          <w:u w:val="none"/>
        </w:rPr>
        <w:t>万円）を財団に提供することで</w:t>
      </w:r>
      <w:r w:rsidR="006523CB">
        <w:rPr>
          <w:rStyle w:val="ae"/>
          <w:rFonts w:hint="eastAsia"/>
          <w:color w:val="000000" w:themeColor="text1"/>
          <w:u w:val="none"/>
        </w:rPr>
        <w:t>人道支援を推進する</w:t>
      </w:r>
      <w:r w:rsidR="00CB353E">
        <w:rPr>
          <w:rStyle w:val="ae"/>
          <w:rFonts w:hint="eastAsia"/>
          <w:color w:val="000000" w:themeColor="text1"/>
          <w:u w:val="none"/>
        </w:rPr>
        <w:t xml:space="preserve">。　　　　　　　　　　　　　　</w:t>
      </w:r>
      <w:r w:rsidR="00CB353E">
        <w:rPr>
          <w:rStyle w:val="ae"/>
          <w:rFonts w:hint="eastAsia"/>
          <w:color w:val="000000" w:themeColor="text1"/>
          <w:u w:val="none"/>
        </w:rPr>
        <w:t xml:space="preserve"> </w:t>
      </w:r>
      <w:r w:rsidR="00CB353E">
        <w:rPr>
          <w:rStyle w:val="ae"/>
          <w:rFonts w:hint="eastAsia"/>
          <w:color w:val="000000" w:themeColor="text1"/>
          <w:u w:val="none"/>
        </w:rPr>
        <w:t>承認</w:t>
      </w:r>
    </w:p>
    <w:p w14:paraId="39519AF8" w14:textId="7027F760" w:rsidR="00CB353E" w:rsidRDefault="00DF401B" w:rsidP="003868A3">
      <w:pPr>
        <w:ind w:right="960" w:firstLineChars="200" w:firstLine="420"/>
        <w:jc w:val="left"/>
        <w:rPr>
          <w:rFonts w:ascii="ＭＳ 明朝" w:hAnsi="ＭＳ 明朝"/>
          <w:szCs w:val="21"/>
        </w:rPr>
      </w:pPr>
      <w:r>
        <w:rPr>
          <w:rFonts w:ascii="ＭＳ 明朝" w:hAnsi="ＭＳ 明朝" w:hint="eastAsia"/>
          <w:szCs w:val="21"/>
        </w:rPr>
        <w:t>4</w:t>
      </w:r>
      <w:r w:rsidR="007150B7" w:rsidRPr="00903B3F">
        <w:rPr>
          <w:rFonts w:ascii="ＭＳ 明朝" w:hAnsi="ＭＳ 明朝" w:hint="eastAsia"/>
          <w:szCs w:val="21"/>
        </w:rPr>
        <w:t>.</w:t>
      </w:r>
      <w:r w:rsidR="00E017DF">
        <w:rPr>
          <w:rFonts w:ascii="ＭＳ 明朝" w:hAnsi="ＭＳ 明朝" w:hint="eastAsia"/>
          <w:szCs w:val="21"/>
        </w:rPr>
        <w:t xml:space="preserve"> </w:t>
      </w:r>
      <w:r w:rsidR="00571ED3">
        <w:rPr>
          <w:rFonts w:ascii="ＭＳ 明朝" w:hAnsi="ＭＳ 明朝" w:hint="eastAsia"/>
          <w:szCs w:val="21"/>
        </w:rPr>
        <w:t>足尾植樹</w:t>
      </w:r>
      <w:r w:rsidR="00FD24CA">
        <w:rPr>
          <w:rFonts w:ascii="ＭＳ 明朝" w:hAnsi="ＭＳ 明朝" w:hint="eastAsia"/>
          <w:szCs w:val="21"/>
        </w:rPr>
        <w:t>活動</w:t>
      </w:r>
      <w:r w:rsidR="00571ED3">
        <w:rPr>
          <w:rFonts w:ascii="ＭＳ 明朝" w:hAnsi="ＭＳ 明朝" w:hint="eastAsia"/>
          <w:szCs w:val="21"/>
        </w:rPr>
        <w:t>の件</w:t>
      </w:r>
      <w:r w:rsidR="002F62B1">
        <w:rPr>
          <w:rFonts w:ascii="ＭＳ 明朝" w:hAnsi="ＭＳ 明朝" w:hint="eastAsia"/>
          <w:szCs w:val="21"/>
        </w:rPr>
        <w:t xml:space="preserve">　</w:t>
      </w:r>
      <w:r w:rsidR="006523CB">
        <w:rPr>
          <w:rFonts w:ascii="ＭＳ 明朝" w:hAnsi="ＭＳ 明朝" w:hint="eastAsia"/>
          <w:szCs w:val="21"/>
        </w:rPr>
        <w:t>（インターアクト委員会）</w:t>
      </w:r>
    </w:p>
    <w:p w14:paraId="31281291" w14:textId="4C7824BF" w:rsidR="00F32A79" w:rsidRDefault="006523CB" w:rsidP="00F32A79">
      <w:pPr>
        <w:ind w:right="960" w:firstLineChars="500" w:firstLine="1050"/>
        <w:jc w:val="left"/>
        <w:rPr>
          <w:rFonts w:ascii="ＭＳ 明朝" w:hAnsi="ＭＳ 明朝"/>
          <w:szCs w:val="21"/>
        </w:rPr>
      </w:pPr>
      <w:r>
        <w:rPr>
          <w:rFonts w:ascii="ＭＳ 明朝" w:hAnsi="ＭＳ 明朝" w:hint="eastAsia"/>
          <w:szCs w:val="21"/>
        </w:rPr>
        <w:t>4/23（土）インターアクター（文星</w:t>
      </w:r>
      <w:r w:rsidR="00F32A79">
        <w:rPr>
          <w:rFonts w:ascii="ＭＳ 明朝" w:hAnsi="ＭＳ 明朝" w:hint="eastAsia"/>
          <w:szCs w:val="21"/>
        </w:rPr>
        <w:t>：確定</w:t>
      </w:r>
      <w:r>
        <w:rPr>
          <w:rFonts w:ascii="ＭＳ 明朝" w:hAnsi="ＭＳ 明朝" w:hint="eastAsia"/>
          <w:szCs w:val="21"/>
        </w:rPr>
        <w:t>・宇女高</w:t>
      </w:r>
      <w:r w:rsidR="00F32A79">
        <w:rPr>
          <w:rFonts w:ascii="ＭＳ 明朝" w:hAnsi="ＭＳ 明朝" w:hint="eastAsia"/>
          <w:szCs w:val="21"/>
        </w:rPr>
        <w:t>:未定</w:t>
      </w:r>
      <w:r>
        <w:rPr>
          <w:rFonts w:ascii="ＭＳ 明朝" w:hAnsi="ＭＳ 明朝" w:hint="eastAsia"/>
          <w:szCs w:val="21"/>
        </w:rPr>
        <w:t xml:space="preserve">）と実施する。 </w:t>
      </w:r>
      <w:r w:rsidR="002F62B1">
        <w:rPr>
          <w:rFonts w:ascii="ＭＳ 明朝" w:hAnsi="ＭＳ 明朝" w:hint="eastAsia"/>
          <w:szCs w:val="21"/>
        </w:rPr>
        <w:t xml:space="preserve">　　　　　</w:t>
      </w:r>
    </w:p>
    <w:p w14:paraId="605672AF" w14:textId="3BE5C88E" w:rsidR="00B81741" w:rsidRDefault="00F32A79" w:rsidP="006523CB">
      <w:pPr>
        <w:ind w:right="960" w:firstLineChars="500" w:firstLine="1050"/>
        <w:jc w:val="left"/>
        <w:rPr>
          <w:rFonts w:ascii="ＭＳ 明朝" w:hAnsi="ＭＳ 明朝"/>
          <w:szCs w:val="21"/>
        </w:rPr>
      </w:pPr>
      <w:r>
        <w:rPr>
          <w:rFonts w:ascii="ＭＳ 明朝" w:hAnsi="ＭＳ 明朝" w:hint="eastAsia"/>
          <w:szCs w:val="21"/>
        </w:rPr>
        <w:t xml:space="preserve">予算　約２０万円　（バス1台・弁当代・その他）　　　　　　　　　 </w:t>
      </w:r>
      <w:r w:rsidR="002F62B1">
        <w:rPr>
          <w:rFonts w:ascii="ＭＳ 明朝" w:hAnsi="ＭＳ 明朝" w:hint="eastAsia"/>
          <w:szCs w:val="21"/>
        </w:rPr>
        <w:t>承認</w:t>
      </w:r>
    </w:p>
    <w:p w14:paraId="5DF67D10" w14:textId="38268C41" w:rsidR="00FD24CA" w:rsidRDefault="00DF401B" w:rsidP="003868A3">
      <w:pPr>
        <w:ind w:right="960" w:firstLineChars="200" w:firstLine="420"/>
        <w:jc w:val="left"/>
        <w:rPr>
          <w:rFonts w:ascii="ＭＳ 明朝" w:hAnsi="ＭＳ 明朝"/>
          <w:szCs w:val="21"/>
        </w:rPr>
      </w:pPr>
      <w:r>
        <w:rPr>
          <w:rFonts w:ascii="ＭＳ 明朝" w:hAnsi="ＭＳ 明朝" w:hint="eastAsia"/>
          <w:szCs w:val="21"/>
        </w:rPr>
        <w:t>5</w:t>
      </w:r>
      <w:r w:rsidR="00FD24CA">
        <w:rPr>
          <w:rFonts w:ascii="ＭＳ 明朝" w:hAnsi="ＭＳ 明朝" w:hint="eastAsia"/>
          <w:szCs w:val="21"/>
        </w:rPr>
        <w:t>. その他</w:t>
      </w:r>
    </w:p>
    <w:p w14:paraId="39DF5D6D" w14:textId="53BBF38E" w:rsidR="00F32A79" w:rsidRDefault="00F32A79" w:rsidP="003868A3">
      <w:pPr>
        <w:ind w:right="960" w:firstLineChars="200" w:firstLine="420"/>
        <w:jc w:val="left"/>
        <w:rPr>
          <w:rFonts w:ascii="ＭＳ 明朝" w:hAnsi="ＭＳ 明朝" w:hint="eastAsia"/>
          <w:szCs w:val="21"/>
        </w:rPr>
      </w:pPr>
      <w:r>
        <w:rPr>
          <w:rFonts w:ascii="ＭＳ 明朝" w:hAnsi="ＭＳ 明朝" w:hint="eastAsia"/>
          <w:szCs w:val="21"/>
        </w:rPr>
        <w:t xml:space="preserve">　　　特に無し</w:t>
      </w:r>
    </w:p>
    <w:p w14:paraId="37E733EB" w14:textId="48311A8B" w:rsidR="009B0D7E" w:rsidRPr="00A85266" w:rsidRDefault="00F5658A" w:rsidP="009B0D7E">
      <w:pPr>
        <w:ind w:right="960" w:firstLineChars="100" w:firstLine="210"/>
        <w:jc w:val="left"/>
        <w:rPr>
          <w:rFonts w:ascii="ＭＳ 明朝" w:hAnsi="ＭＳ 明朝"/>
          <w:szCs w:val="21"/>
        </w:rPr>
      </w:pPr>
      <w:r w:rsidRPr="00A85266">
        <w:rPr>
          <w:rFonts w:ascii="ＭＳ 明朝" w:hAnsi="ＭＳ 明朝" w:hint="eastAsia"/>
          <w:szCs w:val="21"/>
        </w:rPr>
        <w:t>(</w:t>
      </w:r>
      <w:r w:rsidR="00340972" w:rsidRPr="00A85266">
        <w:rPr>
          <w:rFonts w:ascii="ＭＳ 明朝" w:hAnsi="ＭＳ 明朝" w:hint="eastAsia"/>
          <w:szCs w:val="21"/>
        </w:rPr>
        <w:t>2</w:t>
      </w:r>
      <w:r w:rsidRPr="00A85266">
        <w:rPr>
          <w:rFonts w:ascii="ＭＳ 明朝" w:hAnsi="ＭＳ 明朝" w:hint="eastAsia"/>
          <w:szCs w:val="21"/>
        </w:rPr>
        <w:t>)</w:t>
      </w:r>
      <w:r w:rsidR="009B0D7E" w:rsidRPr="00A85266">
        <w:rPr>
          <w:rFonts w:ascii="ＭＳ 明朝" w:hAnsi="ＭＳ 明朝" w:hint="eastAsia"/>
          <w:szCs w:val="21"/>
        </w:rPr>
        <w:t>協議事項</w:t>
      </w:r>
    </w:p>
    <w:p w14:paraId="646D7441" w14:textId="68127464" w:rsidR="00CF3653" w:rsidRDefault="007F16E6" w:rsidP="00F56616">
      <w:pPr>
        <w:ind w:right="960" w:firstLineChars="100" w:firstLine="210"/>
        <w:jc w:val="left"/>
        <w:rPr>
          <w:rFonts w:ascii="ＭＳ 明朝" w:hAnsi="ＭＳ 明朝"/>
          <w:szCs w:val="21"/>
        </w:rPr>
      </w:pPr>
      <w:r w:rsidRPr="00A85266">
        <w:rPr>
          <w:rFonts w:ascii="ＭＳ 明朝" w:hAnsi="ＭＳ 明朝" w:hint="eastAsia"/>
          <w:szCs w:val="21"/>
        </w:rPr>
        <w:t xml:space="preserve">　1. </w:t>
      </w:r>
      <w:r w:rsidR="00F56616">
        <w:rPr>
          <w:rFonts w:ascii="ＭＳ 明朝" w:hAnsi="ＭＳ 明朝" w:hint="eastAsia"/>
          <w:szCs w:val="21"/>
        </w:rPr>
        <w:t>次年度関係</w:t>
      </w:r>
      <w:r w:rsidR="00F32A79">
        <w:rPr>
          <w:rFonts w:ascii="ＭＳ 明朝" w:hAnsi="ＭＳ 明朝" w:hint="eastAsia"/>
          <w:szCs w:val="21"/>
        </w:rPr>
        <w:t xml:space="preserve">　　</w:t>
      </w:r>
    </w:p>
    <w:p w14:paraId="5886F4EB" w14:textId="77777777" w:rsidR="00F32A79" w:rsidRDefault="00F32A79" w:rsidP="00F56616">
      <w:pPr>
        <w:ind w:right="960" w:firstLineChars="100" w:firstLine="210"/>
        <w:jc w:val="left"/>
        <w:rPr>
          <w:rFonts w:ascii="ＭＳ 明朝" w:hAnsi="ＭＳ 明朝"/>
          <w:szCs w:val="21"/>
        </w:rPr>
      </w:pPr>
      <w:r>
        <w:rPr>
          <w:rFonts w:ascii="ＭＳ 明朝" w:hAnsi="ＭＳ 明朝" w:hint="eastAsia"/>
          <w:szCs w:val="21"/>
        </w:rPr>
        <w:t xml:space="preserve">　　　　大矢次年度より、</w:t>
      </w:r>
    </w:p>
    <w:p w14:paraId="27080722" w14:textId="60F021C2" w:rsidR="00F32A79" w:rsidRDefault="00635B85" w:rsidP="00635B85">
      <w:pPr>
        <w:ind w:leftChars="500" w:left="1050" w:right="960"/>
        <w:jc w:val="left"/>
        <w:rPr>
          <w:rFonts w:ascii="ＭＳ 明朝" w:hAnsi="ＭＳ 明朝"/>
          <w:szCs w:val="21"/>
        </w:rPr>
      </w:pPr>
      <w:r>
        <w:rPr>
          <w:rFonts w:ascii="ＭＳ 明朝" w:hAnsi="ＭＳ 明朝" w:hint="eastAsia"/>
          <w:szCs w:val="21"/>
        </w:rPr>
        <w:t>地区補助金、</w:t>
      </w:r>
      <w:r w:rsidR="00F32A79">
        <w:rPr>
          <w:rFonts w:ascii="ＭＳ 明朝" w:hAnsi="ＭＳ 明朝" w:hint="eastAsia"/>
          <w:szCs w:val="21"/>
        </w:rPr>
        <w:t>グローバル補助金の申請</w:t>
      </w:r>
      <w:r>
        <w:rPr>
          <w:rFonts w:ascii="ＭＳ 明朝" w:hAnsi="ＭＳ 明朝" w:hint="eastAsia"/>
          <w:szCs w:val="21"/>
        </w:rPr>
        <w:t>時期である。</w:t>
      </w:r>
      <w:r w:rsidR="00F32A79">
        <w:rPr>
          <w:rFonts w:ascii="ＭＳ 明朝" w:hAnsi="ＭＳ 明朝" w:hint="eastAsia"/>
          <w:szCs w:val="21"/>
        </w:rPr>
        <w:t>地区国際奉仕委員会と調整しながら検討する。</w:t>
      </w:r>
      <w:r>
        <w:rPr>
          <w:rFonts w:ascii="ＭＳ 明朝" w:hAnsi="ＭＳ 明朝" w:hint="eastAsia"/>
          <w:szCs w:val="21"/>
        </w:rPr>
        <w:t>（覚書は交わし、その後で事業の検討をしていく）</w:t>
      </w:r>
    </w:p>
    <w:p w14:paraId="63B2AAFC" w14:textId="5BB48308" w:rsidR="00635B85" w:rsidRDefault="00635B85" w:rsidP="00635B85">
      <w:pPr>
        <w:ind w:leftChars="500" w:left="1050" w:right="960"/>
        <w:jc w:val="left"/>
        <w:rPr>
          <w:rFonts w:ascii="ＭＳ 明朝" w:hAnsi="ＭＳ 明朝" w:hint="eastAsia"/>
          <w:szCs w:val="21"/>
        </w:rPr>
      </w:pPr>
      <w:r>
        <w:rPr>
          <w:rFonts w:ascii="ＭＳ 明朝" w:hAnsi="ＭＳ 明朝" w:hint="eastAsia"/>
          <w:szCs w:val="21"/>
        </w:rPr>
        <w:lastRenderedPageBreak/>
        <w:t>タイからは要請はある。できれば地区第3グループAベースで実行したい。</w:t>
      </w:r>
    </w:p>
    <w:p w14:paraId="57AB43D7" w14:textId="604E6F65" w:rsidR="00B81741" w:rsidRDefault="00F56616" w:rsidP="00F56616">
      <w:pPr>
        <w:ind w:right="960" w:firstLineChars="100" w:firstLine="210"/>
        <w:jc w:val="left"/>
        <w:rPr>
          <w:rFonts w:ascii="ＭＳ 明朝" w:hAnsi="ＭＳ 明朝"/>
          <w:szCs w:val="21"/>
        </w:rPr>
      </w:pPr>
      <w:r>
        <w:rPr>
          <w:rFonts w:ascii="ＭＳ 明朝" w:hAnsi="ＭＳ 明朝" w:hint="eastAsia"/>
          <w:szCs w:val="21"/>
        </w:rPr>
        <w:t xml:space="preserve">　2. その他</w:t>
      </w:r>
      <w:r w:rsidR="00635B85">
        <w:rPr>
          <w:rFonts w:ascii="ＭＳ 明朝" w:hAnsi="ＭＳ 明朝" w:hint="eastAsia"/>
          <w:szCs w:val="21"/>
        </w:rPr>
        <w:t xml:space="preserve">　　　特に無し</w:t>
      </w:r>
    </w:p>
    <w:p w14:paraId="594885EE" w14:textId="1D3DDEB3" w:rsidR="009B0D7E" w:rsidRDefault="00AB5C7B" w:rsidP="00AB5C7B">
      <w:pPr>
        <w:ind w:right="960"/>
        <w:jc w:val="left"/>
        <w:rPr>
          <w:rFonts w:ascii="ＭＳ 明朝" w:hAnsi="ＭＳ 明朝"/>
          <w:szCs w:val="21"/>
        </w:rPr>
      </w:pPr>
      <w:r w:rsidRPr="00A85266">
        <w:rPr>
          <w:rFonts w:ascii="ＭＳ 明朝" w:hAnsi="ＭＳ 明朝" w:hint="eastAsia"/>
          <w:szCs w:val="21"/>
        </w:rPr>
        <w:t>5.</w:t>
      </w:r>
      <w:r w:rsidR="009B0D7E" w:rsidRPr="00A85266">
        <w:rPr>
          <w:rFonts w:ascii="ＭＳ 明朝" w:hAnsi="ＭＳ 明朝" w:hint="eastAsia"/>
          <w:szCs w:val="21"/>
        </w:rPr>
        <w:t>報告事項</w:t>
      </w:r>
      <w:r w:rsidR="005C0046">
        <w:rPr>
          <w:rFonts w:ascii="ＭＳ 明朝" w:hAnsi="ＭＳ 明朝" w:hint="eastAsia"/>
          <w:szCs w:val="21"/>
        </w:rPr>
        <w:t xml:space="preserve">　</w:t>
      </w:r>
    </w:p>
    <w:p w14:paraId="5DA452A8" w14:textId="138E74CA" w:rsidR="004D67F7" w:rsidRPr="00A85266" w:rsidRDefault="004D67F7" w:rsidP="004D67F7">
      <w:pPr>
        <w:ind w:right="960" w:firstLineChars="100" w:firstLine="210"/>
        <w:jc w:val="left"/>
        <w:rPr>
          <w:rStyle w:val="ae"/>
          <w:rFonts w:ascii="ＭＳ 明朝" w:hAnsi="ＭＳ 明朝"/>
          <w:color w:val="auto"/>
          <w:szCs w:val="21"/>
          <w:u w:val="none"/>
        </w:rPr>
      </w:pPr>
      <w:r w:rsidRPr="00A85266">
        <w:rPr>
          <w:rFonts w:ascii="ＭＳ 明朝" w:hAnsi="ＭＳ 明朝" w:hint="eastAsia"/>
          <w:szCs w:val="21"/>
        </w:rPr>
        <w:t xml:space="preserve">　</w:t>
      </w:r>
      <w:r>
        <w:rPr>
          <w:rStyle w:val="ae"/>
          <w:rFonts w:ascii="ＭＳ 明朝" w:hAnsi="ＭＳ 明朝" w:hint="eastAsia"/>
          <w:color w:val="auto"/>
          <w:szCs w:val="21"/>
          <w:u w:val="none"/>
        </w:rPr>
        <w:t>1.</w:t>
      </w:r>
      <w:r w:rsidRPr="00A85266">
        <w:rPr>
          <w:rStyle w:val="ae"/>
          <w:rFonts w:ascii="ＭＳ 明朝" w:hAnsi="ＭＳ 明朝" w:hint="eastAsia"/>
          <w:color w:val="auto"/>
          <w:szCs w:val="21"/>
          <w:u w:val="none"/>
        </w:rPr>
        <w:t xml:space="preserve"> </w:t>
      </w:r>
      <w:r w:rsidR="00FD24CA">
        <w:rPr>
          <w:rStyle w:val="ae"/>
          <w:rFonts w:ascii="ＭＳ 明朝" w:hAnsi="ＭＳ 明朝" w:hint="eastAsia"/>
          <w:color w:val="auto"/>
          <w:szCs w:val="21"/>
          <w:u w:val="none"/>
        </w:rPr>
        <w:t>4</w:t>
      </w:r>
      <w:r w:rsidRPr="00A85266">
        <w:rPr>
          <w:rStyle w:val="ae"/>
          <w:rFonts w:ascii="ＭＳ 明朝" w:hAnsi="ＭＳ 明朝" w:hint="eastAsia"/>
          <w:color w:val="auto"/>
          <w:szCs w:val="21"/>
          <w:u w:val="none"/>
        </w:rPr>
        <w:t>月例会について</w:t>
      </w:r>
    </w:p>
    <w:p w14:paraId="0403D572" w14:textId="653A1D5B" w:rsidR="004D67F7" w:rsidRPr="00A85266" w:rsidRDefault="00FD24CA" w:rsidP="004D67F7">
      <w:pPr>
        <w:ind w:right="960" w:firstLineChars="400" w:firstLine="840"/>
        <w:jc w:val="left"/>
        <w:rPr>
          <w:rFonts w:ascii="ＭＳ 明朝" w:hAnsi="ＭＳ 明朝"/>
          <w:szCs w:val="21"/>
        </w:rPr>
      </w:pPr>
      <w:r>
        <w:rPr>
          <w:rFonts w:ascii="ＭＳ 明朝" w:hAnsi="ＭＳ 明朝" w:hint="eastAsia"/>
          <w:szCs w:val="21"/>
        </w:rPr>
        <w:t>4</w:t>
      </w:r>
      <w:r w:rsidR="004D67F7" w:rsidRPr="00A85266">
        <w:rPr>
          <w:rFonts w:ascii="ＭＳ 明朝" w:hAnsi="ＭＳ 明朝" w:hint="eastAsia"/>
          <w:szCs w:val="21"/>
        </w:rPr>
        <w:t>月</w:t>
      </w:r>
      <w:r w:rsidR="004D67F7">
        <w:rPr>
          <w:rFonts w:ascii="ＭＳ 明朝" w:hAnsi="ＭＳ 明朝" w:hint="eastAsia"/>
          <w:szCs w:val="21"/>
        </w:rPr>
        <w:t>0</w:t>
      </w:r>
      <w:r>
        <w:rPr>
          <w:rFonts w:ascii="ＭＳ 明朝" w:hAnsi="ＭＳ 明朝" w:hint="eastAsia"/>
          <w:szCs w:val="21"/>
        </w:rPr>
        <w:t>5</w:t>
      </w:r>
      <w:r w:rsidR="004D67F7" w:rsidRPr="00A85266">
        <w:rPr>
          <w:rFonts w:ascii="ＭＳ 明朝" w:hAnsi="ＭＳ 明朝" w:hint="eastAsia"/>
          <w:szCs w:val="21"/>
        </w:rPr>
        <w:t>日 第</w:t>
      </w:r>
      <w:r w:rsidR="004D67F7">
        <w:rPr>
          <w:rFonts w:ascii="ＭＳ 明朝" w:hAnsi="ＭＳ 明朝" w:hint="eastAsia"/>
          <w:szCs w:val="21"/>
        </w:rPr>
        <w:t>1</w:t>
      </w:r>
      <w:r w:rsidR="004D67F7" w:rsidRPr="00A85266">
        <w:rPr>
          <w:rFonts w:ascii="ＭＳ 明朝" w:hAnsi="ＭＳ 明朝" w:hint="eastAsia"/>
          <w:szCs w:val="21"/>
        </w:rPr>
        <w:t xml:space="preserve">例会　</w:t>
      </w:r>
      <w:r w:rsidR="00735078">
        <w:rPr>
          <w:rFonts w:ascii="ＭＳ 明朝" w:hAnsi="ＭＳ 明朝" w:hint="eastAsia"/>
          <w:szCs w:val="21"/>
        </w:rPr>
        <w:t xml:space="preserve">会員卓話　</w:t>
      </w:r>
      <w:r w:rsidR="00F56616">
        <w:rPr>
          <w:rFonts w:ascii="ＭＳ 明朝" w:hAnsi="ＭＳ 明朝" w:hint="eastAsia"/>
          <w:szCs w:val="21"/>
        </w:rPr>
        <w:t xml:space="preserve">鷲尾英司　</w:t>
      </w:r>
      <w:r w:rsidR="00735078">
        <w:rPr>
          <w:rFonts w:ascii="ＭＳ 明朝" w:hAnsi="ＭＳ 明朝" w:hint="eastAsia"/>
          <w:szCs w:val="21"/>
        </w:rPr>
        <w:t>会員</w:t>
      </w:r>
    </w:p>
    <w:p w14:paraId="222024CC" w14:textId="67986103" w:rsidR="004D67F7" w:rsidRDefault="004D67F7" w:rsidP="004D67F7">
      <w:pPr>
        <w:ind w:right="960"/>
        <w:jc w:val="left"/>
        <w:rPr>
          <w:rFonts w:ascii="ＭＳ 明朝" w:hAnsi="ＭＳ 明朝"/>
          <w:szCs w:val="21"/>
        </w:rPr>
      </w:pPr>
      <w:r w:rsidRPr="00A85266">
        <w:rPr>
          <w:rFonts w:ascii="ＭＳ 明朝" w:hAnsi="ＭＳ 明朝" w:hint="eastAsia"/>
          <w:szCs w:val="21"/>
        </w:rPr>
        <w:t xml:space="preserve">　　　　</w:t>
      </w:r>
      <w:r w:rsidR="00FD24CA">
        <w:rPr>
          <w:rFonts w:ascii="ＭＳ 明朝" w:hAnsi="ＭＳ 明朝" w:hint="eastAsia"/>
          <w:szCs w:val="21"/>
        </w:rPr>
        <w:t>4</w:t>
      </w:r>
      <w:r w:rsidRPr="00A85266">
        <w:rPr>
          <w:rFonts w:ascii="ＭＳ 明朝" w:hAnsi="ＭＳ 明朝" w:hint="eastAsia"/>
          <w:szCs w:val="21"/>
        </w:rPr>
        <w:t>月</w:t>
      </w:r>
      <w:r w:rsidR="00FD24CA">
        <w:rPr>
          <w:rFonts w:ascii="ＭＳ 明朝" w:hAnsi="ＭＳ 明朝" w:hint="eastAsia"/>
          <w:szCs w:val="21"/>
        </w:rPr>
        <w:t>12</w:t>
      </w:r>
      <w:r w:rsidRPr="00A85266">
        <w:rPr>
          <w:rFonts w:ascii="ＭＳ 明朝" w:hAnsi="ＭＳ 明朝" w:hint="eastAsia"/>
          <w:szCs w:val="21"/>
        </w:rPr>
        <w:t>日 第</w:t>
      </w:r>
      <w:r>
        <w:rPr>
          <w:rFonts w:ascii="ＭＳ 明朝" w:hAnsi="ＭＳ 明朝" w:hint="eastAsia"/>
          <w:szCs w:val="21"/>
        </w:rPr>
        <w:t>2</w:t>
      </w:r>
      <w:r w:rsidRPr="00A85266">
        <w:rPr>
          <w:rFonts w:ascii="ＭＳ 明朝" w:hAnsi="ＭＳ 明朝" w:hint="eastAsia"/>
          <w:szCs w:val="21"/>
        </w:rPr>
        <w:t xml:space="preserve">例会　</w:t>
      </w:r>
      <w:r w:rsidR="00735078">
        <w:rPr>
          <w:rFonts w:ascii="ＭＳ 明朝" w:hAnsi="ＭＳ 明朝" w:hint="eastAsia"/>
          <w:szCs w:val="21"/>
        </w:rPr>
        <w:t>外部卓話　宇都宮</w:t>
      </w:r>
      <w:r w:rsidR="00F56616">
        <w:rPr>
          <w:rFonts w:ascii="ＭＳ 明朝" w:hAnsi="ＭＳ 明朝" w:hint="eastAsia"/>
          <w:szCs w:val="21"/>
        </w:rPr>
        <w:t>市長</w:t>
      </w:r>
      <w:r w:rsidR="00735078">
        <w:rPr>
          <w:rFonts w:ascii="ＭＳ 明朝" w:hAnsi="ＭＳ 明朝" w:hint="eastAsia"/>
          <w:szCs w:val="21"/>
        </w:rPr>
        <w:t xml:space="preserve">　</w:t>
      </w:r>
      <w:r w:rsidR="00F56616">
        <w:rPr>
          <w:rFonts w:ascii="ＭＳ 明朝" w:hAnsi="ＭＳ 明朝" w:hint="eastAsia"/>
          <w:szCs w:val="21"/>
        </w:rPr>
        <w:t>佐藤栄一</w:t>
      </w:r>
      <w:r w:rsidR="00735078">
        <w:rPr>
          <w:rFonts w:ascii="ＭＳ 明朝" w:hAnsi="ＭＳ 明朝" w:hint="eastAsia"/>
          <w:szCs w:val="21"/>
        </w:rPr>
        <w:t>様</w:t>
      </w:r>
      <w:r>
        <w:rPr>
          <w:rFonts w:ascii="ＭＳ 明朝" w:hAnsi="ＭＳ 明朝" w:hint="eastAsia"/>
          <w:szCs w:val="21"/>
        </w:rPr>
        <w:t xml:space="preserve"> </w:t>
      </w:r>
    </w:p>
    <w:p w14:paraId="46306A4B" w14:textId="60F3F0B8" w:rsidR="004D67F7" w:rsidRDefault="004D67F7" w:rsidP="004D67F7">
      <w:pPr>
        <w:ind w:right="960"/>
        <w:jc w:val="left"/>
        <w:rPr>
          <w:rFonts w:ascii="ＭＳ 明朝" w:hAnsi="ＭＳ 明朝"/>
          <w:szCs w:val="21"/>
        </w:rPr>
      </w:pPr>
      <w:r>
        <w:rPr>
          <w:rFonts w:ascii="ＭＳ 明朝" w:hAnsi="ＭＳ 明朝" w:hint="eastAsia"/>
          <w:szCs w:val="21"/>
        </w:rPr>
        <w:t xml:space="preserve">　　　　</w:t>
      </w:r>
      <w:r w:rsidR="00FD24CA">
        <w:rPr>
          <w:rFonts w:ascii="ＭＳ 明朝" w:hAnsi="ＭＳ 明朝" w:hint="eastAsia"/>
          <w:szCs w:val="21"/>
        </w:rPr>
        <w:t>4</w:t>
      </w:r>
      <w:r>
        <w:rPr>
          <w:rFonts w:ascii="ＭＳ 明朝" w:hAnsi="ＭＳ 明朝" w:hint="eastAsia"/>
          <w:szCs w:val="21"/>
        </w:rPr>
        <w:t>月</w:t>
      </w:r>
      <w:r w:rsidR="00FD24CA">
        <w:rPr>
          <w:rFonts w:ascii="ＭＳ 明朝" w:hAnsi="ＭＳ 明朝" w:hint="eastAsia"/>
          <w:szCs w:val="21"/>
        </w:rPr>
        <w:t>19</w:t>
      </w:r>
      <w:r>
        <w:rPr>
          <w:rFonts w:ascii="ＭＳ 明朝" w:hAnsi="ＭＳ 明朝" w:hint="eastAsia"/>
          <w:szCs w:val="21"/>
        </w:rPr>
        <w:t xml:space="preserve">日 第3例会　</w:t>
      </w:r>
      <w:r w:rsidR="00F56616">
        <w:rPr>
          <w:rFonts w:ascii="ＭＳ 明朝" w:hAnsi="ＭＳ 明朝" w:hint="eastAsia"/>
          <w:szCs w:val="21"/>
        </w:rPr>
        <w:t>70周年記念式典準備例会</w:t>
      </w:r>
    </w:p>
    <w:p w14:paraId="13B9C227" w14:textId="09669E1C" w:rsidR="00293D8F" w:rsidRDefault="004D67F7" w:rsidP="00AB5C7B">
      <w:pPr>
        <w:ind w:right="960"/>
        <w:jc w:val="left"/>
        <w:rPr>
          <w:rFonts w:ascii="ＭＳ 明朝" w:hAnsi="ＭＳ 明朝"/>
          <w:szCs w:val="21"/>
        </w:rPr>
      </w:pPr>
      <w:r>
        <w:rPr>
          <w:rFonts w:ascii="ＭＳ 明朝" w:hAnsi="ＭＳ 明朝" w:hint="eastAsia"/>
          <w:szCs w:val="21"/>
        </w:rPr>
        <w:t xml:space="preserve">　　　　</w:t>
      </w:r>
      <w:r w:rsidR="00FD24CA">
        <w:rPr>
          <w:rFonts w:ascii="ＭＳ 明朝" w:hAnsi="ＭＳ 明朝" w:hint="eastAsia"/>
          <w:szCs w:val="21"/>
        </w:rPr>
        <w:t>4</w:t>
      </w:r>
      <w:r>
        <w:rPr>
          <w:rFonts w:ascii="ＭＳ 明朝" w:hAnsi="ＭＳ 明朝" w:hint="eastAsia"/>
          <w:szCs w:val="21"/>
        </w:rPr>
        <w:t>月</w:t>
      </w:r>
      <w:r w:rsidR="00FD24CA">
        <w:rPr>
          <w:rFonts w:ascii="ＭＳ 明朝" w:hAnsi="ＭＳ 明朝" w:hint="eastAsia"/>
          <w:szCs w:val="21"/>
        </w:rPr>
        <w:t>23</w:t>
      </w:r>
      <w:r>
        <w:rPr>
          <w:rFonts w:ascii="ＭＳ 明朝" w:hAnsi="ＭＳ 明朝" w:hint="eastAsia"/>
          <w:szCs w:val="21"/>
        </w:rPr>
        <w:t xml:space="preserve">日 第4例会　</w:t>
      </w:r>
      <w:r w:rsidR="00FD24CA">
        <w:rPr>
          <w:rFonts w:ascii="ＭＳ 明朝" w:hAnsi="ＭＳ 明朝" w:hint="eastAsia"/>
          <w:szCs w:val="21"/>
        </w:rPr>
        <w:t>創立70周年記念式典</w:t>
      </w:r>
      <w:r w:rsidR="00735078">
        <w:rPr>
          <w:rFonts w:ascii="ＭＳ 明朝" w:hAnsi="ＭＳ 明朝" w:hint="eastAsia"/>
          <w:szCs w:val="21"/>
        </w:rPr>
        <w:t xml:space="preserve">　</w:t>
      </w:r>
    </w:p>
    <w:p w14:paraId="02F18F4E" w14:textId="3D71BBDD" w:rsidR="00730CD6" w:rsidRDefault="00F56616" w:rsidP="00AB5C7B">
      <w:pPr>
        <w:ind w:right="960"/>
        <w:jc w:val="left"/>
        <w:rPr>
          <w:rFonts w:ascii="ＭＳ 明朝" w:hAnsi="ＭＳ 明朝"/>
          <w:szCs w:val="21"/>
        </w:rPr>
      </w:pPr>
      <w:r>
        <w:rPr>
          <w:rFonts w:ascii="ＭＳ 明朝" w:hAnsi="ＭＳ 明朝" w:hint="eastAsia"/>
          <w:szCs w:val="21"/>
        </w:rPr>
        <w:t xml:space="preserve">　　　　4月26日 休会</w:t>
      </w:r>
    </w:p>
    <w:p w14:paraId="6ACC620C" w14:textId="43FD4053" w:rsidR="006778A3" w:rsidRDefault="00F56616" w:rsidP="00AB5C7B">
      <w:pPr>
        <w:ind w:right="960"/>
        <w:jc w:val="left"/>
        <w:rPr>
          <w:rFonts w:ascii="ＭＳ 明朝" w:hAnsi="ＭＳ 明朝"/>
          <w:szCs w:val="21"/>
        </w:rPr>
      </w:pPr>
      <w:r>
        <w:rPr>
          <w:rFonts w:ascii="ＭＳ 明朝" w:hAnsi="ＭＳ 明朝" w:hint="eastAsia"/>
          <w:szCs w:val="21"/>
        </w:rPr>
        <w:t xml:space="preserve">　　</w:t>
      </w:r>
      <w:r w:rsidR="005A7457">
        <w:rPr>
          <w:rFonts w:ascii="ＭＳ 明朝" w:hAnsi="ＭＳ 明朝" w:hint="eastAsia"/>
          <w:szCs w:val="21"/>
        </w:rPr>
        <w:t>2</w:t>
      </w:r>
      <w:r w:rsidR="006778A3">
        <w:rPr>
          <w:rFonts w:ascii="ＭＳ 明朝" w:hAnsi="ＭＳ 明朝" w:hint="eastAsia"/>
          <w:szCs w:val="21"/>
        </w:rPr>
        <w:t xml:space="preserve">. 70周年実行委員会　</w:t>
      </w:r>
    </w:p>
    <w:p w14:paraId="0E000B28" w14:textId="6364421D" w:rsidR="006778A3" w:rsidRPr="004D67F7" w:rsidRDefault="00F56616" w:rsidP="00F56616">
      <w:pPr>
        <w:ind w:right="960" w:firstLineChars="400" w:firstLine="840"/>
        <w:jc w:val="left"/>
        <w:rPr>
          <w:rFonts w:ascii="ＭＳ 明朝" w:hAnsi="ＭＳ 明朝"/>
          <w:szCs w:val="21"/>
        </w:rPr>
      </w:pPr>
      <w:r>
        <w:rPr>
          <w:rFonts w:ascii="ＭＳ 明朝" w:hAnsi="ＭＳ 明朝" w:hint="eastAsia"/>
          <w:szCs w:val="21"/>
        </w:rPr>
        <w:t>4</w:t>
      </w:r>
      <w:r w:rsidR="006778A3">
        <w:rPr>
          <w:rFonts w:ascii="ＭＳ 明朝" w:hAnsi="ＭＳ 明朝" w:hint="eastAsia"/>
          <w:szCs w:val="21"/>
        </w:rPr>
        <w:t>月</w:t>
      </w:r>
      <w:r>
        <w:rPr>
          <w:rFonts w:ascii="ＭＳ 明朝" w:hAnsi="ＭＳ 明朝" w:hint="eastAsia"/>
          <w:szCs w:val="21"/>
        </w:rPr>
        <w:t>12</w:t>
      </w:r>
      <w:r w:rsidR="006778A3">
        <w:rPr>
          <w:rFonts w:ascii="ＭＳ 明朝" w:hAnsi="ＭＳ 明朝" w:hint="eastAsia"/>
          <w:szCs w:val="21"/>
        </w:rPr>
        <w:t>日(火)　例会終了後　例会会場にて　参加対象小員会委員長・副委員長</w:t>
      </w:r>
    </w:p>
    <w:p w14:paraId="549C7F73" w14:textId="5047B6C8" w:rsidR="002F7CF0" w:rsidRPr="00A85266" w:rsidRDefault="00D42AC8" w:rsidP="00AB5C7B">
      <w:pPr>
        <w:ind w:right="960"/>
        <w:jc w:val="left"/>
        <w:rPr>
          <w:rFonts w:ascii="ＭＳ 明朝" w:hAnsi="ＭＳ 明朝"/>
          <w:szCs w:val="21"/>
        </w:rPr>
      </w:pPr>
      <w:r w:rsidRPr="00A85266">
        <w:rPr>
          <w:rFonts w:ascii="ＭＳ 明朝" w:hAnsi="ＭＳ 明朝" w:hint="eastAsia"/>
          <w:szCs w:val="21"/>
        </w:rPr>
        <w:t xml:space="preserve">　</w:t>
      </w:r>
      <w:r w:rsidR="002F7CF0" w:rsidRPr="00A85266">
        <w:rPr>
          <w:rFonts w:ascii="ＭＳ 明朝" w:hAnsi="ＭＳ 明朝" w:hint="eastAsia"/>
          <w:szCs w:val="21"/>
        </w:rPr>
        <w:t xml:space="preserve">　</w:t>
      </w:r>
      <w:r w:rsidR="005A7457">
        <w:rPr>
          <w:rFonts w:ascii="ＭＳ 明朝" w:hAnsi="ＭＳ 明朝" w:hint="eastAsia"/>
          <w:szCs w:val="21"/>
        </w:rPr>
        <w:t>3</w:t>
      </w:r>
      <w:r w:rsidR="004D67F7">
        <w:rPr>
          <w:rFonts w:ascii="ＭＳ 明朝" w:hAnsi="ＭＳ 明朝" w:hint="eastAsia"/>
          <w:szCs w:val="21"/>
        </w:rPr>
        <w:t xml:space="preserve">. </w:t>
      </w:r>
      <w:r w:rsidR="005F5377" w:rsidRPr="00A85266">
        <w:rPr>
          <w:rFonts w:ascii="ＭＳ 明朝" w:hAnsi="ＭＳ 明朝" w:hint="eastAsia"/>
          <w:szCs w:val="21"/>
        </w:rPr>
        <w:t>各委員会報告</w:t>
      </w:r>
    </w:p>
    <w:p w14:paraId="3F286AAA" w14:textId="3A244DFA" w:rsidR="00B6142A" w:rsidRPr="00A85266" w:rsidRDefault="000202FF" w:rsidP="0061346C">
      <w:pPr>
        <w:ind w:right="960"/>
        <w:jc w:val="left"/>
        <w:rPr>
          <w:rFonts w:ascii="ＭＳ 明朝" w:hAnsi="ＭＳ 明朝"/>
          <w:szCs w:val="21"/>
        </w:rPr>
      </w:pPr>
      <w:r w:rsidRPr="00A85266">
        <w:rPr>
          <w:rFonts w:ascii="ＭＳ 明朝" w:hAnsi="ＭＳ 明朝" w:hint="eastAsia"/>
          <w:szCs w:val="21"/>
        </w:rPr>
        <w:t xml:space="preserve">　　　①クラブ奉仕委員会</w:t>
      </w:r>
      <w:r w:rsidR="00B6142A" w:rsidRPr="00B6142A">
        <w:rPr>
          <w:rFonts w:ascii="ＭＳ 明朝" w:hAnsi="ＭＳ 明朝" w:hint="eastAsia"/>
          <w:szCs w:val="21"/>
        </w:rPr>
        <w:t xml:space="preserve">　　　会員増強（候補者）について</w:t>
      </w:r>
      <w:r w:rsidR="005A7457">
        <w:rPr>
          <w:rFonts w:ascii="ＭＳ 明朝" w:hAnsi="ＭＳ 明朝" w:hint="eastAsia"/>
          <w:szCs w:val="21"/>
        </w:rPr>
        <w:t xml:space="preserve">　　　無し</w:t>
      </w:r>
    </w:p>
    <w:p w14:paraId="27C3552B" w14:textId="05A54610" w:rsidR="008B6410" w:rsidRDefault="000202FF" w:rsidP="008B6410">
      <w:pPr>
        <w:ind w:right="960"/>
        <w:jc w:val="left"/>
        <w:rPr>
          <w:rFonts w:ascii="ＭＳ 明朝" w:hAnsi="ＭＳ 明朝"/>
          <w:szCs w:val="21"/>
        </w:rPr>
      </w:pPr>
      <w:r w:rsidRPr="00A85266">
        <w:rPr>
          <w:rFonts w:ascii="ＭＳ 明朝" w:hAnsi="ＭＳ 明朝"/>
          <w:szCs w:val="21"/>
        </w:rPr>
        <w:t xml:space="preserve">　　　</w:t>
      </w:r>
      <w:r w:rsidR="00A14265" w:rsidRPr="00A85266">
        <w:rPr>
          <w:rFonts w:ascii="ＭＳ 明朝" w:hAnsi="ＭＳ 明朝" w:hint="eastAsia"/>
          <w:szCs w:val="21"/>
        </w:rPr>
        <w:t>②</w:t>
      </w:r>
      <w:r w:rsidR="008B6410" w:rsidRPr="00A85266">
        <w:rPr>
          <w:rFonts w:ascii="ＭＳ 明朝" w:hAnsi="ＭＳ 明朝" w:hint="eastAsia"/>
          <w:szCs w:val="21"/>
        </w:rPr>
        <w:t>親睦活動委員会</w:t>
      </w:r>
      <w:r w:rsidR="00CF4053">
        <w:rPr>
          <w:rFonts w:ascii="ＭＳ 明朝" w:hAnsi="ＭＳ 明朝" w:hint="eastAsia"/>
          <w:szCs w:val="21"/>
        </w:rPr>
        <w:t xml:space="preserve">　　　　</w:t>
      </w:r>
      <w:hyperlink r:id="rId12" w:history="1">
        <w:r w:rsidR="00CF4053" w:rsidRPr="00CF4053">
          <w:rPr>
            <w:rStyle w:val="ae"/>
            <w:rFonts w:ascii="ＭＳ 明朝" w:hAnsi="ＭＳ 明朝"/>
            <w:szCs w:val="21"/>
          </w:rPr>
          <w:t>親睦ゴルフ当日案内</w:t>
        </w:r>
      </w:hyperlink>
      <w:r w:rsidR="005A7457" w:rsidRPr="005A7457">
        <w:rPr>
          <w:rStyle w:val="ae"/>
          <w:rFonts w:ascii="ＭＳ 明朝" w:hAnsi="ＭＳ 明朝" w:hint="eastAsia"/>
          <w:color w:val="000000" w:themeColor="text1"/>
          <w:szCs w:val="21"/>
          <w:u w:val="none"/>
        </w:rPr>
        <w:t xml:space="preserve">　4/9　18名実施予定</w:t>
      </w:r>
    </w:p>
    <w:p w14:paraId="2E55F45A" w14:textId="2D1FD9A9" w:rsidR="00B6142A" w:rsidRDefault="00B6142A" w:rsidP="00AB5C7B">
      <w:pPr>
        <w:ind w:right="960"/>
        <w:jc w:val="left"/>
        <w:rPr>
          <w:rFonts w:ascii="ＭＳ 明朝" w:hAnsi="ＭＳ 明朝"/>
          <w:szCs w:val="21"/>
        </w:rPr>
      </w:pPr>
      <w:r>
        <w:rPr>
          <w:rFonts w:ascii="ＭＳ 明朝" w:hAnsi="ＭＳ 明朝" w:hint="eastAsia"/>
          <w:szCs w:val="21"/>
        </w:rPr>
        <w:t xml:space="preserve">　　　</w:t>
      </w:r>
      <w:r w:rsidR="00A14265" w:rsidRPr="00A85266">
        <w:rPr>
          <w:rFonts w:ascii="ＭＳ 明朝" w:hAnsi="ＭＳ 明朝" w:hint="eastAsia"/>
          <w:szCs w:val="21"/>
        </w:rPr>
        <w:t>③</w:t>
      </w:r>
      <w:r w:rsidR="000202FF" w:rsidRPr="00A85266">
        <w:rPr>
          <w:rFonts w:ascii="ＭＳ 明朝" w:hAnsi="ＭＳ 明朝" w:hint="eastAsia"/>
          <w:szCs w:val="21"/>
        </w:rPr>
        <w:t>職業奉仕委員会</w:t>
      </w:r>
      <w:r w:rsidR="005A7457">
        <w:rPr>
          <w:rFonts w:ascii="ＭＳ 明朝" w:hAnsi="ＭＳ 明朝" w:hint="eastAsia"/>
          <w:szCs w:val="21"/>
        </w:rPr>
        <w:t xml:space="preserve">　　　　無し</w:t>
      </w:r>
    </w:p>
    <w:p w14:paraId="21133191" w14:textId="56E2924B" w:rsidR="000202FF"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④</w:t>
      </w:r>
      <w:r w:rsidRPr="00A85266">
        <w:rPr>
          <w:rFonts w:ascii="ＭＳ 明朝" w:hAnsi="ＭＳ 明朝" w:hint="eastAsia"/>
          <w:szCs w:val="21"/>
        </w:rPr>
        <w:t>社会奉仕委員会</w:t>
      </w:r>
    </w:p>
    <w:p w14:paraId="494D5270" w14:textId="77777777" w:rsidR="005A7457" w:rsidRDefault="00B6142A" w:rsidP="00B6142A">
      <w:pPr>
        <w:ind w:right="960" w:firstLineChars="500" w:firstLine="1050"/>
        <w:jc w:val="left"/>
        <w:rPr>
          <w:rFonts w:ascii="ＭＳ 明朝" w:hAnsi="ＭＳ 明朝"/>
          <w:szCs w:val="21"/>
        </w:rPr>
      </w:pPr>
      <w:r w:rsidRPr="00B6142A">
        <w:rPr>
          <w:rFonts w:ascii="ＭＳ 明朝" w:hAnsi="ＭＳ 明朝" w:hint="eastAsia"/>
          <w:szCs w:val="21"/>
        </w:rPr>
        <w:t>70周年記念事業について</w:t>
      </w:r>
      <w:r w:rsidR="005A7457">
        <w:rPr>
          <w:rFonts w:ascii="ＭＳ 明朝" w:hAnsi="ＭＳ 明朝" w:hint="eastAsia"/>
          <w:szCs w:val="21"/>
        </w:rPr>
        <w:t xml:space="preserve">　</w:t>
      </w:r>
    </w:p>
    <w:p w14:paraId="5CBF47C1" w14:textId="57E6B8D3" w:rsidR="00B6142A" w:rsidRPr="00B6142A" w:rsidRDefault="005A7457" w:rsidP="005A7457">
      <w:pPr>
        <w:ind w:right="960" w:firstLineChars="600" w:firstLine="1260"/>
        <w:jc w:val="left"/>
        <w:rPr>
          <w:rFonts w:ascii="ＭＳ 明朝" w:hAnsi="ＭＳ 明朝"/>
          <w:szCs w:val="21"/>
        </w:rPr>
      </w:pPr>
      <w:r>
        <w:rPr>
          <w:rFonts w:ascii="ＭＳ 明朝" w:hAnsi="ＭＳ 明朝" w:hint="eastAsia"/>
          <w:szCs w:val="21"/>
        </w:rPr>
        <w:t>事業の趣意や寄贈等の様子をまとめて式典時に披露します。</w:t>
      </w:r>
    </w:p>
    <w:p w14:paraId="5B834656" w14:textId="77777777" w:rsidR="005A7457" w:rsidRDefault="00B6142A" w:rsidP="00B6142A">
      <w:pPr>
        <w:ind w:right="960"/>
        <w:jc w:val="left"/>
        <w:rPr>
          <w:rFonts w:ascii="ＭＳ 明朝" w:hAnsi="ＭＳ 明朝"/>
          <w:szCs w:val="21"/>
        </w:rPr>
      </w:pPr>
      <w:r w:rsidRPr="00B6142A">
        <w:rPr>
          <w:rFonts w:ascii="ＭＳ 明朝" w:hAnsi="ＭＳ 明朝" w:hint="eastAsia"/>
          <w:szCs w:val="21"/>
        </w:rPr>
        <w:t xml:space="preserve">　　　　　フードドライブ事業（SDGs委員会）について</w:t>
      </w:r>
      <w:r w:rsidR="005A7457">
        <w:rPr>
          <w:rFonts w:ascii="ＭＳ 明朝" w:hAnsi="ＭＳ 明朝" w:hint="eastAsia"/>
          <w:szCs w:val="21"/>
        </w:rPr>
        <w:t xml:space="preserve">　</w:t>
      </w:r>
    </w:p>
    <w:p w14:paraId="4D131BB1" w14:textId="6C8FCE2E" w:rsidR="00B6142A" w:rsidRPr="00A85266" w:rsidRDefault="005A7457" w:rsidP="005A7457">
      <w:pPr>
        <w:ind w:right="960" w:firstLineChars="600" w:firstLine="1260"/>
        <w:jc w:val="left"/>
        <w:rPr>
          <w:rFonts w:ascii="ＭＳ 明朝" w:hAnsi="ＭＳ 明朝"/>
          <w:szCs w:val="21"/>
        </w:rPr>
      </w:pPr>
      <w:r>
        <w:rPr>
          <w:rFonts w:ascii="ＭＳ 明朝" w:hAnsi="ＭＳ 明朝" w:hint="eastAsia"/>
          <w:szCs w:val="21"/>
        </w:rPr>
        <w:t>2週続けてフードバンク寄付品を募るので協力お願いします。</w:t>
      </w:r>
    </w:p>
    <w:p w14:paraId="7C1945F4" w14:textId="7847F4DD" w:rsidR="007174AD" w:rsidRDefault="000202FF" w:rsidP="001F3EC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⑤</w:t>
      </w:r>
      <w:r w:rsidRPr="00A85266">
        <w:rPr>
          <w:rFonts w:ascii="ＭＳ 明朝" w:hAnsi="ＭＳ 明朝" w:hint="eastAsia"/>
          <w:szCs w:val="21"/>
        </w:rPr>
        <w:t>国際奉仕委員会</w:t>
      </w:r>
    </w:p>
    <w:p w14:paraId="704D17D7" w14:textId="77777777" w:rsidR="002B39B3" w:rsidRPr="00F3747E" w:rsidRDefault="002B39B3" w:rsidP="002B39B3">
      <w:pPr>
        <w:ind w:right="960"/>
        <w:jc w:val="left"/>
        <w:rPr>
          <w:rFonts w:ascii="ＭＳ 明朝" w:hAnsi="ＭＳ 明朝"/>
          <w:szCs w:val="21"/>
        </w:rPr>
      </w:pPr>
      <w:r w:rsidRPr="00F3747E">
        <w:rPr>
          <w:rFonts w:ascii="ＭＳ 明朝" w:hAnsi="ＭＳ 明朝" w:hint="eastAsia"/>
          <w:szCs w:val="21"/>
        </w:rPr>
        <w:t xml:space="preserve">　　　　　ロータリー財団・米山奨学会への寄付状況について</w:t>
      </w:r>
    </w:p>
    <w:p w14:paraId="38856E39" w14:textId="313C659A" w:rsidR="002B39B3" w:rsidRPr="00F3747E" w:rsidRDefault="000202FF" w:rsidP="002B39B3">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⑥</w:t>
      </w:r>
      <w:r w:rsidRPr="00A85266">
        <w:rPr>
          <w:rFonts w:ascii="ＭＳ 明朝" w:hAnsi="ＭＳ 明朝" w:hint="eastAsia"/>
          <w:szCs w:val="21"/>
        </w:rPr>
        <w:t>青少年奉仕委員会</w:t>
      </w:r>
    </w:p>
    <w:p w14:paraId="523214C2" w14:textId="441AA990" w:rsidR="00293D8F" w:rsidRDefault="004D67F7" w:rsidP="00293D8F">
      <w:pPr>
        <w:ind w:right="960"/>
        <w:jc w:val="left"/>
        <w:rPr>
          <w:rFonts w:ascii="ＭＳ 明朝" w:hAnsi="ＭＳ 明朝"/>
          <w:szCs w:val="21"/>
        </w:rPr>
      </w:pPr>
      <w:r>
        <w:rPr>
          <w:rFonts w:ascii="ＭＳ 明朝" w:hAnsi="ＭＳ 明朝" w:hint="eastAsia"/>
          <w:szCs w:val="21"/>
        </w:rPr>
        <w:t xml:space="preserve">　　</w:t>
      </w:r>
      <w:r w:rsidR="005A7457">
        <w:rPr>
          <w:rFonts w:ascii="ＭＳ 明朝" w:hAnsi="ＭＳ 明朝" w:hint="eastAsia"/>
          <w:szCs w:val="21"/>
        </w:rPr>
        <w:t xml:space="preserve">　　　審議事項の通り</w:t>
      </w:r>
    </w:p>
    <w:p w14:paraId="2F7861A8" w14:textId="6D38D608" w:rsidR="001435CD" w:rsidRPr="004D67F7" w:rsidRDefault="001435CD" w:rsidP="00293D8F">
      <w:pPr>
        <w:ind w:right="960" w:firstLineChars="100" w:firstLine="210"/>
        <w:jc w:val="left"/>
        <w:rPr>
          <w:rFonts w:ascii="ＭＳ 明朝" w:hAnsi="ＭＳ 明朝"/>
          <w:szCs w:val="21"/>
        </w:rPr>
      </w:pPr>
      <w:r w:rsidRPr="00A85266">
        <w:rPr>
          <w:rStyle w:val="ae"/>
          <w:rFonts w:ascii="ＭＳ 明朝" w:hAnsi="ＭＳ 明朝" w:hint="eastAsia"/>
          <w:color w:val="auto"/>
          <w:szCs w:val="21"/>
          <w:u w:val="none"/>
        </w:rPr>
        <w:t xml:space="preserve">　</w:t>
      </w:r>
      <w:r w:rsidR="005A7457">
        <w:rPr>
          <w:rStyle w:val="ae"/>
          <w:rFonts w:ascii="ＭＳ 明朝" w:hAnsi="ＭＳ 明朝" w:hint="eastAsia"/>
          <w:color w:val="auto"/>
          <w:szCs w:val="21"/>
          <w:u w:val="none"/>
        </w:rPr>
        <w:t>4</w:t>
      </w:r>
      <w:r w:rsidRPr="00A85266">
        <w:rPr>
          <w:rFonts w:ascii="ＭＳ 明朝" w:hAnsi="ＭＳ 明朝" w:hint="eastAsia"/>
          <w:szCs w:val="21"/>
        </w:rPr>
        <w:t>.クラブ会員数</w:t>
      </w:r>
    </w:p>
    <w:p w14:paraId="277D0D5A" w14:textId="4DE7D6F9" w:rsidR="002838FF" w:rsidRDefault="001435CD" w:rsidP="005A7457">
      <w:pPr>
        <w:ind w:right="960" w:firstLineChars="500" w:firstLine="1050"/>
        <w:jc w:val="left"/>
        <w:rPr>
          <w:rFonts w:ascii="ＭＳ 明朝" w:hAnsi="ＭＳ 明朝"/>
          <w:szCs w:val="21"/>
        </w:rPr>
      </w:pPr>
      <w:r w:rsidRPr="00A85266">
        <w:rPr>
          <w:rFonts w:ascii="ＭＳ 明朝" w:hAnsi="ＭＳ 明朝" w:hint="eastAsia"/>
          <w:szCs w:val="21"/>
        </w:rPr>
        <w:t>202</w:t>
      </w:r>
      <w:r w:rsidR="007150B7" w:rsidRPr="00A85266">
        <w:rPr>
          <w:rFonts w:ascii="ＭＳ 明朝" w:hAnsi="ＭＳ 明朝" w:hint="eastAsia"/>
          <w:szCs w:val="21"/>
        </w:rPr>
        <w:t>2</w:t>
      </w:r>
      <w:r w:rsidRPr="00A85266">
        <w:rPr>
          <w:rFonts w:ascii="ＭＳ 明朝" w:hAnsi="ＭＳ 明朝" w:hint="eastAsia"/>
          <w:szCs w:val="21"/>
        </w:rPr>
        <w:t>年</w:t>
      </w:r>
      <w:r w:rsidR="00C33E2B">
        <w:rPr>
          <w:rFonts w:ascii="ＭＳ 明朝" w:hAnsi="ＭＳ 明朝" w:hint="eastAsia"/>
          <w:szCs w:val="21"/>
        </w:rPr>
        <w:t>4</w:t>
      </w:r>
      <w:r w:rsidRPr="00A85266">
        <w:rPr>
          <w:rFonts w:ascii="ＭＳ 明朝" w:hAnsi="ＭＳ 明朝" w:hint="eastAsia"/>
          <w:szCs w:val="21"/>
        </w:rPr>
        <w:t>月1日現在　正会員数</w:t>
      </w:r>
      <w:r w:rsidR="00AF3DF2">
        <w:rPr>
          <w:rFonts w:ascii="ＭＳ 明朝" w:hAnsi="ＭＳ 明朝" w:hint="eastAsia"/>
          <w:szCs w:val="21"/>
        </w:rPr>
        <w:t>10</w:t>
      </w:r>
      <w:r w:rsidR="00390EF4">
        <w:rPr>
          <w:rFonts w:ascii="ＭＳ 明朝" w:hAnsi="ＭＳ 明朝" w:hint="eastAsia"/>
          <w:szCs w:val="21"/>
        </w:rPr>
        <w:t>1</w:t>
      </w:r>
      <w:r w:rsidRPr="00A85266">
        <w:rPr>
          <w:rFonts w:ascii="ＭＳ 明朝" w:hAnsi="ＭＳ 明朝" w:hint="eastAsia"/>
          <w:szCs w:val="21"/>
        </w:rPr>
        <w:t>名　名誉会員　2名</w:t>
      </w:r>
      <w:r w:rsidR="00390EF4">
        <w:rPr>
          <w:rFonts w:ascii="ＭＳ 明朝" w:hAnsi="ＭＳ 明朝" w:hint="eastAsia"/>
          <w:szCs w:val="21"/>
        </w:rPr>
        <w:t xml:space="preserve">　　</w:t>
      </w:r>
      <w:hyperlink r:id="rId13" w:history="1">
        <w:r w:rsidR="00390EF4" w:rsidRPr="00390EF4">
          <w:rPr>
            <w:rStyle w:val="ae"/>
            <w:rFonts w:ascii="ＭＳ 明朝" w:hAnsi="ＭＳ 明朝" w:hint="eastAsia"/>
            <w:szCs w:val="21"/>
          </w:rPr>
          <w:t>3月末 会員名簿</w:t>
        </w:r>
      </w:hyperlink>
    </w:p>
    <w:p w14:paraId="4B125636" w14:textId="7FB28CEA" w:rsidR="000E7A50" w:rsidRPr="00A85266" w:rsidRDefault="000E7A50" w:rsidP="003F30EE">
      <w:pPr>
        <w:wordWrap w:val="0"/>
        <w:ind w:right="960" w:firstLineChars="500" w:firstLine="1050"/>
        <w:jc w:val="right"/>
        <w:rPr>
          <w:rFonts w:ascii="ＭＳ 明朝" w:hAnsi="ＭＳ 明朝"/>
          <w:szCs w:val="21"/>
        </w:rPr>
      </w:pPr>
      <w:r>
        <w:rPr>
          <w:rFonts w:ascii="ＭＳ 明朝" w:hAnsi="ＭＳ 明朝" w:hint="eastAsia"/>
          <w:szCs w:val="21"/>
        </w:rPr>
        <w:t xml:space="preserve">　　　　　　</w:t>
      </w:r>
    </w:p>
    <w:p w14:paraId="57D14555" w14:textId="182BEF88" w:rsidR="00A95B65" w:rsidRPr="00A85266" w:rsidRDefault="001435CD" w:rsidP="00A95B65">
      <w:pPr>
        <w:ind w:right="960"/>
        <w:jc w:val="left"/>
        <w:rPr>
          <w:rFonts w:ascii="ＭＳ 明朝" w:hAnsi="ＭＳ 明朝"/>
          <w:szCs w:val="21"/>
        </w:rPr>
      </w:pPr>
      <w:r w:rsidRPr="00A85266">
        <w:rPr>
          <w:rFonts w:ascii="ＭＳ 明朝" w:hAnsi="ＭＳ 明朝" w:hint="eastAsia"/>
          <w:szCs w:val="21"/>
        </w:rPr>
        <w:t xml:space="preserve">　</w:t>
      </w:r>
      <w:r w:rsidR="00A95B65" w:rsidRPr="00A85266">
        <w:rPr>
          <w:rFonts w:ascii="ＭＳ 明朝" w:hAnsi="ＭＳ 明朝" w:hint="eastAsia"/>
          <w:szCs w:val="21"/>
        </w:rPr>
        <w:t xml:space="preserve">　</w:t>
      </w:r>
      <w:r w:rsidR="005A7457">
        <w:rPr>
          <w:rFonts w:ascii="ＭＳ 明朝" w:hAnsi="ＭＳ 明朝" w:hint="eastAsia"/>
          <w:szCs w:val="21"/>
        </w:rPr>
        <w:t>5</w:t>
      </w:r>
      <w:r w:rsidRPr="00A85266">
        <w:rPr>
          <w:rFonts w:ascii="ＭＳ 明朝" w:hAnsi="ＭＳ 明朝" w:hint="eastAsia"/>
          <w:szCs w:val="21"/>
        </w:rPr>
        <w:t xml:space="preserve">.　</w:t>
      </w:r>
      <w:r w:rsidR="00390EF4">
        <w:rPr>
          <w:rFonts w:ascii="ＭＳ 明朝" w:hAnsi="ＭＳ 明朝" w:hint="eastAsia"/>
          <w:szCs w:val="21"/>
        </w:rPr>
        <w:t>4</w:t>
      </w:r>
      <w:r w:rsidRPr="00A85266">
        <w:rPr>
          <w:rFonts w:ascii="ＭＳ 明朝" w:hAnsi="ＭＳ 明朝" w:hint="eastAsia"/>
          <w:szCs w:val="21"/>
        </w:rPr>
        <w:t>月のロータリーレート　\</w:t>
      </w:r>
      <w:r w:rsidR="00E73079">
        <w:rPr>
          <w:rFonts w:ascii="ＭＳ 明朝" w:hAnsi="ＭＳ 明朝" w:hint="eastAsia"/>
          <w:szCs w:val="21"/>
        </w:rPr>
        <w:t>122</w:t>
      </w:r>
      <w:r w:rsidRPr="00A85266">
        <w:rPr>
          <w:rFonts w:ascii="ＭＳ 明朝" w:hAnsi="ＭＳ 明朝" w:hint="eastAsia"/>
          <w:szCs w:val="21"/>
        </w:rPr>
        <w:t>/$</w:t>
      </w:r>
      <w:r w:rsidR="00A95B65" w:rsidRPr="00A85266">
        <w:rPr>
          <w:rFonts w:ascii="ＭＳ 明朝" w:hAnsi="ＭＳ 明朝"/>
          <w:szCs w:val="21"/>
        </w:rPr>
        <w:t xml:space="preserve"> </w:t>
      </w:r>
    </w:p>
    <w:p w14:paraId="2E38BC92" w14:textId="2CED2624" w:rsidR="00A95B65" w:rsidRPr="00A85266" w:rsidRDefault="00FF0944" w:rsidP="00A95B65">
      <w:pPr>
        <w:ind w:right="960"/>
        <w:jc w:val="left"/>
        <w:rPr>
          <w:rFonts w:ascii="ＭＳ 明朝" w:hAnsi="ＭＳ 明朝"/>
          <w:szCs w:val="21"/>
        </w:rPr>
      </w:pPr>
      <w:r w:rsidRPr="00A85266">
        <w:rPr>
          <w:rFonts w:ascii="ＭＳ 明朝" w:hAnsi="ＭＳ 明朝" w:hint="eastAsia"/>
          <w:szCs w:val="21"/>
        </w:rPr>
        <w:t xml:space="preserve">　　</w:t>
      </w:r>
      <w:r w:rsidR="005A7457">
        <w:rPr>
          <w:rFonts w:ascii="ＭＳ 明朝" w:hAnsi="ＭＳ 明朝" w:hint="eastAsia"/>
          <w:szCs w:val="21"/>
        </w:rPr>
        <w:t xml:space="preserve">　</w:t>
      </w:r>
      <w:r w:rsidRPr="00A85266">
        <w:rPr>
          <w:rFonts w:ascii="ＭＳ 明朝" w:hAnsi="ＭＳ 明朝" w:hint="eastAsia"/>
          <w:szCs w:val="21"/>
        </w:rPr>
        <w:t xml:space="preserve">　その他</w:t>
      </w:r>
      <w:r w:rsidR="005A7457">
        <w:rPr>
          <w:rFonts w:ascii="ＭＳ 明朝" w:hAnsi="ＭＳ 明朝" w:hint="eastAsia"/>
          <w:szCs w:val="21"/>
        </w:rPr>
        <w:t xml:space="preserve">　　3月末は人事異動者</w:t>
      </w:r>
      <w:r w:rsidR="00FA0E1E">
        <w:rPr>
          <w:rFonts w:ascii="ＭＳ 明朝" w:hAnsi="ＭＳ 明朝" w:hint="eastAsia"/>
          <w:szCs w:val="21"/>
        </w:rPr>
        <w:t>も多く</w:t>
      </w:r>
      <w:r w:rsidR="005A7457">
        <w:rPr>
          <w:rFonts w:ascii="ＭＳ 明朝" w:hAnsi="ＭＳ 明朝" w:hint="eastAsia"/>
          <w:szCs w:val="21"/>
        </w:rPr>
        <w:t>発言の機会</w:t>
      </w:r>
      <w:r w:rsidR="00FA0E1E">
        <w:rPr>
          <w:rFonts w:ascii="ＭＳ 明朝" w:hAnsi="ＭＳ 明朝" w:hint="eastAsia"/>
          <w:szCs w:val="21"/>
        </w:rPr>
        <w:t>の設営も検討してはどうか</w:t>
      </w:r>
    </w:p>
    <w:p w14:paraId="132A2D2A" w14:textId="0026147D" w:rsidR="00707976" w:rsidRPr="00A85266" w:rsidRDefault="004D67F7" w:rsidP="005A7457">
      <w:pPr>
        <w:ind w:right="960" w:firstLineChars="200" w:firstLine="420"/>
        <w:jc w:val="left"/>
        <w:rPr>
          <w:rFonts w:ascii="ＭＳ 明朝" w:hAnsi="ＭＳ 明朝"/>
          <w:szCs w:val="21"/>
        </w:rPr>
      </w:pPr>
      <w:r>
        <w:rPr>
          <w:rFonts w:ascii="ＭＳ 明朝" w:hAnsi="ＭＳ 明朝" w:hint="eastAsia"/>
          <w:szCs w:val="21"/>
        </w:rPr>
        <w:t>6</w:t>
      </w:r>
      <w:r w:rsidR="00707976" w:rsidRPr="00A85266">
        <w:rPr>
          <w:rFonts w:ascii="ＭＳ 明朝" w:hAnsi="ＭＳ 明朝" w:hint="eastAsia"/>
          <w:szCs w:val="21"/>
        </w:rPr>
        <w:t>.閉会</w:t>
      </w:r>
    </w:p>
    <w:p w14:paraId="4528C7A2" w14:textId="380C0391" w:rsidR="002F62B1" w:rsidRPr="00A85266" w:rsidRDefault="002F62B1" w:rsidP="002F62B1">
      <w:pPr>
        <w:ind w:right="1800" w:firstLineChars="2400" w:firstLine="5040"/>
        <w:rPr>
          <w:rFonts w:ascii="ＭＳ 明朝" w:hAnsi="ＭＳ 明朝"/>
          <w:szCs w:val="21"/>
        </w:rPr>
      </w:pPr>
      <w:r>
        <w:rPr>
          <w:rFonts w:ascii="ＭＳ 明朝" w:hAnsi="ＭＳ 明朝" w:hint="eastAsia"/>
          <w:szCs w:val="21"/>
        </w:rPr>
        <w:t>2022年</w:t>
      </w:r>
      <w:r w:rsidR="00FA0E1E">
        <w:rPr>
          <w:rFonts w:ascii="ＭＳ 明朝" w:hAnsi="ＭＳ 明朝" w:hint="eastAsia"/>
          <w:szCs w:val="21"/>
        </w:rPr>
        <w:t>4</w:t>
      </w:r>
      <w:r>
        <w:rPr>
          <w:rFonts w:ascii="ＭＳ 明朝" w:hAnsi="ＭＳ 明朝" w:hint="eastAsia"/>
          <w:szCs w:val="21"/>
        </w:rPr>
        <w:t>月</w:t>
      </w:r>
      <w:r w:rsidR="00FA0E1E">
        <w:rPr>
          <w:rFonts w:ascii="ＭＳ 明朝" w:hAnsi="ＭＳ 明朝" w:hint="eastAsia"/>
          <w:szCs w:val="21"/>
        </w:rPr>
        <w:t>5</w:t>
      </w:r>
      <w:r>
        <w:rPr>
          <w:rFonts w:ascii="ＭＳ 明朝" w:hAnsi="ＭＳ 明朝" w:hint="eastAsia"/>
          <w:szCs w:val="21"/>
        </w:rPr>
        <w:t>日</w:t>
      </w:r>
    </w:p>
    <w:p w14:paraId="6F52F2A0" w14:textId="487F6878" w:rsidR="00A81AF1" w:rsidRPr="00165921" w:rsidRDefault="002F62B1" w:rsidP="002F62B1">
      <w:pPr>
        <w:ind w:right="960" w:firstLineChars="2400" w:firstLine="5040"/>
        <w:jc w:val="left"/>
        <w:rPr>
          <w:rFonts w:ascii="ＭＳ 明朝" w:hAnsi="ＭＳ 明朝"/>
          <w:szCs w:val="21"/>
        </w:rPr>
      </w:pPr>
      <w:r>
        <w:rPr>
          <w:rFonts w:ascii="ＭＳ 明朝" w:hAnsi="ＭＳ 明朝" w:hint="eastAsia"/>
          <w:szCs w:val="21"/>
        </w:rPr>
        <w:t>議事録作成人　副幹事　﨑尾　肇</w:t>
      </w:r>
    </w:p>
    <w:sectPr w:rsidR="00A81AF1" w:rsidRPr="00165921" w:rsidSect="00E7230A">
      <w:pgSz w:w="11906" w:h="16838" w:code="9"/>
      <w:pgMar w:top="993" w:right="1133"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9BAB" w14:textId="77777777" w:rsidR="009E668B" w:rsidRDefault="009E668B">
      <w:r>
        <w:separator/>
      </w:r>
    </w:p>
  </w:endnote>
  <w:endnote w:type="continuationSeparator" w:id="0">
    <w:p w14:paraId="256A772C" w14:textId="77777777" w:rsidR="009E668B" w:rsidRDefault="009E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43C4" w14:textId="77777777" w:rsidR="009E668B" w:rsidRDefault="009E668B">
      <w:r>
        <w:separator/>
      </w:r>
    </w:p>
  </w:footnote>
  <w:footnote w:type="continuationSeparator" w:id="0">
    <w:p w14:paraId="77C04A23" w14:textId="77777777" w:rsidR="009E668B" w:rsidRDefault="009E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BE"/>
    <w:rsid w:val="00003C62"/>
    <w:rsid w:val="0000405C"/>
    <w:rsid w:val="00004879"/>
    <w:rsid w:val="00007CEB"/>
    <w:rsid w:val="000202FF"/>
    <w:rsid w:val="00021636"/>
    <w:rsid w:val="00044451"/>
    <w:rsid w:val="000459C5"/>
    <w:rsid w:val="000469F9"/>
    <w:rsid w:val="00051761"/>
    <w:rsid w:val="000520A7"/>
    <w:rsid w:val="0005451C"/>
    <w:rsid w:val="00057C17"/>
    <w:rsid w:val="0006422F"/>
    <w:rsid w:val="0006541E"/>
    <w:rsid w:val="00066F51"/>
    <w:rsid w:val="000702D2"/>
    <w:rsid w:val="00072564"/>
    <w:rsid w:val="00084FF7"/>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E55ED"/>
    <w:rsid w:val="000E7A50"/>
    <w:rsid w:val="000F2A6F"/>
    <w:rsid w:val="000F4AC2"/>
    <w:rsid w:val="00100E5B"/>
    <w:rsid w:val="001100B9"/>
    <w:rsid w:val="00112F0B"/>
    <w:rsid w:val="00116A73"/>
    <w:rsid w:val="00123523"/>
    <w:rsid w:val="001330F1"/>
    <w:rsid w:val="00134BBB"/>
    <w:rsid w:val="00135194"/>
    <w:rsid w:val="001435CD"/>
    <w:rsid w:val="00144AA7"/>
    <w:rsid w:val="00147720"/>
    <w:rsid w:val="00151638"/>
    <w:rsid w:val="00160325"/>
    <w:rsid w:val="0016143D"/>
    <w:rsid w:val="00165921"/>
    <w:rsid w:val="00166A70"/>
    <w:rsid w:val="00170E1D"/>
    <w:rsid w:val="00171BF0"/>
    <w:rsid w:val="0017396A"/>
    <w:rsid w:val="00177B79"/>
    <w:rsid w:val="00181AD9"/>
    <w:rsid w:val="00181B8A"/>
    <w:rsid w:val="001917D0"/>
    <w:rsid w:val="00192809"/>
    <w:rsid w:val="001952F5"/>
    <w:rsid w:val="00196C8B"/>
    <w:rsid w:val="001A1B15"/>
    <w:rsid w:val="001A2C1B"/>
    <w:rsid w:val="001A2C23"/>
    <w:rsid w:val="001A776E"/>
    <w:rsid w:val="001C01EA"/>
    <w:rsid w:val="001C3280"/>
    <w:rsid w:val="001C3B5A"/>
    <w:rsid w:val="001C4965"/>
    <w:rsid w:val="001D39D2"/>
    <w:rsid w:val="001D5EC0"/>
    <w:rsid w:val="001E7FB4"/>
    <w:rsid w:val="001F1FCB"/>
    <w:rsid w:val="001F232D"/>
    <w:rsid w:val="001F3ECB"/>
    <w:rsid w:val="001F4A4E"/>
    <w:rsid w:val="002061EC"/>
    <w:rsid w:val="00206A36"/>
    <w:rsid w:val="0021180E"/>
    <w:rsid w:val="00214226"/>
    <w:rsid w:val="00225E6E"/>
    <w:rsid w:val="00225FD9"/>
    <w:rsid w:val="00226C31"/>
    <w:rsid w:val="00235985"/>
    <w:rsid w:val="0023649A"/>
    <w:rsid w:val="00246BB9"/>
    <w:rsid w:val="00254240"/>
    <w:rsid w:val="002553BE"/>
    <w:rsid w:val="00262D2E"/>
    <w:rsid w:val="00270DCE"/>
    <w:rsid w:val="002838FF"/>
    <w:rsid w:val="00284B7C"/>
    <w:rsid w:val="00285322"/>
    <w:rsid w:val="002911D1"/>
    <w:rsid w:val="00292D47"/>
    <w:rsid w:val="00293D8F"/>
    <w:rsid w:val="002A0B73"/>
    <w:rsid w:val="002A1B2F"/>
    <w:rsid w:val="002A7FA2"/>
    <w:rsid w:val="002B0FFF"/>
    <w:rsid w:val="002B128B"/>
    <w:rsid w:val="002B39B3"/>
    <w:rsid w:val="002B3A0C"/>
    <w:rsid w:val="002C574B"/>
    <w:rsid w:val="002C5D07"/>
    <w:rsid w:val="002D6BC2"/>
    <w:rsid w:val="002E0670"/>
    <w:rsid w:val="002E29E2"/>
    <w:rsid w:val="002F1482"/>
    <w:rsid w:val="002F1898"/>
    <w:rsid w:val="002F1E98"/>
    <w:rsid w:val="002F2634"/>
    <w:rsid w:val="002F62B1"/>
    <w:rsid w:val="002F79B4"/>
    <w:rsid w:val="002F7CF0"/>
    <w:rsid w:val="00303359"/>
    <w:rsid w:val="00306917"/>
    <w:rsid w:val="003119AA"/>
    <w:rsid w:val="003128D1"/>
    <w:rsid w:val="00312F93"/>
    <w:rsid w:val="00317666"/>
    <w:rsid w:val="00324868"/>
    <w:rsid w:val="00331340"/>
    <w:rsid w:val="003353BE"/>
    <w:rsid w:val="00335B08"/>
    <w:rsid w:val="00340972"/>
    <w:rsid w:val="00345101"/>
    <w:rsid w:val="00345CA7"/>
    <w:rsid w:val="00351443"/>
    <w:rsid w:val="00353638"/>
    <w:rsid w:val="00366DB2"/>
    <w:rsid w:val="00373CC7"/>
    <w:rsid w:val="003751D7"/>
    <w:rsid w:val="003764E1"/>
    <w:rsid w:val="00380662"/>
    <w:rsid w:val="00383AC0"/>
    <w:rsid w:val="003840B8"/>
    <w:rsid w:val="0038453B"/>
    <w:rsid w:val="00385FF2"/>
    <w:rsid w:val="003868A3"/>
    <w:rsid w:val="00386997"/>
    <w:rsid w:val="00386D07"/>
    <w:rsid w:val="00386F28"/>
    <w:rsid w:val="00390539"/>
    <w:rsid w:val="00390CBE"/>
    <w:rsid w:val="00390EF4"/>
    <w:rsid w:val="00392290"/>
    <w:rsid w:val="0039374B"/>
    <w:rsid w:val="003A03AA"/>
    <w:rsid w:val="003A5D96"/>
    <w:rsid w:val="003C39BE"/>
    <w:rsid w:val="003C4384"/>
    <w:rsid w:val="003C5001"/>
    <w:rsid w:val="003C7B58"/>
    <w:rsid w:val="003D0195"/>
    <w:rsid w:val="003D2D5A"/>
    <w:rsid w:val="003D53A1"/>
    <w:rsid w:val="003E14C7"/>
    <w:rsid w:val="003E5955"/>
    <w:rsid w:val="003E6F46"/>
    <w:rsid w:val="003E71EE"/>
    <w:rsid w:val="003F30EE"/>
    <w:rsid w:val="003F4DB4"/>
    <w:rsid w:val="003F5598"/>
    <w:rsid w:val="003F57B9"/>
    <w:rsid w:val="00402E65"/>
    <w:rsid w:val="00415489"/>
    <w:rsid w:val="004169C2"/>
    <w:rsid w:val="00417BAF"/>
    <w:rsid w:val="004242A0"/>
    <w:rsid w:val="00424F9C"/>
    <w:rsid w:val="00435B25"/>
    <w:rsid w:val="004503DF"/>
    <w:rsid w:val="00450578"/>
    <w:rsid w:val="004538C4"/>
    <w:rsid w:val="004568B3"/>
    <w:rsid w:val="00462C75"/>
    <w:rsid w:val="004709B8"/>
    <w:rsid w:val="00470C93"/>
    <w:rsid w:val="004735D5"/>
    <w:rsid w:val="004753DA"/>
    <w:rsid w:val="00483CA5"/>
    <w:rsid w:val="00490CEE"/>
    <w:rsid w:val="0049123B"/>
    <w:rsid w:val="00492A55"/>
    <w:rsid w:val="004A1A37"/>
    <w:rsid w:val="004A362C"/>
    <w:rsid w:val="004B4091"/>
    <w:rsid w:val="004B6C93"/>
    <w:rsid w:val="004C0E89"/>
    <w:rsid w:val="004C217D"/>
    <w:rsid w:val="004C24CE"/>
    <w:rsid w:val="004C25A2"/>
    <w:rsid w:val="004C3D65"/>
    <w:rsid w:val="004D1C75"/>
    <w:rsid w:val="004D3E8B"/>
    <w:rsid w:val="004D42F5"/>
    <w:rsid w:val="004D67F7"/>
    <w:rsid w:val="004E32FB"/>
    <w:rsid w:val="004E47A1"/>
    <w:rsid w:val="004E67BA"/>
    <w:rsid w:val="004F0704"/>
    <w:rsid w:val="00504F84"/>
    <w:rsid w:val="005050AC"/>
    <w:rsid w:val="00506E50"/>
    <w:rsid w:val="005212F2"/>
    <w:rsid w:val="00521E1E"/>
    <w:rsid w:val="00523B30"/>
    <w:rsid w:val="00526023"/>
    <w:rsid w:val="005348B5"/>
    <w:rsid w:val="0055358A"/>
    <w:rsid w:val="00555CC0"/>
    <w:rsid w:val="00556641"/>
    <w:rsid w:val="005578B2"/>
    <w:rsid w:val="005617E9"/>
    <w:rsid w:val="0056288A"/>
    <w:rsid w:val="00562D06"/>
    <w:rsid w:val="0056417E"/>
    <w:rsid w:val="00571A17"/>
    <w:rsid w:val="00571ED3"/>
    <w:rsid w:val="005731D4"/>
    <w:rsid w:val="005761B3"/>
    <w:rsid w:val="00576309"/>
    <w:rsid w:val="005806BD"/>
    <w:rsid w:val="005904ED"/>
    <w:rsid w:val="005A12BA"/>
    <w:rsid w:val="005A2BE5"/>
    <w:rsid w:val="005A7457"/>
    <w:rsid w:val="005B3404"/>
    <w:rsid w:val="005C0046"/>
    <w:rsid w:val="005C1AC7"/>
    <w:rsid w:val="005C2A8C"/>
    <w:rsid w:val="005C5CDB"/>
    <w:rsid w:val="005C65B2"/>
    <w:rsid w:val="005C6A28"/>
    <w:rsid w:val="005C7D57"/>
    <w:rsid w:val="005D5710"/>
    <w:rsid w:val="005D7EB2"/>
    <w:rsid w:val="005E00DB"/>
    <w:rsid w:val="005E20D4"/>
    <w:rsid w:val="005E4285"/>
    <w:rsid w:val="005E5085"/>
    <w:rsid w:val="005F336D"/>
    <w:rsid w:val="005F5377"/>
    <w:rsid w:val="00600EC1"/>
    <w:rsid w:val="00601B3E"/>
    <w:rsid w:val="00601B95"/>
    <w:rsid w:val="006028C1"/>
    <w:rsid w:val="006062E1"/>
    <w:rsid w:val="00607229"/>
    <w:rsid w:val="006129F4"/>
    <w:rsid w:val="0061346C"/>
    <w:rsid w:val="0061483B"/>
    <w:rsid w:val="00616628"/>
    <w:rsid w:val="0062110C"/>
    <w:rsid w:val="00621DB4"/>
    <w:rsid w:val="00625869"/>
    <w:rsid w:val="0063107B"/>
    <w:rsid w:val="0063457F"/>
    <w:rsid w:val="00634A8B"/>
    <w:rsid w:val="00635B85"/>
    <w:rsid w:val="0063613C"/>
    <w:rsid w:val="00637042"/>
    <w:rsid w:val="006376C4"/>
    <w:rsid w:val="00637817"/>
    <w:rsid w:val="00637B47"/>
    <w:rsid w:val="00640B90"/>
    <w:rsid w:val="006410C4"/>
    <w:rsid w:val="00641CFF"/>
    <w:rsid w:val="006435B7"/>
    <w:rsid w:val="00644D81"/>
    <w:rsid w:val="00646D2E"/>
    <w:rsid w:val="00647524"/>
    <w:rsid w:val="0065147A"/>
    <w:rsid w:val="006523CB"/>
    <w:rsid w:val="006552C7"/>
    <w:rsid w:val="006564DD"/>
    <w:rsid w:val="00662F94"/>
    <w:rsid w:val="0067007E"/>
    <w:rsid w:val="006741E8"/>
    <w:rsid w:val="00677011"/>
    <w:rsid w:val="006778A3"/>
    <w:rsid w:val="006866C5"/>
    <w:rsid w:val="00693524"/>
    <w:rsid w:val="006A4299"/>
    <w:rsid w:val="006A5FDE"/>
    <w:rsid w:val="006A679D"/>
    <w:rsid w:val="006A7382"/>
    <w:rsid w:val="006B1E68"/>
    <w:rsid w:val="006B7694"/>
    <w:rsid w:val="006C6460"/>
    <w:rsid w:val="006C6F06"/>
    <w:rsid w:val="006C7A43"/>
    <w:rsid w:val="006D4E6D"/>
    <w:rsid w:val="006E26B6"/>
    <w:rsid w:val="006E59F1"/>
    <w:rsid w:val="006F139A"/>
    <w:rsid w:val="006F5468"/>
    <w:rsid w:val="006F7FC6"/>
    <w:rsid w:val="007001DE"/>
    <w:rsid w:val="00705E2D"/>
    <w:rsid w:val="00707976"/>
    <w:rsid w:val="00710D65"/>
    <w:rsid w:val="007150B7"/>
    <w:rsid w:val="007153CD"/>
    <w:rsid w:val="00715520"/>
    <w:rsid w:val="007174AD"/>
    <w:rsid w:val="00720B60"/>
    <w:rsid w:val="007275EE"/>
    <w:rsid w:val="00730CD6"/>
    <w:rsid w:val="00732728"/>
    <w:rsid w:val="00735078"/>
    <w:rsid w:val="00740CE2"/>
    <w:rsid w:val="00741E00"/>
    <w:rsid w:val="00745755"/>
    <w:rsid w:val="00746ABD"/>
    <w:rsid w:val="00747CC3"/>
    <w:rsid w:val="00753C52"/>
    <w:rsid w:val="00756310"/>
    <w:rsid w:val="00770465"/>
    <w:rsid w:val="007737F8"/>
    <w:rsid w:val="007833AD"/>
    <w:rsid w:val="00786E55"/>
    <w:rsid w:val="0079220C"/>
    <w:rsid w:val="00793E5E"/>
    <w:rsid w:val="00797161"/>
    <w:rsid w:val="007979A1"/>
    <w:rsid w:val="007A512D"/>
    <w:rsid w:val="007A65F3"/>
    <w:rsid w:val="007B1AB4"/>
    <w:rsid w:val="007B62AB"/>
    <w:rsid w:val="007B70AF"/>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2EF7"/>
    <w:rsid w:val="0081468F"/>
    <w:rsid w:val="00816C81"/>
    <w:rsid w:val="00821F7F"/>
    <w:rsid w:val="00850ED8"/>
    <w:rsid w:val="00851862"/>
    <w:rsid w:val="008633F8"/>
    <w:rsid w:val="00863CD0"/>
    <w:rsid w:val="00867045"/>
    <w:rsid w:val="008805EA"/>
    <w:rsid w:val="008923B2"/>
    <w:rsid w:val="008A50F2"/>
    <w:rsid w:val="008A6903"/>
    <w:rsid w:val="008A6F68"/>
    <w:rsid w:val="008B27C5"/>
    <w:rsid w:val="008B5415"/>
    <w:rsid w:val="008B6410"/>
    <w:rsid w:val="008C0BD2"/>
    <w:rsid w:val="008C2132"/>
    <w:rsid w:val="008C453E"/>
    <w:rsid w:val="008C77B4"/>
    <w:rsid w:val="008D2C02"/>
    <w:rsid w:val="008D4242"/>
    <w:rsid w:val="008E0C40"/>
    <w:rsid w:val="008E20C2"/>
    <w:rsid w:val="008F073E"/>
    <w:rsid w:val="008F3BAF"/>
    <w:rsid w:val="008F6538"/>
    <w:rsid w:val="008F67F8"/>
    <w:rsid w:val="00900A46"/>
    <w:rsid w:val="00901AA1"/>
    <w:rsid w:val="009030D9"/>
    <w:rsid w:val="00903B3F"/>
    <w:rsid w:val="00903E7C"/>
    <w:rsid w:val="00910DDC"/>
    <w:rsid w:val="00913E3A"/>
    <w:rsid w:val="0091478B"/>
    <w:rsid w:val="00914A5E"/>
    <w:rsid w:val="00915B55"/>
    <w:rsid w:val="00915C9B"/>
    <w:rsid w:val="00922BFB"/>
    <w:rsid w:val="00935434"/>
    <w:rsid w:val="009373B5"/>
    <w:rsid w:val="009429C0"/>
    <w:rsid w:val="00956C4A"/>
    <w:rsid w:val="009574EE"/>
    <w:rsid w:val="00962B23"/>
    <w:rsid w:val="00962EBE"/>
    <w:rsid w:val="00966B08"/>
    <w:rsid w:val="00982443"/>
    <w:rsid w:val="00986EF2"/>
    <w:rsid w:val="00993F0F"/>
    <w:rsid w:val="009941C6"/>
    <w:rsid w:val="009A0002"/>
    <w:rsid w:val="009A31C1"/>
    <w:rsid w:val="009A3264"/>
    <w:rsid w:val="009A4C0C"/>
    <w:rsid w:val="009A578C"/>
    <w:rsid w:val="009B0D7E"/>
    <w:rsid w:val="009B3DC2"/>
    <w:rsid w:val="009B60CA"/>
    <w:rsid w:val="009C520F"/>
    <w:rsid w:val="009C5C5A"/>
    <w:rsid w:val="009D706A"/>
    <w:rsid w:val="009E668B"/>
    <w:rsid w:val="009E6B46"/>
    <w:rsid w:val="009E70B2"/>
    <w:rsid w:val="009F1575"/>
    <w:rsid w:val="009F5F71"/>
    <w:rsid w:val="009F6D68"/>
    <w:rsid w:val="00A016EC"/>
    <w:rsid w:val="00A10B6D"/>
    <w:rsid w:val="00A14265"/>
    <w:rsid w:val="00A20F10"/>
    <w:rsid w:val="00A24E19"/>
    <w:rsid w:val="00A26CA2"/>
    <w:rsid w:val="00A33B53"/>
    <w:rsid w:val="00A35FE5"/>
    <w:rsid w:val="00A4030F"/>
    <w:rsid w:val="00A41AF6"/>
    <w:rsid w:val="00A52FB1"/>
    <w:rsid w:val="00A609B4"/>
    <w:rsid w:val="00A609BB"/>
    <w:rsid w:val="00A60CC3"/>
    <w:rsid w:val="00A62194"/>
    <w:rsid w:val="00A67133"/>
    <w:rsid w:val="00A71B5B"/>
    <w:rsid w:val="00A71EEA"/>
    <w:rsid w:val="00A74FFC"/>
    <w:rsid w:val="00A7667D"/>
    <w:rsid w:val="00A81AF1"/>
    <w:rsid w:val="00A83355"/>
    <w:rsid w:val="00A84EB9"/>
    <w:rsid w:val="00A85266"/>
    <w:rsid w:val="00A875F9"/>
    <w:rsid w:val="00A918F1"/>
    <w:rsid w:val="00A91FF2"/>
    <w:rsid w:val="00A95B65"/>
    <w:rsid w:val="00AA7C17"/>
    <w:rsid w:val="00AA7C72"/>
    <w:rsid w:val="00AB0897"/>
    <w:rsid w:val="00AB1397"/>
    <w:rsid w:val="00AB5C7B"/>
    <w:rsid w:val="00AC0072"/>
    <w:rsid w:val="00AC0DD3"/>
    <w:rsid w:val="00AE0687"/>
    <w:rsid w:val="00AE1241"/>
    <w:rsid w:val="00AE4651"/>
    <w:rsid w:val="00AE4BD3"/>
    <w:rsid w:val="00AE5A75"/>
    <w:rsid w:val="00AE6D20"/>
    <w:rsid w:val="00AF3DF2"/>
    <w:rsid w:val="00B01386"/>
    <w:rsid w:val="00B03197"/>
    <w:rsid w:val="00B20686"/>
    <w:rsid w:val="00B21DEA"/>
    <w:rsid w:val="00B23AFF"/>
    <w:rsid w:val="00B270D2"/>
    <w:rsid w:val="00B34033"/>
    <w:rsid w:val="00B3627F"/>
    <w:rsid w:val="00B36A14"/>
    <w:rsid w:val="00B40EFF"/>
    <w:rsid w:val="00B412E2"/>
    <w:rsid w:val="00B4225A"/>
    <w:rsid w:val="00B448FA"/>
    <w:rsid w:val="00B474E4"/>
    <w:rsid w:val="00B4771C"/>
    <w:rsid w:val="00B52125"/>
    <w:rsid w:val="00B55E04"/>
    <w:rsid w:val="00B577AB"/>
    <w:rsid w:val="00B6003D"/>
    <w:rsid w:val="00B6142A"/>
    <w:rsid w:val="00B66860"/>
    <w:rsid w:val="00B72042"/>
    <w:rsid w:val="00B75639"/>
    <w:rsid w:val="00B7612B"/>
    <w:rsid w:val="00B81741"/>
    <w:rsid w:val="00B87910"/>
    <w:rsid w:val="00B94704"/>
    <w:rsid w:val="00BA0F99"/>
    <w:rsid w:val="00BA1E6B"/>
    <w:rsid w:val="00BB3E02"/>
    <w:rsid w:val="00BB69FA"/>
    <w:rsid w:val="00BC6111"/>
    <w:rsid w:val="00BD5D32"/>
    <w:rsid w:val="00BD6F32"/>
    <w:rsid w:val="00BE14F9"/>
    <w:rsid w:val="00BE69D0"/>
    <w:rsid w:val="00BE7245"/>
    <w:rsid w:val="00BF25F9"/>
    <w:rsid w:val="00BF6F97"/>
    <w:rsid w:val="00BF7027"/>
    <w:rsid w:val="00BF7857"/>
    <w:rsid w:val="00C02CD1"/>
    <w:rsid w:val="00C14097"/>
    <w:rsid w:val="00C151A5"/>
    <w:rsid w:val="00C173CA"/>
    <w:rsid w:val="00C21CD6"/>
    <w:rsid w:val="00C25F72"/>
    <w:rsid w:val="00C31163"/>
    <w:rsid w:val="00C33E2B"/>
    <w:rsid w:val="00C34F91"/>
    <w:rsid w:val="00C406D4"/>
    <w:rsid w:val="00C41D36"/>
    <w:rsid w:val="00C60996"/>
    <w:rsid w:val="00C624F1"/>
    <w:rsid w:val="00C7039A"/>
    <w:rsid w:val="00C70C9D"/>
    <w:rsid w:val="00C743A1"/>
    <w:rsid w:val="00C7790C"/>
    <w:rsid w:val="00C83C15"/>
    <w:rsid w:val="00C9338A"/>
    <w:rsid w:val="00C94608"/>
    <w:rsid w:val="00C9464C"/>
    <w:rsid w:val="00CA5F7A"/>
    <w:rsid w:val="00CB0581"/>
    <w:rsid w:val="00CB0984"/>
    <w:rsid w:val="00CB353E"/>
    <w:rsid w:val="00CB56E0"/>
    <w:rsid w:val="00CC09DA"/>
    <w:rsid w:val="00CD210A"/>
    <w:rsid w:val="00CE1105"/>
    <w:rsid w:val="00CE16BB"/>
    <w:rsid w:val="00CE3083"/>
    <w:rsid w:val="00CE55C3"/>
    <w:rsid w:val="00CF2133"/>
    <w:rsid w:val="00CF33B6"/>
    <w:rsid w:val="00CF3653"/>
    <w:rsid w:val="00CF3F8E"/>
    <w:rsid w:val="00CF4053"/>
    <w:rsid w:val="00CF5C37"/>
    <w:rsid w:val="00D01FEE"/>
    <w:rsid w:val="00D1046B"/>
    <w:rsid w:val="00D1101D"/>
    <w:rsid w:val="00D12F36"/>
    <w:rsid w:val="00D2498C"/>
    <w:rsid w:val="00D30F84"/>
    <w:rsid w:val="00D33EB7"/>
    <w:rsid w:val="00D37475"/>
    <w:rsid w:val="00D3750A"/>
    <w:rsid w:val="00D42AC8"/>
    <w:rsid w:val="00D45A88"/>
    <w:rsid w:val="00D45B05"/>
    <w:rsid w:val="00D50426"/>
    <w:rsid w:val="00D56B8D"/>
    <w:rsid w:val="00D73F41"/>
    <w:rsid w:val="00D90C0F"/>
    <w:rsid w:val="00D9645F"/>
    <w:rsid w:val="00D977FD"/>
    <w:rsid w:val="00DA0FE9"/>
    <w:rsid w:val="00DB6049"/>
    <w:rsid w:val="00DC0E40"/>
    <w:rsid w:val="00DC203D"/>
    <w:rsid w:val="00DC2183"/>
    <w:rsid w:val="00DC4F81"/>
    <w:rsid w:val="00DC72F5"/>
    <w:rsid w:val="00DC740C"/>
    <w:rsid w:val="00DD1A8D"/>
    <w:rsid w:val="00DD40F3"/>
    <w:rsid w:val="00DD6C1D"/>
    <w:rsid w:val="00DD7B59"/>
    <w:rsid w:val="00DE2B1B"/>
    <w:rsid w:val="00DF401B"/>
    <w:rsid w:val="00DF652E"/>
    <w:rsid w:val="00DF7B47"/>
    <w:rsid w:val="00E0179D"/>
    <w:rsid w:val="00E017DF"/>
    <w:rsid w:val="00E05166"/>
    <w:rsid w:val="00E06F43"/>
    <w:rsid w:val="00E20878"/>
    <w:rsid w:val="00E21942"/>
    <w:rsid w:val="00E23E63"/>
    <w:rsid w:val="00E26BFF"/>
    <w:rsid w:val="00E326A3"/>
    <w:rsid w:val="00E5034E"/>
    <w:rsid w:val="00E50BFE"/>
    <w:rsid w:val="00E526AD"/>
    <w:rsid w:val="00E549FB"/>
    <w:rsid w:val="00E54C1E"/>
    <w:rsid w:val="00E56534"/>
    <w:rsid w:val="00E62F6C"/>
    <w:rsid w:val="00E63205"/>
    <w:rsid w:val="00E651C7"/>
    <w:rsid w:val="00E65680"/>
    <w:rsid w:val="00E65B9A"/>
    <w:rsid w:val="00E7039D"/>
    <w:rsid w:val="00E7230A"/>
    <w:rsid w:val="00E73079"/>
    <w:rsid w:val="00E73EE7"/>
    <w:rsid w:val="00E8082E"/>
    <w:rsid w:val="00EB1CB1"/>
    <w:rsid w:val="00EC239A"/>
    <w:rsid w:val="00EC7A57"/>
    <w:rsid w:val="00ED0E5A"/>
    <w:rsid w:val="00EE0E97"/>
    <w:rsid w:val="00EE21E3"/>
    <w:rsid w:val="00EE4897"/>
    <w:rsid w:val="00EE4D20"/>
    <w:rsid w:val="00EF4D26"/>
    <w:rsid w:val="00EF6125"/>
    <w:rsid w:val="00F02204"/>
    <w:rsid w:val="00F068D3"/>
    <w:rsid w:val="00F17753"/>
    <w:rsid w:val="00F21B97"/>
    <w:rsid w:val="00F32A79"/>
    <w:rsid w:val="00F36392"/>
    <w:rsid w:val="00F45DE9"/>
    <w:rsid w:val="00F54537"/>
    <w:rsid w:val="00F5658A"/>
    <w:rsid w:val="00F56616"/>
    <w:rsid w:val="00F57629"/>
    <w:rsid w:val="00F60CB7"/>
    <w:rsid w:val="00F622A8"/>
    <w:rsid w:val="00F63A39"/>
    <w:rsid w:val="00F64D34"/>
    <w:rsid w:val="00F6708D"/>
    <w:rsid w:val="00F70384"/>
    <w:rsid w:val="00F77F83"/>
    <w:rsid w:val="00F87029"/>
    <w:rsid w:val="00FA0E1E"/>
    <w:rsid w:val="00FA4CA9"/>
    <w:rsid w:val="00FB158A"/>
    <w:rsid w:val="00FB2229"/>
    <w:rsid w:val="00FB63D3"/>
    <w:rsid w:val="00FC2842"/>
    <w:rsid w:val="00FC6CD1"/>
    <w:rsid w:val="00FD24CA"/>
    <w:rsid w:val="00FD315B"/>
    <w:rsid w:val="00FD7AC8"/>
    <w:rsid w:val="00FE260E"/>
    <w:rsid w:val="00FE5169"/>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D76524B0-D5A8-4471-9A3C-7FDBCA8B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customStyle="1" w:styleId="1">
    <w:name w:val="未解決のメンション1"/>
    <w:basedOn w:val="a0"/>
    <w:uiPriority w:val="99"/>
    <w:semiHidden/>
    <w:unhideWhenUsed/>
    <w:rsid w:val="00E65B9A"/>
    <w:rPr>
      <w:color w:val="605E5C"/>
      <w:shd w:val="clear" w:color="auto" w:fill="E1DFDD"/>
    </w:rPr>
  </w:style>
  <w:style w:type="character" w:styleId="af">
    <w:name w:val="FollowedHyperlink"/>
    <w:basedOn w:val="a0"/>
    <w:uiPriority w:val="99"/>
    <w:semiHidden/>
    <w:unhideWhenUsed/>
    <w:rsid w:val="009D706A"/>
    <w:rPr>
      <w:color w:val="800080" w:themeColor="followedHyperlink"/>
      <w:u w:val="single"/>
    </w:rPr>
  </w:style>
  <w:style w:type="character" w:customStyle="1" w:styleId="2">
    <w:name w:val="未解決のメンション2"/>
    <w:basedOn w:val="a0"/>
    <w:uiPriority w:val="99"/>
    <w:semiHidden/>
    <w:unhideWhenUsed/>
    <w:rsid w:val="008C2132"/>
    <w:rPr>
      <w:color w:val="605E5C"/>
      <w:shd w:val="clear" w:color="auto" w:fill="E1DFDD"/>
    </w:rPr>
  </w:style>
  <w:style w:type="character" w:styleId="af0">
    <w:name w:val="Unresolved Mention"/>
    <w:basedOn w:val="a0"/>
    <w:uiPriority w:val="99"/>
    <w:semiHidden/>
    <w:unhideWhenUsed/>
    <w:rsid w:val="002A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38463;&#37096;&#24180;&#24230;\&#31532;&#65297;&#65296;&#22238;&#29702;&#20107;&#20250;&#36039;&#26009;\&#12467;&#12500;&#12540;&#9312;&#23431;&#37117;&#23470;&#12525;&#12540;&#12479;&#12522;&#12540;&#12463;&#12521;&#12502;&#12288;&#20250;&#21729;&#21517;&#31807;&#12304;2022.3&#26376;&#12305;.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38463;&#37096;&#24180;&#24230;\&#31532;&#65297;&#65296;&#22238;&#29702;&#20107;&#20250;&#36039;&#26009;\&#31532;2&#22238;&#35242;&#30566;&#12468;&#12523;&#12501;&#12467;&#12531;&#12506;&#24403;&#26085;&#26696;&#2086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38463;&#37096;&#24180;&#24230;\&#31532;&#65297;&#65296;&#22238;&#29702;&#20107;&#20250;&#36039;&#26009;\&#12454;&#12463;&#12521;&#12452;&#12490;&#12288;RC&#12398;&#25903;&#2558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38463;&#37096;&#24180;&#24230;\&#31532;&#65297;&#65296;&#22238;&#29702;&#20107;&#20250;&#36039;&#26009;\202204%20TRF%20News.pdf" TargetMode="External"/><Relationship Id="rId4" Type="http://schemas.openxmlformats.org/officeDocument/2006/relationships/settings" Target="settings.xml"/><Relationship Id="rId9" Type="http://schemas.openxmlformats.org/officeDocument/2006/relationships/hyperlink" Target="file:///D:\&#38463;&#37096;&#24180;&#24230;\&#31532;&#65297;&#65296;&#22238;&#29702;&#20107;&#20250;&#36039;&#26009;\&#31532;9&#22238;&#29702;&#20107;&#20250;3.8&#35696;&#20107;&#37682;.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42A3-EE4E-4061-85F3-1006F0D3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Template>
  <TotalTime>49</TotalTime>
  <Pages>2</Pages>
  <Words>1235</Words>
  <Characters>786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2017</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dc:creator>
  <cp:lastModifiedBy>コアミ 計測機</cp:lastModifiedBy>
  <cp:revision>3</cp:revision>
  <cp:lastPrinted>2020-09-17T04:00:00Z</cp:lastPrinted>
  <dcterms:created xsi:type="dcterms:W3CDTF">2022-04-04T00:00:00Z</dcterms:created>
  <dcterms:modified xsi:type="dcterms:W3CDTF">2022-04-05T02:45:00Z</dcterms:modified>
</cp:coreProperties>
</file>