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E9122" w14:textId="676A9426" w:rsidR="004C0E89" w:rsidRDefault="0061483B">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5168" behindDoc="0" locked="0" layoutInCell="1" allowOverlap="1" wp14:anchorId="1C2FAD24" wp14:editId="36F0D80B">
                <wp:simplePos x="0" y="0"/>
                <wp:positionH relativeFrom="column">
                  <wp:posOffset>342900</wp:posOffset>
                </wp:positionH>
                <wp:positionV relativeFrom="paragraph">
                  <wp:posOffset>76200</wp:posOffset>
                </wp:positionV>
                <wp:extent cx="5029200" cy="572135"/>
                <wp:effectExtent l="0" t="0" r="4445"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DBCB6" w14:textId="77777777" w:rsidR="004D1C75" w:rsidRPr="00D45B05" w:rsidRDefault="004D1C75" w:rsidP="00D45B05">
                            <w:pPr>
                              <w:snapToGrid w:val="0"/>
                              <w:jc w:val="center"/>
                              <w:rPr>
                                <w:b/>
                                <w:sz w:val="32"/>
                                <w:szCs w:val="32"/>
                              </w:rPr>
                            </w:pPr>
                            <w:r w:rsidRPr="00D45B05">
                              <w:rPr>
                                <w:b/>
                                <w:sz w:val="32"/>
                                <w:szCs w:val="32"/>
                              </w:rPr>
                              <w:t xml:space="preserve">ROTARY CLUB OF </w:t>
                            </w:r>
                            <w:smartTag w:uri="urn:schemas-microsoft-com:office:smarttags" w:element="City">
                              <w:smartTag w:uri="urn:schemas-microsoft-com:office:smarttags" w:element="place">
                                <w:r w:rsidRPr="00D45B05">
                                  <w:rPr>
                                    <w:b/>
                                    <w:sz w:val="32"/>
                                    <w:szCs w:val="32"/>
                                  </w:rPr>
                                  <w:t>UTSUNOMIYA</w:t>
                                </w:r>
                              </w:smartTag>
                            </w:smartTag>
                          </w:p>
                          <w:p w14:paraId="683D8E7F" w14:textId="77777777" w:rsidR="004D1C75" w:rsidRPr="00D45B05" w:rsidRDefault="004D1C75" w:rsidP="00D45B05">
                            <w:pPr>
                              <w:snapToGrid w:val="0"/>
                              <w:jc w:val="center"/>
                              <w:rPr>
                                <w:rFonts w:ascii="ＭＳ Ｐゴシック" w:eastAsia="ＭＳ Ｐゴシック" w:hAnsi="ＭＳ Ｐゴシック"/>
                                <w:b/>
                                <w:sz w:val="32"/>
                                <w:szCs w:val="32"/>
                              </w:rPr>
                            </w:pPr>
                            <w:r w:rsidRPr="00D45B05">
                              <w:rPr>
                                <w:rFonts w:ascii="ＭＳ Ｐゴシック" w:eastAsia="ＭＳ Ｐゴシック" w:hAnsi="ＭＳ Ｐゴシック"/>
                                <w:b/>
                                <w:sz w:val="32"/>
                                <w:szCs w:val="32"/>
                              </w:rPr>
                              <w:t>宇都宮ロータリー</w:t>
                            </w:r>
                            <w:r w:rsidR="00DB6049">
                              <w:rPr>
                                <w:rFonts w:ascii="ＭＳ Ｐゴシック" w:eastAsia="ＭＳ Ｐゴシック" w:hAnsi="ＭＳ Ｐゴシック" w:hint="eastAsia"/>
                                <w:b/>
                                <w:sz w:val="32"/>
                                <w:szCs w:val="32"/>
                              </w:rPr>
                              <w:t>･</w:t>
                            </w:r>
                            <w:r w:rsidRPr="00D45B05">
                              <w:rPr>
                                <w:rFonts w:ascii="ＭＳ Ｐゴシック" w:eastAsia="ＭＳ Ｐゴシック" w:hAnsi="ＭＳ Ｐゴシック"/>
                                <w:b/>
                                <w:sz w:val="32"/>
                                <w:szCs w:val="32"/>
                              </w:rPr>
                              <w:t>クラブ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FAD24" id="Rectangle 4" o:spid="_x0000_s1026" style="position:absolute;left:0;text-align:left;margin-left:27pt;margin-top:6pt;width:396pt;height:4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" stroked="f">
                <v:textbox inset="5.85pt,.7pt,5.85pt,.7pt">
                  <w:txbxContent>
                    <w:p w14:paraId="73FDBCB6" w14:textId="77777777" w:rsidR="004D1C75" w:rsidRPr="00D45B05" w:rsidRDefault="004D1C75" w:rsidP="00D45B05">
                      <w:pPr>
                        <w:snapToGrid w:val="0"/>
                        <w:jc w:val="center"/>
                        <w:rPr>
                          <w:b/>
                          <w:sz w:val="32"/>
                          <w:szCs w:val="32"/>
                        </w:rPr>
                      </w:pPr>
                      <w:r w:rsidRPr="00D45B05">
                        <w:rPr>
                          <w:b/>
                          <w:sz w:val="32"/>
                          <w:szCs w:val="32"/>
                        </w:rPr>
                        <w:t xml:space="preserve">ROTARY CLUB OF </w:t>
                      </w:r>
                      <w:smartTag w:uri="urn:schemas-microsoft-com:office:smarttags" w:element="place">
                        <w:smartTag w:uri="urn:schemas-microsoft-com:office:smarttags" w:element="City">
                          <w:r w:rsidRPr="00D45B05">
                            <w:rPr>
                              <w:b/>
                              <w:sz w:val="32"/>
                              <w:szCs w:val="32"/>
                            </w:rPr>
                            <w:t>UTSUNOMIYA</w:t>
                          </w:r>
                        </w:smartTag>
                      </w:smartTag>
                    </w:p>
                    <w:p w14:paraId="683D8E7F" w14:textId="77777777" w:rsidR="004D1C75" w:rsidRPr="00D45B05" w:rsidRDefault="004D1C75" w:rsidP="00D45B05">
                      <w:pPr>
                        <w:snapToGrid w:val="0"/>
                        <w:jc w:val="center"/>
                        <w:rPr>
                          <w:rFonts w:ascii="ＭＳ Ｐゴシック" w:eastAsia="ＭＳ Ｐゴシック" w:hAnsi="ＭＳ Ｐゴシック"/>
                          <w:b/>
                          <w:sz w:val="32"/>
                          <w:szCs w:val="32"/>
                        </w:rPr>
                      </w:pPr>
                      <w:r w:rsidRPr="00D45B05">
                        <w:rPr>
                          <w:rFonts w:ascii="ＭＳ Ｐゴシック" w:eastAsia="ＭＳ Ｐゴシック" w:hAnsi="ＭＳ Ｐゴシック"/>
                          <w:b/>
                          <w:sz w:val="32"/>
                          <w:szCs w:val="32"/>
                        </w:rPr>
                        <w:t>宇都宮ロータリー</w:t>
                      </w:r>
                      <w:r w:rsidR="00DB6049">
                        <w:rPr>
                          <w:rFonts w:ascii="ＭＳ Ｐゴシック" w:eastAsia="ＭＳ Ｐゴシック" w:hAnsi="ＭＳ Ｐゴシック" w:hint="eastAsia"/>
                          <w:b/>
                          <w:sz w:val="32"/>
                          <w:szCs w:val="32"/>
                        </w:rPr>
                        <w:t>･</w:t>
                      </w:r>
                      <w:r w:rsidRPr="00D45B05">
                        <w:rPr>
                          <w:rFonts w:ascii="ＭＳ Ｐゴシック" w:eastAsia="ＭＳ Ｐゴシック" w:hAnsi="ＭＳ Ｐゴシック"/>
                          <w:b/>
                          <w:sz w:val="32"/>
                          <w:szCs w:val="32"/>
                        </w:rPr>
                        <w:t>クラブ</w:t>
                      </w:r>
                    </w:p>
                  </w:txbxContent>
                </v:textbox>
              </v:rect>
            </w:pict>
          </mc:Fallback>
        </mc:AlternateContent>
      </w:r>
      <w:r>
        <w:rPr>
          <w:rFonts w:ascii="ＭＳ 明朝" w:hAnsi="ＭＳ 明朝"/>
          <w:noProof/>
          <w:sz w:val="24"/>
        </w:rPr>
        <w:drawing>
          <wp:anchor distT="0" distB="0" distL="114300" distR="114300" simplePos="0" relativeHeight="251659264" behindDoc="0" locked="0" layoutInCell="1" allowOverlap="1" wp14:anchorId="7C73B2ED" wp14:editId="595BEF1C">
            <wp:simplePos x="0" y="0"/>
            <wp:positionH relativeFrom="column">
              <wp:posOffset>-228600</wp:posOffset>
            </wp:positionH>
            <wp:positionV relativeFrom="paragraph">
              <wp:posOffset>-5080</wp:posOffset>
            </wp:positionV>
            <wp:extent cx="800100" cy="573405"/>
            <wp:effectExtent l="0" t="0" r="0" b="0"/>
            <wp:wrapNone/>
            <wp:docPr id="12" name="図 12" descr="riemblem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iemblem_c"/>
                    <pic:cNvPicPr>
                      <a:picLocks noChangeAspect="1" noChangeArrowheads="1"/>
                    </pic:cNvPicPr>
                  </pic:nvPicPr>
                  <pic:blipFill>
                    <a:blip r:embed="rId8">
                      <a:clrChange>
                        <a:clrFrom>
                          <a:srgbClr val="6699EE"/>
                        </a:clrFrom>
                        <a:clrTo>
                          <a:srgbClr val="6699EE">
                            <a:alpha val="0"/>
                          </a:srgbClr>
                        </a:clrTo>
                      </a:clrChange>
                      <a:extLst>
                        <a:ext uri="{28A0092B-C50C-407E-A947-70E740481C1C}">
                          <a14:useLocalDpi xmlns:a14="http://schemas.microsoft.com/office/drawing/2010/main" val="0"/>
                        </a:ext>
                      </a:extLst>
                    </a:blip>
                    <a:srcRect/>
                    <a:stretch>
                      <a:fillRect/>
                    </a:stretch>
                  </pic:blipFill>
                  <pic:spPr bwMode="auto">
                    <a:xfrm>
                      <a:off x="0" y="0"/>
                      <a:ext cx="800100" cy="573405"/>
                    </a:xfrm>
                    <a:prstGeom prst="rect">
                      <a:avLst/>
                    </a:prstGeom>
                    <a:noFill/>
                  </pic:spPr>
                </pic:pic>
              </a:graphicData>
            </a:graphic>
            <wp14:sizeRelH relativeFrom="page">
              <wp14:pctWidth>0</wp14:pctWidth>
            </wp14:sizeRelH>
            <wp14:sizeRelV relativeFrom="page">
              <wp14:pctHeight>0</wp14:pctHeight>
            </wp14:sizeRelV>
          </wp:anchor>
        </w:drawing>
      </w:r>
      <w:r>
        <w:rPr>
          <w:rFonts w:ascii="ＭＳ 明朝" w:hAnsi="ＭＳ 明朝"/>
          <w:noProof/>
          <w:sz w:val="24"/>
        </w:rPr>
        <mc:AlternateContent>
          <mc:Choice Requires="wps">
            <w:drawing>
              <wp:anchor distT="0" distB="0" distL="114300" distR="114300" simplePos="0" relativeHeight="251658240" behindDoc="0" locked="0" layoutInCell="1" allowOverlap="1" wp14:anchorId="498F654A" wp14:editId="2A4FFAF9">
                <wp:simplePos x="0" y="0"/>
                <wp:positionH relativeFrom="column">
                  <wp:posOffset>-213360</wp:posOffset>
                </wp:positionH>
                <wp:positionV relativeFrom="paragraph">
                  <wp:posOffset>540385</wp:posOffset>
                </wp:positionV>
                <wp:extent cx="1028700" cy="184150"/>
                <wp:effectExtent l="1270" t="2540" r="0" b="381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948A8" w14:textId="77777777" w:rsidR="004D1C75" w:rsidRPr="00571A17" w:rsidRDefault="004D1C75" w:rsidP="00571A17">
                            <w:pPr>
                              <w:snapToGrid w:val="0"/>
                              <w:rPr>
                                <w:b/>
                                <w:sz w:val="18"/>
                                <w:szCs w:val="18"/>
                              </w:rPr>
                            </w:pPr>
                            <w:r w:rsidRPr="00571A17">
                              <w:rPr>
                                <w:rFonts w:hint="eastAsia"/>
                                <w:b/>
                                <w:sz w:val="18"/>
                                <w:szCs w:val="18"/>
                              </w:rPr>
                              <w:t>District 2550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F654A" id="Rectangle 15" o:spid="_x0000_s1027" style="position:absolute;left:0;text-align:left;margin-left:-16.8pt;margin-top:42.55pt;width:81pt;height: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" stroked="f">
                <v:textbox inset="5.85pt,.7pt,5.85pt,.7pt">
                  <w:txbxContent>
                    <w:p w14:paraId="1ED948A8" w14:textId="77777777" w:rsidR="004D1C75" w:rsidRPr="00571A17" w:rsidRDefault="004D1C75" w:rsidP="00571A17">
                      <w:pPr>
                        <w:snapToGrid w:val="0"/>
                        <w:rPr>
                          <w:b/>
                          <w:sz w:val="18"/>
                          <w:szCs w:val="18"/>
                        </w:rPr>
                      </w:pPr>
                      <w:r w:rsidRPr="00571A17">
                        <w:rPr>
                          <w:rFonts w:hint="eastAsia"/>
                          <w:b/>
                          <w:sz w:val="18"/>
                          <w:szCs w:val="18"/>
                        </w:rPr>
                        <w:t>District 2550</w:t>
                      </w:r>
                    </w:p>
                  </w:txbxContent>
                </v:textbox>
              </v:rect>
            </w:pict>
          </mc:Fallback>
        </mc:AlternateContent>
      </w:r>
    </w:p>
    <w:p w14:paraId="5362900E" w14:textId="581AF37E" w:rsidR="00867045" w:rsidRPr="00385FF2" w:rsidRDefault="00867045">
      <w:pPr>
        <w:rPr>
          <w:rFonts w:ascii="ＭＳ 明朝" w:hAnsi="ＭＳ 明朝"/>
          <w:sz w:val="24"/>
        </w:rPr>
      </w:pPr>
    </w:p>
    <w:p w14:paraId="073D469A" w14:textId="4DFEE048" w:rsidR="00867045" w:rsidRPr="00385FF2" w:rsidRDefault="00867045" w:rsidP="00867045">
      <w:pPr>
        <w:rPr>
          <w:rFonts w:ascii="ＭＳ 明朝" w:hAnsi="ＭＳ 明朝"/>
          <w:sz w:val="24"/>
        </w:rPr>
      </w:pPr>
    </w:p>
    <w:p w14:paraId="4F2CB2A9" w14:textId="502E4812" w:rsidR="006C7A43" w:rsidRPr="00B66860" w:rsidRDefault="00CD210A" w:rsidP="00CD210A">
      <w:pPr>
        <w:ind w:right="960"/>
        <w:jc w:val="center"/>
        <w:rPr>
          <w:rFonts w:ascii="ＭＳ 明朝" w:hAnsi="ＭＳ 明朝"/>
          <w:sz w:val="24"/>
          <w:bdr w:val="single" w:sz="4" w:space="0" w:color="auto"/>
        </w:rPr>
      </w:pPr>
      <w:r w:rsidRPr="00B66860">
        <w:rPr>
          <w:rFonts w:ascii="ＭＳ 明朝" w:hAnsi="ＭＳ 明朝" w:hint="eastAsia"/>
          <w:sz w:val="24"/>
          <w:bdr w:val="single" w:sz="4" w:space="0" w:color="auto"/>
        </w:rPr>
        <w:t>宇都宮ロータリー・クラブ　第</w:t>
      </w:r>
      <w:r w:rsidR="00BE7245">
        <w:rPr>
          <w:rFonts w:ascii="ＭＳ 明朝" w:hAnsi="ＭＳ 明朝" w:hint="eastAsia"/>
          <w:sz w:val="24"/>
          <w:bdr w:val="single" w:sz="4" w:space="0" w:color="auto"/>
        </w:rPr>
        <w:t>1</w:t>
      </w:r>
      <w:r w:rsidR="005041E7">
        <w:rPr>
          <w:rFonts w:ascii="ＭＳ 明朝" w:hAnsi="ＭＳ 明朝" w:hint="eastAsia"/>
          <w:sz w:val="24"/>
          <w:bdr w:val="single" w:sz="4" w:space="0" w:color="auto"/>
        </w:rPr>
        <w:t>1</w:t>
      </w:r>
      <w:r w:rsidRPr="00B66860">
        <w:rPr>
          <w:rFonts w:ascii="ＭＳ 明朝" w:hAnsi="ＭＳ 明朝" w:hint="eastAsia"/>
          <w:sz w:val="24"/>
          <w:bdr w:val="single" w:sz="4" w:space="0" w:color="auto"/>
        </w:rPr>
        <w:t>回　理事会</w:t>
      </w:r>
      <w:r w:rsidR="00C2262E">
        <w:rPr>
          <w:rFonts w:ascii="ＭＳ 明朝" w:hAnsi="ＭＳ 明朝" w:hint="eastAsia"/>
          <w:sz w:val="24"/>
          <w:bdr w:val="single" w:sz="4" w:space="0" w:color="auto"/>
        </w:rPr>
        <w:t>議事録</w:t>
      </w:r>
    </w:p>
    <w:p w14:paraId="4C1DCA92" w14:textId="77777777" w:rsidR="009030D9" w:rsidRDefault="009030D9" w:rsidP="00AE0687">
      <w:pPr>
        <w:jc w:val="right"/>
        <w:rPr>
          <w:rFonts w:ascii="ＭＳ 明朝" w:hAnsi="ＭＳ 明朝"/>
          <w:szCs w:val="21"/>
        </w:rPr>
      </w:pPr>
    </w:p>
    <w:p w14:paraId="558FC875" w14:textId="0C551A15" w:rsidR="00F45DE9" w:rsidRPr="00B66860" w:rsidRDefault="00CD210A" w:rsidP="00293D8F">
      <w:pPr>
        <w:jc w:val="right"/>
        <w:rPr>
          <w:rFonts w:ascii="ＭＳ 明朝" w:hAnsi="ＭＳ 明朝"/>
          <w:szCs w:val="21"/>
        </w:rPr>
      </w:pPr>
      <w:r w:rsidRPr="00B66860">
        <w:rPr>
          <w:rFonts w:ascii="ＭＳ 明朝" w:hAnsi="ＭＳ 明朝" w:hint="eastAsia"/>
          <w:szCs w:val="21"/>
        </w:rPr>
        <w:t>202</w:t>
      </w:r>
      <w:r w:rsidR="00F45DE9">
        <w:rPr>
          <w:rFonts w:ascii="ＭＳ 明朝" w:hAnsi="ＭＳ 明朝" w:hint="eastAsia"/>
          <w:szCs w:val="21"/>
        </w:rPr>
        <w:t>2</w:t>
      </w:r>
      <w:r w:rsidRPr="00B66860">
        <w:rPr>
          <w:rFonts w:ascii="ＭＳ 明朝" w:hAnsi="ＭＳ 明朝" w:hint="eastAsia"/>
          <w:szCs w:val="21"/>
        </w:rPr>
        <w:t>年</w:t>
      </w:r>
      <w:r w:rsidR="005041E7">
        <w:rPr>
          <w:rFonts w:ascii="ＭＳ 明朝" w:hAnsi="ＭＳ 明朝" w:hint="eastAsia"/>
          <w:szCs w:val="21"/>
        </w:rPr>
        <w:t>5</w:t>
      </w:r>
      <w:r w:rsidRPr="00B66860">
        <w:rPr>
          <w:rFonts w:ascii="ＭＳ 明朝" w:hAnsi="ＭＳ 明朝" w:hint="eastAsia"/>
          <w:szCs w:val="21"/>
        </w:rPr>
        <w:t>月</w:t>
      </w:r>
      <w:r w:rsidR="005041E7">
        <w:rPr>
          <w:rFonts w:ascii="ＭＳ 明朝" w:hAnsi="ＭＳ 明朝" w:hint="eastAsia"/>
          <w:szCs w:val="21"/>
        </w:rPr>
        <w:t>10</w:t>
      </w:r>
      <w:r w:rsidRPr="00B66860">
        <w:rPr>
          <w:rFonts w:ascii="ＭＳ 明朝" w:hAnsi="ＭＳ 明朝" w:hint="eastAsia"/>
          <w:szCs w:val="21"/>
        </w:rPr>
        <w:t>日(</w:t>
      </w:r>
      <w:r w:rsidR="006552C7">
        <w:rPr>
          <w:rFonts w:ascii="ＭＳ 明朝" w:hAnsi="ＭＳ 明朝" w:hint="eastAsia"/>
          <w:szCs w:val="21"/>
        </w:rPr>
        <w:t>火</w:t>
      </w:r>
      <w:r w:rsidRPr="00B66860">
        <w:rPr>
          <w:rFonts w:ascii="ＭＳ 明朝" w:hAnsi="ＭＳ 明朝" w:hint="eastAsia"/>
          <w:szCs w:val="21"/>
        </w:rPr>
        <w:t>)</w:t>
      </w:r>
      <w:r w:rsidR="00935434">
        <w:rPr>
          <w:rFonts w:ascii="ＭＳ 明朝" w:hAnsi="ＭＳ 明朝" w:hint="eastAsia"/>
          <w:szCs w:val="21"/>
        </w:rPr>
        <w:t>11：</w:t>
      </w:r>
      <w:r w:rsidR="005041E7">
        <w:rPr>
          <w:rFonts w:ascii="ＭＳ 明朝" w:hAnsi="ＭＳ 明朝" w:hint="eastAsia"/>
          <w:szCs w:val="21"/>
        </w:rPr>
        <w:t>3</w:t>
      </w:r>
      <w:r w:rsidR="00955CF8">
        <w:rPr>
          <w:rFonts w:ascii="ＭＳ 明朝" w:hAnsi="ＭＳ 明朝" w:hint="eastAsia"/>
          <w:szCs w:val="21"/>
        </w:rPr>
        <w:t>0</w:t>
      </w:r>
      <w:r w:rsidRPr="00B66860">
        <w:rPr>
          <w:rFonts w:ascii="ＭＳ 明朝" w:hAnsi="ＭＳ 明朝" w:hint="eastAsia"/>
          <w:szCs w:val="21"/>
        </w:rPr>
        <w:t>～</w:t>
      </w:r>
      <w:r w:rsidR="00AE0687" w:rsidRPr="00B66860">
        <w:rPr>
          <w:rFonts w:ascii="ＭＳ 明朝" w:hAnsi="ＭＳ 明朝"/>
          <w:szCs w:val="21"/>
        </w:rPr>
        <w:t xml:space="preserve"> </w:t>
      </w:r>
    </w:p>
    <w:p w14:paraId="5A6FE968" w14:textId="4167F85D" w:rsidR="00915B55" w:rsidRPr="00FC2842" w:rsidRDefault="00CD210A" w:rsidP="004D67F7">
      <w:pPr>
        <w:jc w:val="right"/>
        <w:rPr>
          <w:rFonts w:ascii="ＭＳ 明朝" w:hAnsi="ＭＳ 明朝"/>
          <w:szCs w:val="21"/>
        </w:rPr>
      </w:pPr>
      <w:r w:rsidRPr="00B66860">
        <w:rPr>
          <w:rFonts w:ascii="ＭＳ 明朝" w:hAnsi="ＭＳ 明朝" w:hint="eastAsia"/>
          <w:szCs w:val="21"/>
        </w:rPr>
        <w:t xml:space="preserve">　司会：幹事　金子昌郎</w:t>
      </w:r>
    </w:p>
    <w:p w14:paraId="67307ADB" w14:textId="6DBA35B8" w:rsidR="00490CEE" w:rsidRPr="00B66860" w:rsidRDefault="00CD210A" w:rsidP="00CD210A">
      <w:pPr>
        <w:ind w:right="960"/>
        <w:jc w:val="left"/>
        <w:rPr>
          <w:rFonts w:ascii="ＭＳ 明朝" w:hAnsi="ＭＳ 明朝"/>
          <w:szCs w:val="21"/>
        </w:rPr>
      </w:pPr>
      <w:r w:rsidRPr="00B66860">
        <w:rPr>
          <w:rFonts w:ascii="ＭＳ 明朝" w:hAnsi="ＭＳ 明朝" w:hint="eastAsia"/>
          <w:szCs w:val="21"/>
        </w:rPr>
        <w:t>1.開会</w:t>
      </w:r>
    </w:p>
    <w:p w14:paraId="2ECDE400" w14:textId="4E178761" w:rsidR="00C2262E" w:rsidRPr="00B66860" w:rsidRDefault="00C2262E" w:rsidP="00C2262E">
      <w:pPr>
        <w:ind w:right="960"/>
        <w:jc w:val="left"/>
        <w:rPr>
          <w:rFonts w:ascii="ＭＳ 明朝" w:hAnsi="ＭＳ 明朝"/>
          <w:szCs w:val="21"/>
        </w:rPr>
      </w:pPr>
      <w:r w:rsidRPr="00B66860">
        <w:rPr>
          <w:rFonts w:ascii="ＭＳ 明朝" w:hAnsi="ＭＳ 明朝" w:hint="eastAsia"/>
          <w:szCs w:val="21"/>
        </w:rPr>
        <w:t>2.出席者　理事</w:t>
      </w:r>
      <w:r w:rsidR="006D0459">
        <w:rPr>
          <w:rFonts w:ascii="ＭＳ 明朝" w:hAnsi="ＭＳ 明朝" w:hint="eastAsia"/>
          <w:szCs w:val="21"/>
        </w:rPr>
        <w:t>９</w:t>
      </w:r>
      <w:r>
        <w:rPr>
          <w:rFonts w:ascii="ＭＳ 明朝" w:hAnsi="ＭＳ 明朝" w:hint="eastAsia"/>
          <w:szCs w:val="21"/>
        </w:rPr>
        <w:t>名（出席〇　欠席●）</w:t>
      </w:r>
    </w:p>
    <w:tbl>
      <w:tblPr>
        <w:tblStyle w:val="ad"/>
        <w:tblW w:w="0" w:type="auto"/>
        <w:tblLook w:val="04A0" w:firstRow="1" w:lastRow="0" w:firstColumn="1" w:lastColumn="0" w:noHBand="0" w:noVBand="1"/>
      </w:tblPr>
      <w:tblGrid>
        <w:gridCol w:w="686"/>
        <w:gridCol w:w="1747"/>
        <w:gridCol w:w="557"/>
        <w:gridCol w:w="1747"/>
        <w:gridCol w:w="557"/>
        <w:gridCol w:w="1615"/>
        <w:gridCol w:w="689"/>
        <w:gridCol w:w="1747"/>
      </w:tblGrid>
      <w:tr w:rsidR="00C2262E" w:rsidRPr="00B66860" w14:paraId="5B379AD7" w14:textId="77777777" w:rsidTr="006A0E55">
        <w:tc>
          <w:tcPr>
            <w:tcW w:w="686" w:type="dxa"/>
          </w:tcPr>
          <w:p w14:paraId="2BB0ADC4" w14:textId="77777777" w:rsidR="00C2262E" w:rsidRPr="00B66860" w:rsidRDefault="00C2262E" w:rsidP="006A0E55">
            <w:pPr>
              <w:jc w:val="center"/>
              <w:rPr>
                <w:rFonts w:asciiTheme="minorEastAsia" w:eastAsiaTheme="minorEastAsia" w:hAnsiTheme="minorEastAsia" w:cs="メイリオ"/>
                <w:szCs w:val="21"/>
              </w:rPr>
            </w:pPr>
            <w:r>
              <w:rPr>
                <w:rFonts w:asciiTheme="minorEastAsia" w:eastAsiaTheme="minorEastAsia" w:hAnsiTheme="minorEastAsia" w:cs="メイリオ"/>
                <w:szCs w:val="21"/>
              </w:rPr>
              <w:t>1</w:t>
            </w:r>
          </w:p>
        </w:tc>
        <w:tc>
          <w:tcPr>
            <w:tcW w:w="1747" w:type="dxa"/>
          </w:tcPr>
          <w:p w14:paraId="340702E8" w14:textId="77777777" w:rsidR="00C2262E" w:rsidRPr="00B66860" w:rsidRDefault="00C2262E" w:rsidP="006A0E55">
            <w:pPr>
              <w:jc w:val="center"/>
              <w:rPr>
                <w:rFonts w:asciiTheme="minorEastAsia" w:eastAsiaTheme="minorEastAsia" w:hAnsiTheme="minorEastAsia" w:cs="メイリオ"/>
                <w:szCs w:val="21"/>
              </w:rPr>
            </w:pPr>
            <w:r>
              <w:rPr>
                <w:rFonts w:ascii="ＭＳ 明朝" w:hAnsi="ＭＳ 明朝" w:hint="eastAsia"/>
                <w:szCs w:val="21"/>
              </w:rPr>
              <w:t>〇</w:t>
            </w:r>
            <w:r w:rsidRPr="00B66860">
              <w:rPr>
                <w:rFonts w:asciiTheme="minorEastAsia" w:eastAsiaTheme="minorEastAsia" w:hAnsiTheme="minorEastAsia" w:cs="メイリオ" w:hint="eastAsia"/>
                <w:szCs w:val="21"/>
              </w:rPr>
              <w:t>阿部欣文</w:t>
            </w:r>
          </w:p>
        </w:tc>
        <w:tc>
          <w:tcPr>
            <w:tcW w:w="557" w:type="dxa"/>
          </w:tcPr>
          <w:p w14:paraId="0C075BCC" w14:textId="77777777" w:rsidR="00C2262E" w:rsidRPr="00B66860" w:rsidRDefault="00C2262E" w:rsidP="006A0E55">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2</w:t>
            </w:r>
          </w:p>
        </w:tc>
        <w:tc>
          <w:tcPr>
            <w:tcW w:w="1747" w:type="dxa"/>
          </w:tcPr>
          <w:p w14:paraId="1159489A" w14:textId="77777777" w:rsidR="00C2262E" w:rsidRPr="00B66860" w:rsidRDefault="00C2262E" w:rsidP="006A0E55">
            <w:pPr>
              <w:jc w:val="center"/>
              <w:rPr>
                <w:rFonts w:asciiTheme="minorEastAsia" w:eastAsiaTheme="minorEastAsia" w:hAnsiTheme="minorEastAsia" w:cs="メイリオ"/>
                <w:szCs w:val="21"/>
              </w:rPr>
            </w:pPr>
            <w:r>
              <w:rPr>
                <w:rFonts w:ascii="ＭＳ 明朝" w:hAnsi="ＭＳ 明朝" w:hint="eastAsia"/>
                <w:szCs w:val="21"/>
              </w:rPr>
              <w:t>〇</w:t>
            </w:r>
            <w:r w:rsidRPr="00B66860">
              <w:rPr>
                <w:rFonts w:asciiTheme="minorEastAsia" w:eastAsiaTheme="minorEastAsia" w:hAnsiTheme="minorEastAsia" w:cs="メイリオ" w:hint="eastAsia"/>
                <w:szCs w:val="21"/>
              </w:rPr>
              <w:t>大矢裕啓</w:t>
            </w:r>
          </w:p>
        </w:tc>
        <w:tc>
          <w:tcPr>
            <w:tcW w:w="557" w:type="dxa"/>
          </w:tcPr>
          <w:p w14:paraId="2942E4DC" w14:textId="77777777" w:rsidR="00C2262E" w:rsidRPr="00B66860" w:rsidRDefault="00C2262E" w:rsidP="006A0E55">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3</w:t>
            </w:r>
          </w:p>
        </w:tc>
        <w:tc>
          <w:tcPr>
            <w:tcW w:w="1615" w:type="dxa"/>
          </w:tcPr>
          <w:p w14:paraId="06528625" w14:textId="77777777" w:rsidR="00C2262E" w:rsidRPr="00B66860" w:rsidRDefault="00C2262E" w:rsidP="006A0E55">
            <w:pPr>
              <w:jc w:val="center"/>
              <w:rPr>
                <w:rFonts w:asciiTheme="minorEastAsia" w:eastAsiaTheme="minorEastAsia" w:hAnsiTheme="minorEastAsia" w:cs="メイリオ"/>
                <w:szCs w:val="21"/>
              </w:rPr>
            </w:pPr>
            <w:r>
              <w:rPr>
                <w:rFonts w:ascii="ＭＳ 明朝" w:hAnsi="ＭＳ 明朝" w:hint="eastAsia"/>
                <w:szCs w:val="21"/>
              </w:rPr>
              <w:t>〇</w:t>
            </w:r>
            <w:r w:rsidRPr="00B66860">
              <w:rPr>
                <w:rFonts w:asciiTheme="minorEastAsia" w:eastAsiaTheme="minorEastAsia" w:hAnsiTheme="minorEastAsia" w:cs="メイリオ" w:hint="eastAsia"/>
                <w:szCs w:val="21"/>
              </w:rPr>
              <w:t>善林隆充</w:t>
            </w:r>
          </w:p>
        </w:tc>
        <w:tc>
          <w:tcPr>
            <w:tcW w:w="689" w:type="dxa"/>
          </w:tcPr>
          <w:p w14:paraId="26F0F217" w14:textId="77777777" w:rsidR="00C2262E" w:rsidRPr="00B66860" w:rsidRDefault="00C2262E" w:rsidP="006A0E55">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4</w:t>
            </w:r>
          </w:p>
        </w:tc>
        <w:tc>
          <w:tcPr>
            <w:tcW w:w="1747" w:type="dxa"/>
          </w:tcPr>
          <w:p w14:paraId="04841C20" w14:textId="20D031C0" w:rsidR="00C2262E" w:rsidRPr="00B66860" w:rsidRDefault="006D0459" w:rsidP="006A0E55">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w:t>
            </w:r>
            <w:r w:rsidR="00C2262E" w:rsidRPr="00B66860">
              <w:rPr>
                <w:rFonts w:asciiTheme="minorEastAsia" w:eastAsiaTheme="minorEastAsia" w:hAnsiTheme="minorEastAsia" w:cs="メイリオ" w:hint="eastAsia"/>
                <w:szCs w:val="21"/>
              </w:rPr>
              <w:t>関口快太郎</w:t>
            </w:r>
          </w:p>
        </w:tc>
      </w:tr>
      <w:tr w:rsidR="00C2262E" w:rsidRPr="00B66860" w14:paraId="5831FD35" w14:textId="77777777" w:rsidTr="006A0E55">
        <w:tc>
          <w:tcPr>
            <w:tcW w:w="686" w:type="dxa"/>
          </w:tcPr>
          <w:p w14:paraId="7F3C122D" w14:textId="77777777" w:rsidR="00C2262E" w:rsidRPr="00B66860" w:rsidRDefault="00C2262E" w:rsidP="006A0E55">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5</w:t>
            </w:r>
          </w:p>
        </w:tc>
        <w:tc>
          <w:tcPr>
            <w:tcW w:w="1747" w:type="dxa"/>
          </w:tcPr>
          <w:p w14:paraId="3E925404" w14:textId="77777777" w:rsidR="00C2262E" w:rsidRPr="00B66860" w:rsidRDefault="00C2262E" w:rsidP="006A0E55">
            <w:pPr>
              <w:jc w:val="center"/>
              <w:rPr>
                <w:rFonts w:asciiTheme="minorEastAsia" w:eastAsiaTheme="minorEastAsia" w:hAnsiTheme="minorEastAsia" w:cs="メイリオ"/>
                <w:szCs w:val="21"/>
              </w:rPr>
            </w:pPr>
            <w:r>
              <w:rPr>
                <w:rFonts w:ascii="ＭＳ 明朝" w:hAnsi="ＭＳ 明朝" w:hint="eastAsia"/>
                <w:szCs w:val="21"/>
              </w:rPr>
              <w:t>〇</w:t>
            </w:r>
            <w:r w:rsidRPr="00B66860">
              <w:rPr>
                <w:rFonts w:asciiTheme="minorEastAsia" w:eastAsiaTheme="minorEastAsia" w:hAnsiTheme="minorEastAsia" w:cs="メイリオ" w:hint="eastAsia"/>
                <w:szCs w:val="21"/>
              </w:rPr>
              <w:t>田</w:t>
            </w:r>
            <w:r>
              <w:rPr>
                <w:rFonts w:asciiTheme="minorEastAsia" w:eastAsiaTheme="minorEastAsia" w:hAnsiTheme="minorEastAsia" w:cs="メイリオ" w:hint="eastAsia"/>
                <w:szCs w:val="21"/>
              </w:rPr>
              <w:t>嶋</w:t>
            </w:r>
            <w:r w:rsidRPr="00B66860">
              <w:rPr>
                <w:rFonts w:asciiTheme="minorEastAsia" w:eastAsiaTheme="minorEastAsia" w:hAnsiTheme="minorEastAsia" w:cs="メイリオ" w:hint="eastAsia"/>
                <w:szCs w:val="21"/>
              </w:rPr>
              <w:t>久登志</w:t>
            </w:r>
          </w:p>
        </w:tc>
        <w:tc>
          <w:tcPr>
            <w:tcW w:w="557" w:type="dxa"/>
          </w:tcPr>
          <w:p w14:paraId="0EADE71C" w14:textId="77777777" w:rsidR="00C2262E" w:rsidRPr="00B66860" w:rsidRDefault="00C2262E" w:rsidP="006A0E55">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6</w:t>
            </w:r>
          </w:p>
        </w:tc>
        <w:tc>
          <w:tcPr>
            <w:tcW w:w="1747" w:type="dxa"/>
          </w:tcPr>
          <w:p w14:paraId="4087E5DA" w14:textId="77777777" w:rsidR="00C2262E" w:rsidRPr="00B66860" w:rsidRDefault="00C2262E" w:rsidP="006A0E55">
            <w:pPr>
              <w:jc w:val="center"/>
              <w:rPr>
                <w:rFonts w:asciiTheme="minorEastAsia" w:eastAsiaTheme="minorEastAsia" w:hAnsiTheme="minorEastAsia" w:cs="メイリオ"/>
                <w:szCs w:val="21"/>
              </w:rPr>
            </w:pPr>
            <w:r>
              <w:rPr>
                <w:rFonts w:ascii="ＭＳ 明朝" w:hAnsi="ＭＳ 明朝" w:hint="eastAsia"/>
                <w:szCs w:val="21"/>
              </w:rPr>
              <w:t>〇</w:t>
            </w:r>
            <w:r w:rsidRPr="00B66860">
              <w:rPr>
                <w:rFonts w:asciiTheme="minorEastAsia" w:eastAsiaTheme="minorEastAsia" w:hAnsiTheme="minorEastAsia" w:cs="メイリオ" w:hint="eastAsia"/>
                <w:szCs w:val="21"/>
              </w:rPr>
              <w:t>明賀一博</w:t>
            </w:r>
          </w:p>
        </w:tc>
        <w:tc>
          <w:tcPr>
            <w:tcW w:w="557" w:type="dxa"/>
          </w:tcPr>
          <w:p w14:paraId="3889BD61" w14:textId="77777777" w:rsidR="00C2262E" w:rsidRPr="00B66860" w:rsidRDefault="00C2262E" w:rsidP="006A0E55">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7</w:t>
            </w:r>
          </w:p>
        </w:tc>
        <w:tc>
          <w:tcPr>
            <w:tcW w:w="1615" w:type="dxa"/>
          </w:tcPr>
          <w:p w14:paraId="1732FC45" w14:textId="77777777" w:rsidR="00C2262E" w:rsidRPr="00B66860" w:rsidRDefault="00C2262E" w:rsidP="006A0E55">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〇</w:t>
            </w:r>
            <w:r w:rsidRPr="00B66860">
              <w:rPr>
                <w:rFonts w:asciiTheme="minorEastAsia" w:eastAsiaTheme="minorEastAsia" w:hAnsiTheme="minorEastAsia" w:cs="メイリオ" w:hint="eastAsia"/>
                <w:szCs w:val="21"/>
              </w:rPr>
              <w:t>金山典生</w:t>
            </w:r>
          </w:p>
        </w:tc>
        <w:tc>
          <w:tcPr>
            <w:tcW w:w="689" w:type="dxa"/>
          </w:tcPr>
          <w:p w14:paraId="1A04A83A" w14:textId="77777777" w:rsidR="00C2262E" w:rsidRPr="00B66860" w:rsidRDefault="00C2262E" w:rsidP="006A0E55">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8</w:t>
            </w:r>
          </w:p>
        </w:tc>
        <w:tc>
          <w:tcPr>
            <w:tcW w:w="1747" w:type="dxa"/>
          </w:tcPr>
          <w:p w14:paraId="3FB685A6" w14:textId="77777777" w:rsidR="00C2262E" w:rsidRPr="00B66860" w:rsidRDefault="00C2262E" w:rsidP="006A0E55">
            <w:pPr>
              <w:jc w:val="center"/>
              <w:rPr>
                <w:rFonts w:asciiTheme="minorEastAsia" w:eastAsiaTheme="minorEastAsia" w:hAnsiTheme="minorEastAsia" w:cs="メイリオ"/>
                <w:szCs w:val="21"/>
              </w:rPr>
            </w:pPr>
            <w:r>
              <w:rPr>
                <w:rFonts w:ascii="ＭＳ 明朝" w:hAnsi="ＭＳ 明朝" w:hint="eastAsia"/>
                <w:szCs w:val="21"/>
              </w:rPr>
              <w:t>〇</w:t>
            </w:r>
            <w:r w:rsidRPr="00B66860">
              <w:rPr>
                <w:rFonts w:asciiTheme="minorEastAsia" w:eastAsiaTheme="minorEastAsia" w:hAnsiTheme="minorEastAsia" w:cs="メイリオ" w:hint="eastAsia"/>
                <w:szCs w:val="21"/>
              </w:rPr>
              <w:t>伊原　修</w:t>
            </w:r>
          </w:p>
        </w:tc>
      </w:tr>
      <w:tr w:rsidR="00C2262E" w:rsidRPr="00B66860" w14:paraId="0B9CB322" w14:textId="77777777" w:rsidTr="006A0E55">
        <w:trPr>
          <w:trHeight w:val="197"/>
        </w:trPr>
        <w:tc>
          <w:tcPr>
            <w:tcW w:w="686" w:type="dxa"/>
            <w:tcBorders>
              <w:bottom w:val="single" w:sz="4" w:space="0" w:color="auto"/>
            </w:tcBorders>
          </w:tcPr>
          <w:p w14:paraId="10CBB42C" w14:textId="77777777" w:rsidR="00C2262E" w:rsidRPr="00B66860" w:rsidRDefault="00C2262E" w:rsidP="006A0E55">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9</w:t>
            </w:r>
          </w:p>
        </w:tc>
        <w:tc>
          <w:tcPr>
            <w:tcW w:w="1747" w:type="dxa"/>
            <w:tcBorders>
              <w:bottom w:val="single" w:sz="4" w:space="0" w:color="auto"/>
            </w:tcBorders>
          </w:tcPr>
          <w:p w14:paraId="71CBAE42" w14:textId="2BC16175" w:rsidR="00C2262E" w:rsidRPr="00B66860" w:rsidRDefault="006D0459" w:rsidP="006A0E55">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w:t>
            </w:r>
            <w:r w:rsidR="00C2262E" w:rsidRPr="00B66860">
              <w:rPr>
                <w:rFonts w:asciiTheme="minorEastAsia" w:eastAsiaTheme="minorEastAsia" w:hAnsiTheme="minorEastAsia" w:cs="メイリオ" w:hint="eastAsia"/>
                <w:szCs w:val="21"/>
              </w:rPr>
              <w:t>岡﨑善胤</w:t>
            </w:r>
          </w:p>
        </w:tc>
        <w:tc>
          <w:tcPr>
            <w:tcW w:w="557" w:type="dxa"/>
            <w:tcBorders>
              <w:bottom w:val="single" w:sz="4" w:space="0" w:color="auto"/>
            </w:tcBorders>
          </w:tcPr>
          <w:p w14:paraId="2DE9159C" w14:textId="77777777" w:rsidR="00C2262E" w:rsidRPr="00B66860" w:rsidRDefault="00C2262E" w:rsidP="006A0E55">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1</w:t>
            </w:r>
            <w:r>
              <w:rPr>
                <w:rFonts w:asciiTheme="minorEastAsia" w:eastAsiaTheme="minorEastAsia" w:hAnsiTheme="minorEastAsia" w:cs="メイリオ"/>
                <w:szCs w:val="21"/>
              </w:rPr>
              <w:t>0</w:t>
            </w:r>
          </w:p>
        </w:tc>
        <w:tc>
          <w:tcPr>
            <w:tcW w:w="1747" w:type="dxa"/>
            <w:tcBorders>
              <w:bottom w:val="single" w:sz="4" w:space="0" w:color="auto"/>
            </w:tcBorders>
          </w:tcPr>
          <w:p w14:paraId="61EED06B" w14:textId="2DF27D3C" w:rsidR="00C2262E" w:rsidRPr="00B66860" w:rsidRDefault="006D0459" w:rsidP="006A0E55">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w:t>
            </w:r>
            <w:r w:rsidR="00C2262E">
              <w:rPr>
                <w:rFonts w:asciiTheme="minorEastAsia" w:eastAsiaTheme="minorEastAsia" w:hAnsiTheme="minorEastAsia" w:cs="メイリオ" w:hint="eastAsia"/>
                <w:szCs w:val="21"/>
              </w:rPr>
              <w:t>青井 芳夫</w:t>
            </w:r>
          </w:p>
        </w:tc>
        <w:tc>
          <w:tcPr>
            <w:tcW w:w="557" w:type="dxa"/>
            <w:tcBorders>
              <w:bottom w:val="single" w:sz="4" w:space="0" w:color="auto"/>
            </w:tcBorders>
          </w:tcPr>
          <w:p w14:paraId="21BE9567" w14:textId="77777777" w:rsidR="00C2262E" w:rsidRPr="00B66860" w:rsidRDefault="00C2262E" w:rsidP="006A0E55">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1</w:t>
            </w:r>
            <w:r>
              <w:rPr>
                <w:rFonts w:asciiTheme="minorEastAsia" w:eastAsiaTheme="minorEastAsia" w:hAnsiTheme="minorEastAsia" w:cs="メイリオ"/>
                <w:szCs w:val="21"/>
              </w:rPr>
              <w:t>1</w:t>
            </w:r>
          </w:p>
        </w:tc>
        <w:tc>
          <w:tcPr>
            <w:tcW w:w="1615" w:type="dxa"/>
            <w:tcBorders>
              <w:bottom w:val="single" w:sz="4" w:space="0" w:color="auto"/>
            </w:tcBorders>
          </w:tcPr>
          <w:p w14:paraId="277665EA" w14:textId="77777777" w:rsidR="00C2262E" w:rsidRPr="00B66860" w:rsidRDefault="00C2262E" w:rsidP="006A0E55">
            <w:pPr>
              <w:jc w:val="center"/>
              <w:rPr>
                <w:rFonts w:asciiTheme="minorEastAsia" w:eastAsiaTheme="minorEastAsia" w:hAnsiTheme="minorEastAsia" w:cs="メイリオ"/>
                <w:szCs w:val="21"/>
              </w:rPr>
            </w:pPr>
            <w:r>
              <w:rPr>
                <w:rFonts w:ascii="ＭＳ 明朝" w:hAnsi="ＭＳ 明朝" w:hint="eastAsia"/>
                <w:szCs w:val="21"/>
              </w:rPr>
              <w:t>〇</w:t>
            </w:r>
            <w:r w:rsidRPr="00B66860">
              <w:rPr>
                <w:rFonts w:asciiTheme="minorEastAsia" w:eastAsiaTheme="minorEastAsia" w:hAnsiTheme="minorEastAsia" w:cs="メイリオ" w:hint="eastAsia"/>
                <w:szCs w:val="21"/>
              </w:rPr>
              <w:t>小島克之</w:t>
            </w:r>
          </w:p>
        </w:tc>
        <w:tc>
          <w:tcPr>
            <w:tcW w:w="689" w:type="dxa"/>
            <w:tcBorders>
              <w:bottom w:val="single" w:sz="4" w:space="0" w:color="auto"/>
            </w:tcBorders>
          </w:tcPr>
          <w:p w14:paraId="04307F27" w14:textId="77777777" w:rsidR="00C2262E" w:rsidRPr="00B66860" w:rsidRDefault="00C2262E" w:rsidP="006A0E55">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1</w:t>
            </w:r>
            <w:r>
              <w:rPr>
                <w:rFonts w:asciiTheme="minorEastAsia" w:eastAsiaTheme="minorEastAsia" w:hAnsiTheme="minorEastAsia" w:cs="メイリオ"/>
                <w:szCs w:val="21"/>
              </w:rPr>
              <w:t>2</w:t>
            </w:r>
          </w:p>
        </w:tc>
        <w:tc>
          <w:tcPr>
            <w:tcW w:w="1747" w:type="dxa"/>
            <w:tcBorders>
              <w:bottom w:val="single" w:sz="4" w:space="0" w:color="auto"/>
            </w:tcBorders>
          </w:tcPr>
          <w:p w14:paraId="538AB709" w14:textId="77777777" w:rsidR="00C2262E" w:rsidRPr="00B66860" w:rsidRDefault="00C2262E" w:rsidP="006A0E55">
            <w:pPr>
              <w:jc w:val="center"/>
              <w:rPr>
                <w:rFonts w:asciiTheme="minorEastAsia" w:eastAsiaTheme="minorEastAsia" w:hAnsiTheme="minorEastAsia" w:cs="メイリオ"/>
                <w:szCs w:val="21"/>
              </w:rPr>
            </w:pPr>
            <w:r>
              <w:rPr>
                <w:rFonts w:ascii="ＭＳ 明朝" w:hAnsi="ＭＳ 明朝" w:hint="eastAsia"/>
                <w:szCs w:val="21"/>
              </w:rPr>
              <w:t>〇</w:t>
            </w:r>
            <w:r w:rsidRPr="00B66860">
              <w:rPr>
                <w:rFonts w:asciiTheme="minorEastAsia" w:eastAsiaTheme="minorEastAsia" w:hAnsiTheme="minorEastAsia" w:cs="メイリオ" w:hint="eastAsia"/>
                <w:szCs w:val="21"/>
              </w:rPr>
              <w:t>金子昌郎</w:t>
            </w:r>
          </w:p>
        </w:tc>
      </w:tr>
    </w:tbl>
    <w:p w14:paraId="0F6B5750" w14:textId="662E4460" w:rsidR="00CF3653" w:rsidRDefault="00CD210A" w:rsidP="00CD210A">
      <w:pPr>
        <w:ind w:right="960"/>
        <w:jc w:val="left"/>
        <w:rPr>
          <w:rFonts w:ascii="ＭＳ 明朝" w:hAnsi="ＭＳ 明朝"/>
          <w:szCs w:val="21"/>
        </w:rPr>
      </w:pPr>
      <w:r w:rsidRPr="00B66860">
        <w:rPr>
          <w:rFonts w:ascii="ＭＳ 明朝" w:hAnsi="ＭＳ 明朝" w:hint="eastAsia"/>
          <w:szCs w:val="21"/>
        </w:rPr>
        <w:t>3.会長挨拶</w:t>
      </w:r>
    </w:p>
    <w:p w14:paraId="18020386" w14:textId="6998E702" w:rsidR="00CB5E66" w:rsidRDefault="00D848DB" w:rsidP="00CD210A">
      <w:pPr>
        <w:ind w:right="960"/>
        <w:jc w:val="left"/>
        <w:rPr>
          <w:rFonts w:ascii="ＭＳ 明朝" w:hAnsi="ＭＳ 明朝"/>
          <w:szCs w:val="21"/>
        </w:rPr>
      </w:pPr>
      <w:r>
        <w:rPr>
          <w:rFonts w:ascii="ＭＳ 明朝" w:hAnsi="ＭＳ 明朝" w:hint="eastAsia"/>
          <w:szCs w:val="21"/>
        </w:rPr>
        <w:t>70周年式典の実施にあたりご尽力ありがとうございました。次世代へつながる良い事業でした。他クラブからもやり方やクラブの歴史をきちんと記録していることに評価を頂けました。これからも粛々と進めていけるようご協力お願いします。</w:t>
      </w:r>
    </w:p>
    <w:p w14:paraId="0C56B2FA" w14:textId="48F8E4B9" w:rsidR="00CD210A" w:rsidRDefault="00CD210A" w:rsidP="00CD210A">
      <w:pPr>
        <w:ind w:right="960"/>
        <w:jc w:val="left"/>
        <w:rPr>
          <w:rFonts w:ascii="ＭＳ 明朝" w:hAnsi="ＭＳ 明朝"/>
          <w:szCs w:val="21"/>
        </w:rPr>
      </w:pPr>
      <w:r w:rsidRPr="00B66860">
        <w:rPr>
          <w:rFonts w:ascii="ＭＳ 明朝" w:hAnsi="ＭＳ 明朝" w:hint="eastAsia"/>
          <w:szCs w:val="21"/>
        </w:rPr>
        <w:t>4.議事</w:t>
      </w:r>
    </w:p>
    <w:p w14:paraId="1E7E1000" w14:textId="538585B6" w:rsidR="002F2634" w:rsidRDefault="00AC0072" w:rsidP="0063107B">
      <w:pPr>
        <w:ind w:right="960"/>
        <w:jc w:val="left"/>
        <w:rPr>
          <w:rFonts w:ascii="ＭＳ 明朝" w:hAnsi="ＭＳ 明朝"/>
          <w:szCs w:val="21"/>
        </w:rPr>
      </w:pPr>
      <w:r>
        <w:rPr>
          <w:rFonts w:ascii="ＭＳ 明朝" w:hAnsi="ＭＳ 明朝" w:hint="eastAsia"/>
          <w:szCs w:val="21"/>
        </w:rPr>
        <w:t xml:space="preserve">　(1)</w:t>
      </w:r>
      <w:r w:rsidR="00165921">
        <w:rPr>
          <w:rFonts w:ascii="ＭＳ 明朝" w:hAnsi="ＭＳ 明朝" w:hint="eastAsia"/>
          <w:szCs w:val="21"/>
        </w:rPr>
        <w:t>審議</w:t>
      </w:r>
      <w:r>
        <w:rPr>
          <w:rFonts w:ascii="ＭＳ 明朝" w:hAnsi="ＭＳ 明朝" w:hint="eastAsia"/>
          <w:szCs w:val="21"/>
        </w:rPr>
        <w:t>事項</w:t>
      </w:r>
    </w:p>
    <w:p w14:paraId="58AA28FE" w14:textId="1D594335" w:rsidR="00171BF0" w:rsidRDefault="00962B23" w:rsidP="007150B7">
      <w:pPr>
        <w:ind w:right="960"/>
        <w:jc w:val="left"/>
        <w:rPr>
          <w:rFonts w:ascii="ＭＳ 明朝" w:hAnsi="ＭＳ 明朝"/>
          <w:szCs w:val="21"/>
        </w:rPr>
      </w:pPr>
      <w:r>
        <w:rPr>
          <w:rFonts w:ascii="ＭＳ 明朝" w:hAnsi="ＭＳ 明朝" w:hint="eastAsia"/>
          <w:szCs w:val="21"/>
        </w:rPr>
        <w:t xml:space="preserve">　　</w:t>
      </w:r>
      <w:r w:rsidR="008E0C40" w:rsidRPr="00A85266">
        <w:rPr>
          <w:rFonts w:ascii="ＭＳ 明朝" w:hAnsi="ＭＳ 明朝" w:hint="eastAsia"/>
          <w:szCs w:val="21"/>
        </w:rPr>
        <w:t>1.</w:t>
      </w:r>
      <w:r w:rsidR="008E0C40" w:rsidRPr="00935434">
        <w:rPr>
          <w:rFonts w:ascii="ＭＳ 明朝" w:hAnsi="ＭＳ 明朝" w:hint="eastAsia"/>
          <w:szCs w:val="21"/>
        </w:rPr>
        <w:t xml:space="preserve"> </w:t>
      </w:r>
      <w:hyperlink r:id="rId9" w:history="1">
        <w:r w:rsidRPr="00A85C3B">
          <w:rPr>
            <w:rStyle w:val="ae"/>
            <w:rFonts w:ascii="ＭＳ 明朝" w:hAnsi="ＭＳ 明朝" w:hint="eastAsia"/>
            <w:szCs w:val="21"/>
          </w:rPr>
          <w:t>前回議事録</w:t>
        </w:r>
      </w:hyperlink>
      <w:r w:rsidR="00B52125" w:rsidRPr="00A85266">
        <w:rPr>
          <w:rStyle w:val="ae"/>
          <w:rFonts w:ascii="ＭＳ 明朝" w:hAnsi="ＭＳ 明朝" w:hint="eastAsia"/>
          <w:color w:val="auto"/>
          <w:szCs w:val="21"/>
          <w:u w:val="none"/>
        </w:rPr>
        <w:t xml:space="preserve">　</w:t>
      </w:r>
      <w:r w:rsidRPr="00A85266">
        <w:rPr>
          <w:rFonts w:ascii="ＭＳ 明朝" w:hAnsi="ＭＳ 明朝" w:hint="eastAsia"/>
          <w:szCs w:val="21"/>
        </w:rPr>
        <w:t>承認の件</w:t>
      </w:r>
      <w:r w:rsidR="00171BF0">
        <w:rPr>
          <w:rFonts w:ascii="ＭＳ 明朝" w:hAnsi="ＭＳ 明朝" w:hint="eastAsia"/>
          <w:szCs w:val="21"/>
        </w:rPr>
        <w:t xml:space="preserve">　</w:t>
      </w:r>
      <w:r w:rsidR="00CB5E66">
        <w:rPr>
          <w:rFonts w:ascii="ＭＳ 明朝" w:hAnsi="ＭＳ 明朝" w:hint="eastAsia"/>
          <w:szCs w:val="21"/>
        </w:rPr>
        <w:t xml:space="preserve">　　　　　　　　　　　　　　　　　　　　　　　承認</w:t>
      </w:r>
    </w:p>
    <w:p w14:paraId="0EC21D5B" w14:textId="07655D59" w:rsidR="00257BD0" w:rsidRDefault="00257BD0" w:rsidP="00257BD0">
      <w:pPr>
        <w:ind w:right="960" w:firstLineChars="200" w:firstLine="420"/>
        <w:jc w:val="left"/>
        <w:rPr>
          <w:rFonts w:ascii="ＭＳ 明朝" w:hAnsi="ＭＳ 明朝"/>
          <w:szCs w:val="21"/>
        </w:rPr>
      </w:pPr>
      <w:r>
        <w:rPr>
          <w:rFonts w:ascii="ＭＳ 明朝" w:hAnsi="ＭＳ 明朝" w:hint="eastAsia"/>
          <w:szCs w:val="21"/>
        </w:rPr>
        <w:t>2. 5月以降の例会開催方法の件</w:t>
      </w:r>
    </w:p>
    <w:p w14:paraId="47ECE321" w14:textId="77777777" w:rsidR="00257BD0" w:rsidRDefault="00257BD0" w:rsidP="00257BD0">
      <w:pPr>
        <w:ind w:right="960" w:firstLineChars="200" w:firstLine="420"/>
        <w:jc w:val="left"/>
        <w:rPr>
          <w:rFonts w:ascii="ＭＳ 明朝" w:hAnsi="ＭＳ 明朝"/>
          <w:szCs w:val="21"/>
        </w:rPr>
      </w:pPr>
      <w:r>
        <w:rPr>
          <w:rFonts w:ascii="ＭＳ 明朝" w:hAnsi="ＭＳ 明朝" w:hint="eastAsia"/>
          <w:szCs w:val="21"/>
        </w:rPr>
        <w:t xml:space="preserve">　　　食事　テーブルセット他</w:t>
      </w:r>
    </w:p>
    <w:p w14:paraId="65D2563B" w14:textId="6941BEED" w:rsidR="00257BD0" w:rsidRDefault="00257BD0" w:rsidP="00257BD0">
      <w:pPr>
        <w:ind w:right="960" w:firstLineChars="200" w:firstLine="420"/>
        <w:jc w:val="left"/>
        <w:rPr>
          <w:rFonts w:ascii="ＭＳ 明朝" w:hAnsi="ＭＳ 明朝"/>
          <w:szCs w:val="21"/>
        </w:rPr>
      </w:pPr>
      <w:r>
        <w:rPr>
          <w:rFonts w:ascii="ＭＳ 明朝" w:hAnsi="ＭＳ 明朝" w:hint="eastAsia"/>
          <w:szCs w:val="21"/>
        </w:rPr>
        <w:t xml:space="preserve">　　　5月10日　　　会員卓話</w:t>
      </w:r>
      <w:r w:rsidR="00D848DB">
        <w:rPr>
          <w:rFonts w:ascii="ＭＳ 明朝" w:hAnsi="ＭＳ 明朝" w:hint="eastAsia"/>
          <w:szCs w:val="21"/>
        </w:rPr>
        <w:t xml:space="preserve">　　（円卓・弁当持ち帰り）</w:t>
      </w:r>
    </w:p>
    <w:p w14:paraId="51430F31" w14:textId="56D77460" w:rsidR="00257BD0" w:rsidRDefault="00257BD0" w:rsidP="00257BD0">
      <w:pPr>
        <w:ind w:right="960" w:firstLineChars="200" w:firstLine="420"/>
        <w:jc w:val="left"/>
        <w:rPr>
          <w:rFonts w:ascii="ＭＳ 明朝" w:hAnsi="ＭＳ 明朝"/>
          <w:szCs w:val="21"/>
        </w:rPr>
      </w:pPr>
      <w:r>
        <w:rPr>
          <w:rFonts w:ascii="ＭＳ 明朝" w:hAnsi="ＭＳ 明朝" w:hint="eastAsia"/>
          <w:szCs w:val="21"/>
        </w:rPr>
        <w:t xml:space="preserve">　　　5月17日　　　福田富一知事 卓話</w:t>
      </w:r>
      <w:r w:rsidR="00D848DB">
        <w:rPr>
          <w:rFonts w:ascii="ＭＳ 明朝" w:hAnsi="ＭＳ 明朝" w:hint="eastAsia"/>
          <w:szCs w:val="21"/>
        </w:rPr>
        <w:t>（同上の設営）</w:t>
      </w:r>
    </w:p>
    <w:p w14:paraId="179D75EF" w14:textId="6603ED73" w:rsidR="00257BD0" w:rsidRDefault="00257BD0" w:rsidP="00257BD0">
      <w:pPr>
        <w:ind w:right="960" w:firstLineChars="200" w:firstLine="420"/>
        <w:jc w:val="left"/>
        <w:rPr>
          <w:rFonts w:ascii="ＭＳ 明朝" w:hAnsi="ＭＳ 明朝"/>
          <w:szCs w:val="21"/>
        </w:rPr>
      </w:pPr>
      <w:r>
        <w:rPr>
          <w:rFonts w:ascii="ＭＳ 明朝" w:hAnsi="ＭＳ 明朝" w:hint="eastAsia"/>
          <w:szCs w:val="21"/>
        </w:rPr>
        <w:t xml:space="preserve">　　　5月24日～　　</w:t>
      </w:r>
      <w:r w:rsidR="00D848DB">
        <w:rPr>
          <w:rFonts w:ascii="ＭＳ 明朝" w:hAnsi="ＭＳ 明朝" w:hint="eastAsia"/>
          <w:szCs w:val="21"/>
        </w:rPr>
        <w:t xml:space="preserve">通常例会（円卓で食事：黙食での例会）　　　　　</w:t>
      </w:r>
      <w:r>
        <w:rPr>
          <w:rFonts w:ascii="ＭＳ 明朝" w:hAnsi="ＭＳ 明朝" w:hint="eastAsia"/>
          <w:szCs w:val="21"/>
        </w:rPr>
        <w:t xml:space="preserve">　　承認</w:t>
      </w:r>
    </w:p>
    <w:p w14:paraId="7B342145" w14:textId="59A209E9" w:rsidR="00DF401B" w:rsidRDefault="00257BD0" w:rsidP="00257BD0">
      <w:pPr>
        <w:ind w:right="960" w:firstLineChars="200" w:firstLine="420"/>
        <w:jc w:val="left"/>
        <w:rPr>
          <w:rFonts w:ascii="ＭＳ 明朝" w:hAnsi="ＭＳ 明朝"/>
          <w:szCs w:val="21"/>
        </w:rPr>
      </w:pPr>
      <w:r>
        <w:rPr>
          <w:rFonts w:ascii="ＭＳ 明朝" w:hAnsi="ＭＳ 明朝" w:hint="eastAsia"/>
          <w:szCs w:val="21"/>
        </w:rPr>
        <w:t>3</w:t>
      </w:r>
      <w:r w:rsidR="00DF401B">
        <w:rPr>
          <w:rFonts w:ascii="ＭＳ 明朝" w:hAnsi="ＭＳ 明朝" w:hint="eastAsia"/>
          <w:szCs w:val="21"/>
        </w:rPr>
        <w:t xml:space="preserve">. </w:t>
      </w:r>
      <w:r w:rsidR="003D5100">
        <w:rPr>
          <w:rFonts w:ascii="ＭＳ 明朝" w:hAnsi="ＭＳ 明朝" w:hint="eastAsia"/>
          <w:szCs w:val="21"/>
        </w:rPr>
        <w:t>クラブフォーラムの件</w:t>
      </w:r>
    </w:p>
    <w:p w14:paraId="5C02B098" w14:textId="6068DC38" w:rsidR="00B15035" w:rsidRDefault="00B15035" w:rsidP="00257BD0">
      <w:pPr>
        <w:ind w:right="960" w:firstLineChars="200" w:firstLine="420"/>
        <w:jc w:val="left"/>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5月31日　18：00例会開会　セレモニー終了次第クラブフォーラム</w:t>
      </w:r>
    </w:p>
    <w:p w14:paraId="38630B6F" w14:textId="63BBA6B5" w:rsidR="00B15035" w:rsidRDefault="00B15035" w:rsidP="00B15035">
      <w:pPr>
        <w:ind w:right="960" w:firstLineChars="1050" w:firstLine="2205"/>
        <w:jc w:val="left"/>
        <w:rPr>
          <w:rFonts w:ascii="ＭＳ 明朝" w:hAnsi="ＭＳ 明朝"/>
          <w:szCs w:val="21"/>
        </w:rPr>
      </w:pPr>
      <w:r>
        <w:rPr>
          <w:rFonts w:ascii="ＭＳ 明朝" w:hAnsi="ＭＳ 明朝" w:hint="eastAsia"/>
          <w:szCs w:val="21"/>
        </w:rPr>
        <w:t>19：30閉会　19：40～懇親会</w:t>
      </w:r>
    </w:p>
    <w:p w14:paraId="4A93E0CB" w14:textId="2CF48CF8" w:rsidR="00B15035" w:rsidRDefault="00B15035" w:rsidP="00257BD0">
      <w:pPr>
        <w:ind w:right="960" w:firstLineChars="200" w:firstLine="420"/>
        <w:jc w:val="left"/>
        <w:rPr>
          <w:rFonts w:ascii="ＭＳ 明朝" w:hAnsi="ＭＳ 明朝"/>
          <w:szCs w:val="21"/>
        </w:rPr>
      </w:pPr>
      <w:r>
        <w:rPr>
          <w:rFonts w:ascii="ＭＳ 明朝" w:hAnsi="ＭＳ 明朝" w:hint="eastAsia"/>
          <w:szCs w:val="21"/>
        </w:rPr>
        <w:t xml:space="preserve">　　　フォーラム　第1部　記念事業：宮っ子連絡会議の今後について</w:t>
      </w:r>
    </w:p>
    <w:p w14:paraId="3CD0D166" w14:textId="246B1B47" w:rsidR="00A77534" w:rsidRDefault="00A77534" w:rsidP="00257BD0">
      <w:pPr>
        <w:ind w:right="960" w:firstLineChars="200" w:firstLine="420"/>
        <w:jc w:val="left"/>
        <w:rPr>
          <w:rFonts w:ascii="ＭＳ 明朝" w:hAnsi="ＭＳ 明朝"/>
          <w:szCs w:val="21"/>
        </w:rPr>
      </w:pPr>
      <w:r>
        <w:rPr>
          <w:rFonts w:ascii="ＭＳ 明朝" w:hAnsi="ＭＳ 明朝" w:hint="eastAsia"/>
          <w:szCs w:val="21"/>
        </w:rPr>
        <w:t xml:space="preserve">　　　　※2550地区内でも注目されている事業であるので今後を踏まえて実施する</w:t>
      </w:r>
    </w:p>
    <w:p w14:paraId="4269805A" w14:textId="12AB0D87" w:rsidR="00B15035" w:rsidRPr="00B15035" w:rsidRDefault="00B15035" w:rsidP="00257BD0">
      <w:pPr>
        <w:ind w:right="960" w:firstLineChars="200" w:firstLine="420"/>
        <w:jc w:val="left"/>
        <w:rPr>
          <w:rFonts w:ascii="ＭＳ 明朝" w:hAnsi="ＭＳ 明朝"/>
          <w:szCs w:val="21"/>
        </w:rPr>
      </w:pPr>
      <w:r>
        <w:rPr>
          <w:rFonts w:ascii="ＭＳ 明朝" w:hAnsi="ＭＳ 明朝" w:hint="eastAsia"/>
          <w:szCs w:val="21"/>
        </w:rPr>
        <w:t xml:space="preserve">　　　　　　　　　第2部　戦略会議報告及び意見聴取</w:t>
      </w:r>
    </w:p>
    <w:p w14:paraId="782B84FC" w14:textId="69BDD87F" w:rsidR="009C3FDD" w:rsidRDefault="009C3FDD" w:rsidP="003D5100">
      <w:pPr>
        <w:ind w:right="960"/>
        <w:jc w:val="left"/>
        <w:rPr>
          <w:rFonts w:ascii="ＭＳ 明朝" w:hAnsi="ＭＳ 明朝"/>
          <w:szCs w:val="21"/>
        </w:rPr>
      </w:pPr>
      <w:r>
        <w:rPr>
          <w:rFonts w:ascii="ＭＳ 明朝" w:hAnsi="ＭＳ 明朝" w:hint="eastAsia"/>
          <w:szCs w:val="21"/>
        </w:rPr>
        <w:t xml:space="preserve">　　　　　懇親会の有無</w:t>
      </w:r>
      <w:r w:rsidR="00B15035">
        <w:rPr>
          <w:rFonts w:ascii="ＭＳ 明朝" w:hAnsi="ＭＳ 明朝" w:hint="eastAsia"/>
          <w:szCs w:val="21"/>
        </w:rPr>
        <w:t>（4人掛けテーブルにて会食）</w:t>
      </w:r>
    </w:p>
    <w:p w14:paraId="33277D0B" w14:textId="1E75EC3C" w:rsidR="00A77534" w:rsidRDefault="00A77534" w:rsidP="003D5100">
      <w:pPr>
        <w:ind w:right="960"/>
        <w:jc w:val="left"/>
        <w:rPr>
          <w:rFonts w:ascii="ＭＳ 明朝" w:hAnsi="ＭＳ 明朝"/>
          <w:szCs w:val="21"/>
        </w:rPr>
      </w:pPr>
      <w:r>
        <w:rPr>
          <w:rFonts w:ascii="ＭＳ 明朝" w:hAnsi="ＭＳ 明朝" w:hint="eastAsia"/>
          <w:szCs w:val="21"/>
        </w:rPr>
        <w:t xml:space="preserve">　　　　　※会食は任意の参加とし、会員各社の許容条件に即した参加を確認する。</w:t>
      </w:r>
    </w:p>
    <w:p w14:paraId="317B9AAC" w14:textId="1A467147" w:rsidR="00CB5E66" w:rsidRPr="00A85266" w:rsidRDefault="00D848DB" w:rsidP="00D848DB">
      <w:pPr>
        <w:tabs>
          <w:tab w:val="right" w:pos="8395"/>
        </w:tabs>
        <w:ind w:right="960"/>
        <w:rPr>
          <w:rFonts w:ascii="ＭＳ 明朝" w:hAnsi="ＭＳ 明朝"/>
          <w:szCs w:val="21"/>
        </w:rPr>
      </w:pPr>
      <w:r>
        <w:rPr>
          <w:rFonts w:ascii="ＭＳ 明朝" w:hAnsi="ＭＳ 明朝"/>
          <w:szCs w:val="21"/>
        </w:rPr>
        <w:tab/>
      </w:r>
      <w:r w:rsidR="00CB5E66">
        <w:rPr>
          <w:rFonts w:ascii="ＭＳ 明朝" w:hAnsi="ＭＳ 明朝" w:hint="eastAsia"/>
          <w:szCs w:val="21"/>
        </w:rPr>
        <w:t>承認</w:t>
      </w:r>
    </w:p>
    <w:p w14:paraId="59976C95" w14:textId="3C02364E" w:rsidR="000747F7" w:rsidRDefault="00257BD0" w:rsidP="002A2C09">
      <w:pPr>
        <w:ind w:right="960" w:firstLineChars="200" w:firstLine="420"/>
        <w:jc w:val="left"/>
        <w:rPr>
          <w:rFonts w:ascii="ＭＳ 明朝" w:hAnsi="ＭＳ 明朝"/>
          <w:szCs w:val="21"/>
        </w:rPr>
      </w:pPr>
      <w:r>
        <w:rPr>
          <w:rFonts w:ascii="ＭＳ 明朝" w:hAnsi="ＭＳ 明朝" w:hint="eastAsia"/>
          <w:szCs w:val="21"/>
        </w:rPr>
        <w:t>4</w:t>
      </w:r>
      <w:r w:rsidR="00901AA1">
        <w:rPr>
          <w:rFonts w:ascii="ＭＳ 明朝" w:hAnsi="ＭＳ 明朝" w:hint="eastAsia"/>
          <w:szCs w:val="21"/>
        </w:rPr>
        <w:t>.</w:t>
      </w:r>
      <w:r w:rsidR="003D5100">
        <w:rPr>
          <w:rFonts w:ascii="ＭＳ 明朝" w:hAnsi="ＭＳ 明朝" w:hint="eastAsia"/>
          <w:szCs w:val="21"/>
        </w:rPr>
        <w:t xml:space="preserve"> </w:t>
      </w:r>
      <w:r w:rsidR="002A2C09" w:rsidRPr="002A2C09">
        <w:rPr>
          <w:rFonts w:ascii="ＭＳ 明朝" w:hAnsi="ＭＳ 明朝" w:hint="eastAsia"/>
          <w:szCs w:val="21"/>
        </w:rPr>
        <w:t>「ＳＤＧｓ先進企業に学ぶ」企業訪問の件</w:t>
      </w:r>
    </w:p>
    <w:p w14:paraId="3BEA1B10" w14:textId="19E40C58" w:rsidR="00A77534" w:rsidRDefault="00A77534" w:rsidP="002A2C09">
      <w:pPr>
        <w:ind w:right="960" w:firstLineChars="200" w:firstLine="420"/>
        <w:jc w:val="left"/>
        <w:rPr>
          <w:rFonts w:ascii="ＭＳ 明朝" w:hAnsi="ＭＳ 明朝"/>
          <w:szCs w:val="21"/>
        </w:rPr>
      </w:pPr>
      <w:r>
        <w:rPr>
          <w:rFonts w:ascii="ＭＳ 明朝" w:hAnsi="ＭＳ 明朝" w:hint="eastAsia"/>
          <w:szCs w:val="21"/>
        </w:rPr>
        <w:t xml:space="preserve">　　　ジャパンテック（鹿沼市：ペット再生技術の工場）の快諾確認済</w:t>
      </w:r>
      <w:r w:rsidR="00C75502">
        <w:rPr>
          <w:rFonts w:ascii="ＭＳ 明朝" w:hAnsi="ＭＳ 明朝" w:hint="eastAsia"/>
          <w:szCs w:val="21"/>
        </w:rPr>
        <w:t>ではあるが</w:t>
      </w:r>
    </w:p>
    <w:p w14:paraId="5CBA5ED7" w14:textId="763A580E" w:rsidR="00C75502" w:rsidRDefault="00C75502" w:rsidP="002A2C09">
      <w:pPr>
        <w:ind w:right="960" w:firstLineChars="200" w:firstLine="420"/>
        <w:jc w:val="left"/>
        <w:rPr>
          <w:rFonts w:ascii="ＭＳ 明朝" w:hAnsi="ＭＳ 明朝"/>
          <w:szCs w:val="21"/>
        </w:rPr>
      </w:pPr>
      <w:r>
        <w:rPr>
          <w:rFonts w:ascii="ＭＳ 明朝" w:hAnsi="ＭＳ 明朝" w:hint="eastAsia"/>
          <w:szCs w:val="21"/>
        </w:rPr>
        <w:t xml:space="preserve">　　　衛生上の問題等々を考慮し審議を取り下げることとする</w:t>
      </w:r>
    </w:p>
    <w:p w14:paraId="7EFDBD2B" w14:textId="124F3DD0" w:rsidR="00CB5E66" w:rsidRDefault="00A77534" w:rsidP="00C75502">
      <w:pPr>
        <w:ind w:right="960" w:firstLineChars="200" w:firstLine="420"/>
        <w:jc w:val="left"/>
        <w:rPr>
          <w:rFonts w:ascii="ＭＳ 明朝" w:hAnsi="ＭＳ 明朝"/>
          <w:szCs w:val="21"/>
        </w:rPr>
      </w:pPr>
      <w:r>
        <w:rPr>
          <w:rFonts w:ascii="ＭＳ 明朝" w:hAnsi="ＭＳ 明朝" w:hint="eastAsia"/>
          <w:szCs w:val="21"/>
        </w:rPr>
        <w:t xml:space="preserve">　　　</w:t>
      </w:r>
      <w:r w:rsidR="00C75502">
        <w:rPr>
          <w:rFonts w:ascii="ＭＳ 明朝" w:hAnsi="ＭＳ 明朝" w:hint="eastAsia"/>
          <w:szCs w:val="21"/>
        </w:rPr>
        <w:t xml:space="preserve">　　　　　　　　　　　　　　　　　　　　　　　　　　　　　　　　</w:t>
      </w:r>
    </w:p>
    <w:p w14:paraId="605672AF" w14:textId="0043753D" w:rsidR="00B81741" w:rsidRDefault="001D36B8" w:rsidP="003868A3">
      <w:pPr>
        <w:ind w:right="960" w:firstLineChars="200" w:firstLine="420"/>
        <w:jc w:val="left"/>
        <w:rPr>
          <w:rFonts w:ascii="ＭＳ 明朝" w:hAnsi="ＭＳ 明朝"/>
          <w:szCs w:val="21"/>
        </w:rPr>
      </w:pPr>
      <w:r>
        <w:rPr>
          <w:rFonts w:ascii="ＭＳ 明朝" w:hAnsi="ＭＳ 明朝" w:hint="eastAsia"/>
          <w:szCs w:val="21"/>
        </w:rPr>
        <w:t>5</w:t>
      </w:r>
      <w:r w:rsidR="007150B7" w:rsidRPr="00903B3F">
        <w:rPr>
          <w:rFonts w:ascii="ＭＳ 明朝" w:hAnsi="ＭＳ 明朝" w:hint="eastAsia"/>
          <w:szCs w:val="21"/>
        </w:rPr>
        <w:t>.</w:t>
      </w:r>
      <w:r w:rsidR="003D5100">
        <w:rPr>
          <w:rFonts w:ascii="ＭＳ 明朝" w:hAnsi="ＭＳ 明朝" w:hint="eastAsia"/>
          <w:szCs w:val="21"/>
        </w:rPr>
        <w:t xml:space="preserve"> 新入会員の件</w:t>
      </w:r>
    </w:p>
    <w:p w14:paraId="545E1A8F" w14:textId="7CCED17B" w:rsidR="0061673B" w:rsidRDefault="003D5100" w:rsidP="0061673B">
      <w:pPr>
        <w:ind w:right="960" w:firstLineChars="300" w:firstLine="630"/>
        <w:jc w:val="left"/>
        <w:rPr>
          <w:rFonts w:ascii="ＭＳ 明朝" w:hAnsi="ＭＳ 明朝"/>
          <w:szCs w:val="21"/>
        </w:rPr>
      </w:pPr>
      <w:r>
        <w:rPr>
          <w:rFonts w:ascii="ＭＳ 明朝" w:hAnsi="ＭＳ 明朝" w:hint="eastAsia"/>
          <w:szCs w:val="21"/>
        </w:rPr>
        <w:t>・岡崎 数二（おかざき かずじ）</w:t>
      </w:r>
    </w:p>
    <w:p w14:paraId="7E833EF3" w14:textId="07D01263" w:rsidR="003D5100" w:rsidRDefault="003D5100" w:rsidP="0061673B">
      <w:pPr>
        <w:ind w:right="960" w:firstLineChars="500" w:firstLine="1050"/>
        <w:jc w:val="left"/>
        <w:rPr>
          <w:rFonts w:ascii="ＭＳ 明朝" w:hAnsi="ＭＳ 明朝"/>
          <w:szCs w:val="21"/>
        </w:rPr>
      </w:pPr>
      <w:r>
        <w:rPr>
          <w:rFonts w:ascii="ＭＳ 明朝" w:hAnsi="ＭＳ 明朝" w:hint="eastAsia"/>
          <w:szCs w:val="21"/>
        </w:rPr>
        <w:t>積水ハウス(株)　北関東シャーメゾン支店　支店長</w:t>
      </w:r>
    </w:p>
    <w:p w14:paraId="326F1ADC" w14:textId="77BCB747" w:rsidR="003D5100" w:rsidRDefault="003D5100" w:rsidP="003868A3">
      <w:pPr>
        <w:ind w:right="960" w:firstLineChars="200" w:firstLine="420"/>
        <w:jc w:val="left"/>
        <w:rPr>
          <w:rFonts w:ascii="ＭＳ 明朝" w:hAnsi="ＭＳ 明朝"/>
          <w:szCs w:val="21"/>
        </w:rPr>
      </w:pPr>
      <w:r>
        <w:rPr>
          <w:rFonts w:ascii="ＭＳ 明朝" w:hAnsi="ＭＳ 明朝" w:hint="eastAsia"/>
          <w:szCs w:val="21"/>
        </w:rPr>
        <w:lastRenderedPageBreak/>
        <w:t xml:space="preserve">　　　　　　　　　　　　　　　　　　　　　　　推薦</w:t>
      </w:r>
      <w:r w:rsidR="0061673B">
        <w:rPr>
          <w:rFonts w:ascii="ＭＳ 明朝" w:hAnsi="ＭＳ 明朝" w:hint="eastAsia"/>
          <w:szCs w:val="21"/>
        </w:rPr>
        <w:t>者</w:t>
      </w:r>
      <w:r>
        <w:rPr>
          <w:rFonts w:ascii="ＭＳ 明朝" w:hAnsi="ＭＳ 明朝" w:hint="eastAsia"/>
          <w:szCs w:val="21"/>
        </w:rPr>
        <w:t xml:space="preserve">　毛塚武久　町田卓大</w:t>
      </w:r>
    </w:p>
    <w:p w14:paraId="4CB4B790" w14:textId="2547464F" w:rsidR="003D5100" w:rsidRDefault="003D5100" w:rsidP="003868A3">
      <w:pPr>
        <w:ind w:right="960" w:firstLineChars="200" w:firstLine="420"/>
        <w:jc w:val="left"/>
        <w:rPr>
          <w:rFonts w:ascii="ＭＳ 明朝" w:hAnsi="ＭＳ 明朝"/>
          <w:szCs w:val="21"/>
        </w:rPr>
      </w:pPr>
      <w:r>
        <w:rPr>
          <w:rFonts w:ascii="ＭＳ 明朝" w:hAnsi="ＭＳ 明朝" w:hint="eastAsia"/>
          <w:szCs w:val="21"/>
        </w:rPr>
        <w:t xml:space="preserve">　・髙橋　 敏</w:t>
      </w:r>
      <w:r w:rsidR="0061673B">
        <w:rPr>
          <w:rFonts w:ascii="ＭＳ 明朝" w:hAnsi="ＭＳ 明朝" w:hint="eastAsia"/>
          <w:szCs w:val="21"/>
        </w:rPr>
        <w:t>（たかはし さとし）</w:t>
      </w:r>
    </w:p>
    <w:p w14:paraId="3A610A75" w14:textId="622AC038" w:rsidR="0061673B" w:rsidRDefault="0061673B" w:rsidP="003868A3">
      <w:pPr>
        <w:ind w:right="960" w:firstLineChars="200" w:firstLine="420"/>
        <w:jc w:val="left"/>
        <w:rPr>
          <w:rFonts w:ascii="ＭＳ 明朝" w:hAnsi="ＭＳ 明朝"/>
          <w:szCs w:val="21"/>
        </w:rPr>
      </w:pPr>
      <w:r>
        <w:rPr>
          <w:rFonts w:ascii="ＭＳ 明朝" w:hAnsi="ＭＳ 明朝" w:hint="eastAsia"/>
          <w:szCs w:val="21"/>
        </w:rPr>
        <w:t xml:space="preserve">　　　損害保険ジャパン(株)　栃木支店　支店長</w:t>
      </w:r>
    </w:p>
    <w:p w14:paraId="1D1D0CCC" w14:textId="74AEFADF" w:rsidR="0061673B" w:rsidRDefault="0061673B" w:rsidP="003868A3">
      <w:pPr>
        <w:ind w:right="960" w:firstLineChars="200" w:firstLine="420"/>
        <w:jc w:val="left"/>
        <w:rPr>
          <w:rFonts w:ascii="ＭＳ 明朝" w:hAnsi="ＭＳ 明朝"/>
          <w:szCs w:val="21"/>
        </w:rPr>
      </w:pPr>
      <w:r>
        <w:rPr>
          <w:rFonts w:ascii="ＭＳ 明朝" w:hAnsi="ＭＳ 明朝" w:hint="eastAsia"/>
          <w:szCs w:val="21"/>
        </w:rPr>
        <w:t xml:space="preserve">　　　　　　　　　　　　　　　　　　　　　　　推薦者　稲野秀孝　北上和博</w:t>
      </w:r>
    </w:p>
    <w:p w14:paraId="37B230EC" w14:textId="647FDCC8" w:rsidR="0061673B" w:rsidRDefault="0061673B" w:rsidP="003868A3">
      <w:pPr>
        <w:ind w:right="960" w:firstLineChars="200" w:firstLine="420"/>
        <w:jc w:val="left"/>
        <w:rPr>
          <w:rFonts w:ascii="ＭＳ 明朝" w:hAnsi="ＭＳ 明朝"/>
          <w:szCs w:val="21"/>
        </w:rPr>
      </w:pPr>
      <w:r>
        <w:rPr>
          <w:rFonts w:ascii="ＭＳ 明朝" w:hAnsi="ＭＳ 明朝" w:hint="eastAsia"/>
          <w:szCs w:val="21"/>
        </w:rPr>
        <w:t xml:space="preserve">　・北村　太（きたむら　ふとし）</w:t>
      </w:r>
    </w:p>
    <w:p w14:paraId="1845D6DA" w14:textId="6E319124" w:rsidR="0061673B" w:rsidRDefault="0061673B" w:rsidP="003868A3">
      <w:pPr>
        <w:ind w:right="960" w:firstLineChars="200" w:firstLine="420"/>
        <w:jc w:val="left"/>
        <w:rPr>
          <w:rFonts w:ascii="ＭＳ 明朝" w:hAnsi="ＭＳ 明朝"/>
          <w:szCs w:val="21"/>
        </w:rPr>
      </w:pPr>
      <w:r>
        <w:rPr>
          <w:rFonts w:ascii="ＭＳ 明朝" w:hAnsi="ＭＳ 明朝" w:hint="eastAsia"/>
          <w:szCs w:val="21"/>
        </w:rPr>
        <w:t xml:space="preserve">　　　日本生命保険相互会社　宇都宮支社　支社長</w:t>
      </w:r>
    </w:p>
    <w:p w14:paraId="7E9A0CCF" w14:textId="71AC629C" w:rsidR="0061673B" w:rsidRDefault="0061673B" w:rsidP="003868A3">
      <w:pPr>
        <w:ind w:right="960" w:firstLineChars="200" w:firstLine="420"/>
        <w:jc w:val="left"/>
        <w:rPr>
          <w:rFonts w:ascii="ＭＳ 明朝" w:hAnsi="ＭＳ 明朝"/>
          <w:szCs w:val="21"/>
        </w:rPr>
      </w:pPr>
      <w:r>
        <w:rPr>
          <w:rFonts w:ascii="ＭＳ 明朝" w:hAnsi="ＭＳ 明朝" w:hint="eastAsia"/>
          <w:szCs w:val="21"/>
        </w:rPr>
        <w:t xml:space="preserve">　　　　　　　　　　　　　　　　　　　　　　　推薦者　関口快太郎　渡辺幸雄</w:t>
      </w:r>
    </w:p>
    <w:p w14:paraId="7D4FE9B6" w14:textId="577E9FB3" w:rsidR="0061673B" w:rsidRDefault="0061673B" w:rsidP="003868A3">
      <w:pPr>
        <w:ind w:right="960" w:firstLineChars="200" w:firstLine="420"/>
        <w:jc w:val="left"/>
        <w:rPr>
          <w:rFonts w:ascii="ＭＳ 明朝" w:hAnsi="ＭＳ 明朝"/>
          <w:szCs w:val="21"/>
        </w:rPr>
      </w:pPr>
      <w:r>
        <w:rPr>
          <w:rFonts w:ascii="ＭＳ 明朝" w:hAnsi="ＭＳ 明朝" w:hint="eastAsia"/>
          <w:szCs w:val="21"/>
        </w:rPr>
        <w:t xml:space="preserve">　・米田 </w:t>
      </w:r>
      <w:r w:rsidR="00555F30">
        <w:rPr>
          <w:rFonts w:ascii="ＭＳ 明朝" w:hAnsi="ＭＳ 明朝" w:hint="eastAsia"/>
          <w:szCs w:val="21"/>
        </w:rPr>
        <w:t>俊博（よねだ　としひろ）</w:t>
      </w:r>
    </w:p>
    <w:p w14:paraId="0FA3930C" w14:textId="77777777" w:rsidR="00555F30" w:rsidRDefault="00555F30" w:rsidP="003868A3">
      <w:pPr>
        <w:ind w:right="960" w:firstLineChars="200" w:firstLine="420"/>
        <w:jc w:val="left"/>
        <w:rPr>
          <w:rFonts w:ascii="ＭＳ 明朝" w:hAnsi="ＭＳ 明朝"/>
          <w:szCs w:val="21"/>
        </w:rPr>
      </w:pPr>
      <w:r>
        <w:rPr>
          <w:rFonts w:ascii="ＭＳ 明朝" w:hAnsi="ＭＳ 明朝" w:hint="eastAsia"/>
          <w:szCs w:val="21"/>
        </w:rPr>
        <w:t xml:space="preserve">　　　清水建設(株)　東京支店　栃木営業所　所長</w:t>
      </w:r>
    </w:p>
    <w:p w14:paraId="4BD879CD" w14:textId="77777777" w:rsidR="00555F30" w:rsidRDefault="00555F30" w:rsidP="003868A3">
      <w:pPr>
        <w:ind w:right="960" w:firstLineChars="200" w:firstLine="420"/>
        <w:jc w:val="left"/>
        <w:rPr>
          <w:rFonts w:ascii="ＭＳ 明朝" w:hAnsi="ＭＳ 明朝"/>
          <w:szCs w:val="21"/>
        </w:rPr>
      </w:pPr>
      <w:r>
        <w:rPr>
          <w:rFonts w:ascii="ＭＳ 明朝" w:hAnsi="ＭＳ 明朝" w:hint="eastAsia"/>
          <w:szCs w:val="21"/>
        </w:rPr>
        <w:t xml:space="preserve">　　　　　　　　　　　　　　　　　　　　　　　推薦者　助川通　　斎藤高蔵</w:t>
      </w:r>
    </w:p>
    <w:p w14:paraId="227E9FDD" w14:textId="77777777" w:rsidR="00555F30" w:rsidRDefault="00555F30" w:rsidP="003868A3">
      <w:pPr>
        <w:ind w:right="960" w:firstLineChars="200" w:firstLine="420"/>
        <w:jc w:val="left"/>
        <w:rPr>
          <w:rFonts w:ascii="ＭＳ 明朝" w:hAnsi="ＭＳ 明朝"/>
          <w:szCs w:val="21"/>
        </w:rPr>
      </w:pPr>
      <w:r>
        <w:rPr>
          <w:rFonts w:ascii="ＭＳ 明朝" w:hAnsi="ＭＳ 明朝" w:hint="eastAsia"/>
          <w:szCs w:val="21"/>
        </w:rPr>
        <w:t xml:space="preserve">　・小野 智康（おの のりやす）</w:t>
      </w:r>
    </w:p>
    <w:p w14:paraId="27B1A32C" w14:textId="77777777" w:rsidR="00555F30" w:rsidRDefault="00555F30" w:rsidP="003868A3">
      <w:pPr>
        <w:ind w:right="960" w:firstLineChars="200" w:firstLine="420"/>
        <w:jc w:val="left"/>
        <w:rPr>
          <w:rFonts w:ascii="ＭＳ 明朝" w:hAnsi="ＭＳ 明朝"/>
          <w:szCs w:val="21"/>
        </w:rPr>
      </w:pPr>
      <w:r>
        <w:rPr>
          <w:rFonts w:ascii="ＭＳ 明朝" w:hAnsi="ＭＳ 明朝" w:hint="eastAsia"/>
          <w:szCs w:val="21"/>
        </w:rPr>
        <w:t xml:space="preserve">　　　あいおいニッセイ同和損害保険(株)　理事　栃木支店 支店長</w:t>
      </w:r>
    </w:p>
    <w:p w14:paraId="2FC17DF4" w14:textId="1ABE7634" w:rsidR="00555F30" w:rsidRDefault="00555F30" w:rsidP="003868A3">
      <w:pPr>
        <w:ind w:right="960" w:firstLineChars="200" w:firstLine="420"/>
        <w:jc w:val="left"/>
        <w:rPr>
          <w:rFonts w:ascii="ＭＳ 明朝" w:hAnsi="ＭＳ 明朝"/>
          <w:szCs w:val="21"/>
        </w:rPr>
      </w:pPr>
      <w:r>
        <w:rPr>
          <w:rFonts w:ascii="ＭＳ 明朝" w:hAnsi="ＭＳ 明朝" w:hint="eastAsia"/>
          <w:szCs w:val="21"/>
        </w:rPr>
        <w:t xml:space="preserve">　　　　　　　　　　　　　　　　　　　　　　　推薦者　喜谷辰夫　新井将能　</w:t>
      </w:r>
    </w:p>
    <w:p w14:paraId="17C95D31" w14:textId="2A38585C" w:rsidR="00555F30" w:rsidRDefault="00555F30" w:rsidP="003868A3">
      <w:pPr>
        <w:ind w:right="960" w:firstLineChars="200" w:firstLine="420"/>
        <w:jc w:val="left"/>
        <w:rPr>
          <w:rFonts w:ascii="ＭＳ 明朝" w:hAnsi="ＭＳ 明朝"/>
          <w:szCs w:val="21"/>
        </w:rPr>
      </w:pPr>
      <w:r>
        <w:rPr>
          <w:rFonts w:ascii="ＭＳ 明朝" w:hAnsi="ＭＳ 明朝" w:hint="eastAsia"/>
          <w:szCs w:val="21"/>
        </w:rPr>
        <w:t xml:space="preserve">　・伊藤 誠吾（いとう　せいご）</w:t>
      </w:r>
    </w:p>
    <w:p w14:paraId="4EA29ABC" w14:textId="6E5A6DFD" w:rsidR="00555F30" w:rsidRDefault="00555F30" w:rsidP="003868A3">
      <w:pPr>
        <w:ind w:right="960" w:firstLineChars="200" w:firstLine="420"/>
        <w:jc w:val="left"/>
        <w:rPr>
          <w:rFonts w:ascii="ＭＳ 明朝" w:hAnsi="ＭＳ 明朝"/>
          <w:szCs w:val="21"/>
        </w:rPr>
      </w:pPr>
      <w:r>
        <w:rPr>
          <w:rFonts w:ascii="ＭＳ 明朝" w:hAnsi="ＭＳ 明朝" w:hint="eastAsia"/>
          <w:szCs w:val="21"/>
        </w:rPr>
        <w:t xml:space="preserve">　　　</w:t>
      </w:r>
      <w:r w:rsidR="000747F7">
        <w:rPr>
          <w:rFonts w:ascii="ＭＳ 明朝" w:hAnsi="ＭＳ 明朝" w:hint="eastAsia"/>
          <w:szCs w:val="21"/>
        </w:rPr>
        <w:t>農林中央金庫　宇都宮支店　支店長</w:t>
      </w:r>
    </w:p>
    <w:p w14:paraId="1E3A6ECF" w14:textId="750B0819" w:rsidR="000747F7" w:rsidRPr="0061673B" w:rsidRDefault="000747F7" w:rsidP="003868A3">
      <w:pPr>
        <w:ind w:right="960" w:firstLineChars="200" w:firstLine="420"/>
        <w:jc w:val="left"/>
        <w:rPr>
          <w:rFonts w:ascii="ＭＳ 明朝" w:hAnsi="ＭＳ 明朝"/>
          <w:szCs w:val="21"/>
        </w:rPr>
      </w:pPr>
      <w:r>
        <w:rPr>
          <w:rFonts w:ascii="ＭＳ 明朝" w:hAnsi="ＭＳ 明朝" w:hint="eastAsia"/>
          <w:szCs w:val="21"/>
        </w:rPr>
        <w:t xml:space="preserve">　　　　　　　　　　　　　　　　　　　　　　　推薦者　町田卓大　金子昌郎</w:t>
      </w:r>
    </w:p>
    <w:p w14:paraId="141BC88E" w14:textId="4B3B87B7" w:rsidR="00CB5E66" w:rsidRDefault="00C75502" w:rsidP="00CB5E66">
      <w:pPr>
        <w:ind w:right="960" w:firstLineChars="200" w:firstLine="420"/>
        <w:jc w:val="right"/>
        <w:rPr>
          <w:rFonts w:ascii="ＭＳ 明朝" w:hAnsi="ＭＳ 明朝"/>
          <w:szCs w:val="21"/>
        </w:rPr>
      </w:pPr>
      <w:r>
        <w:rPr>
          <w:rFonts w:ascii="ＭＳ 明朝" w:hAnsi="ＭＳ 明朝" w:hint="eastAsia"/>
          <w:szCs w:val="21"/>
        </w:rPr>
        <w:t>6名全員について</w:t>
      </w:r>
      <w:r w:rsidR="00CB5E66">
        <w:rPr>
          <w:rFonts w:ascii="ＭＳ 明朝" w:hAnsi="ＭＳ 明朝" w:hint="eastAsia"/>
          <w:szCs w:val="21"/>
        </w:rPr>
        <w:t>承認</w:t>
      </w:r>
    </w:p>
    <w:p w14:paraId="5DF67D10" w14:textId="5F81DD83" w:rsidR="00FD24CA" w:rsidRDefault="001D36B8" w:rsidP="003868A3">
      <w:pPr>
        <w:ind w:right="960" w:firstLineChars="200" w:firstLine="420"/>
        <w:jc w:val="left"/>
        <w:rPr>
          <w:rFonts w:ascii="ＭＳ 明朝" w:hAnsi="ＭＳ 明朝"/>
          <w:szCs w:val="21"/>
        </w:rPr>
      </w:pPr>
      <w:r>
        <w:rPr>
          <w:rFonts w:ascii="ＭＳ 明朝" w:hAnsi="ＭＳ 明朝" w:hint="eastAsia"/>
          <w:szCs w:val="21"/>
        </w:rPr>
        <w:t>6</w:t>
      </w:r>
      <w:r w:rsidR="00FD24CA">
        <w:rPr>
          <w:rFonts w:ascii="ＭＳ 明朝" w:hAnsi="ＭＳ 明朝" w:hint="eastAsia"/>
          <w:szCs w:val="21"/>
        </w:rPr>
        <w:t>. その他</w:t>
      </w:r>
    </w:p>
    <w:p w14:paraId="1162908B" w14:textId="101EF0EA" w:rsidR="001D36B8" w:rsidRDefault="00C75502" w:rsidP="003868A3">
      <w:pPr>
        <w:ind w:right="960" w:firstLineChars="200" w:firstLine="420"/>
        <w:jc w:val="left"/>
        <w:rPr>
          <w:rFonts w:ascii="ＭＳ 明朝" w:hAnsi="ＭＳ 明朝"/>
          <w:szCs w:val="21"/>
        </w:rPr>
      </w:pPr>
      <w:r>
        <w:rPr>
          <w:rFonts w:ascii="ＭＳ 明朝" w:hAnsi="ＭＳ 明朝" w:hint="eastAsia"/>
          <w:szCs w:val="21"/>
        </w:rPr>
        <w:t xml:space="preserve">　　米山・財団への寄付について</w:t>
      </w:r>
    </w:p>
    <w:p w14:paraId="6643C5A5" w14:textId="77777777" w:rsidR="00AD061D" w:rsidRDefault="00C75502" w:rsidP="00AD061D">
      <w:pPr>
        <w:ind w:leftChars="200" w:left="1050" w:right="960" w:hangingChars="300" w:hanging="630"/>
        <w:jc w:val="left"/>
        <w:rPr>
          <w:rFonts w:ascii="ＭＳ 明朝" w:hAnsi="ＭＳ 明朝"/>
          <w:szCs w:val="21"/>
        </w:rPr>
      </w:pPr>
      <w:r>
        <w:rPr>
          <w:rFonts w:ascii="ＭＳ 明朝" w:hAnsi="ＭＳ 明朝" w:hint="eastAsia"/>
          <w:szCs w:val="21"/>
        </w:rPr>
        <w:t xml:space="preserve">　　　</w:t>
      </w:r>
      <w:r w:rsidR="00AD061D">
        <w:rPr>
          <w:rFonts w:ascii="ＭＳ 明朝" w:hAnsi="ＭＳ 明朝" w:hint="eastAsia"/>
          <w:szCs w:val="21"/>
        </w:rPr>
        <w:t>本日現在目標金額未達である。</w:t>
      </w:r>
    </w:p>
    <w:p w14:paraId="2AAF1C55" w14:textId="5AE1EBD8" w:rsidR="00AD061D" w:rsidRDefault="00AD061D" w:rsidP="00AD061D">
      <w:pPr>
        <w:ind w:leftChars="500" w:left="1050" w:right="960"/>
        <w:jc w:val="left"/>
        <w:rPr>
          <w:rFonts w:ascii="ＭＳ 明朝" w:hAnsi="ＭＳ 明朝"/>
          <w:szCs w:val="21"/>
        </w:rPr>
      </w:pPr>
      <w:r>
        <w:rPr>
          <w:rFonts w:ascii="ＭＳ 明朝" w:hAnsi="ＭＳ 明朝" w:hint="eastAsia"/>
          <w:szCs w:val="21"/>
        </w:rPr>
        <w:t xml:space="preserve">地区への責務もあり、不足額をクラブ資金から融通したい。　　　　</w:t>
      </w:r>
    </w:p>
    <w:p w14:paraId="57B19217" w14:textId="50A24371" w:rsidR="00AD061D" w:rsidRDefault="00AD061D" w:rsidP="00AD061D">
      <w:pPr>
        <w:ind w:leftChars="500" w:left="1050" w:right="960" w:firstLineChars="3200" w:firstLine="6720"/>
        <w:jc w:val="left"/>
        <w:rPr>
          <w:rFonts w:ascii="ＭＳ 明朝" w:hAnsi="ＭＳ 明朝"/>
          <w:szCs w:val="21"/>
        </w:rPr>
      </w:pPr>
      <w:r>
        <w:rPr>
          <w:rFonts w:ascii="ＭＳ 明朝" w:hAnsi="ＭＳ 明朝" w:hint="eastAsia"/>
          <w:szCs w:val="21"/>
        </w:rPr>
        <w:t>承認</w:t>
      </w:r>
    </w:p>
    <w:p w14:paraId="37E733EB" w14:textId="48311A8B" w:rsidR="009B0D7E" w:rsidRPr="00A85266" w:rsidRDefault="00F5658A" w:rsidP="009B0D7E">
      <w:pPr>
        <w:ind w:right="960" w:firstLineChars="100" w:firstLine="210"/>
        <w:jc w:val="left"/>
        <w:rPr>
          <w:rFonts w:ascii="ＭＳ 明朝" w:hAnsi="ＭＳ 明朝"/>
          <w:szCs w:val="21"/>
        </w:rPr>
      </w:pPr>
      <w:r w:rsidRPr="00A85266">
        <w:rPr>
          <w:rFonts w:ascii="ＭＳ 明朝" w:hAnsi="ＭＳ 明朝" w:hint="eastAsia"/>
          <w:szCs w:val="21"/>
        </w:rPr>
        <w:t>(</w:t>
      </w:r>
      <w:r w:rsidR="00340972" w:rsidRPr="00A85266">
        <w:rPr>
          <w:rFonts w:ascii="ＭＳ 明朝" w:hAnsi="ＭＳ 明朝" w:hint="eastAsia"/>
          <w:szCs w:val="21"/>
        </w:rPr>
        <w:t>2</w:t>
      </w:r>
      <w:r w:rsidRPr="00A85266">
        <w:rPr>
          <w:rFonts w:ascii="ＭＳ 明朝" w:hAnsi="ＭＳ 明朝" w:hint="eastAsia"/>
          <w:szCs w:val="21"/>
        </w:rPr>
        <w:t>)</w:t>
      </w:r>
      <w:r w:rsidR="009B0D7E" w:rsidRPr="00A85266">
        <w:rPr>
          <w:rFonts w:ascii="ＭＳ 明朝" w:hAnsi="ＭＳ 明朝" w:hint="eastAsia"/>
          <w:szCs w:val="21"/>
        </w:rPr>
        <w:t>協議事項</w:t>
      </w:r>
    </w:p>
    <w:p w14:paraId="646D7441" w14:textId="031F84E6" w:rsidR="00CF3653" w:rsidRDefault="007F16E6" w:rsidP="00F56616">
      <w:pPr>
        <w:ind w:right="960" w:firstLineChars="100" w:firstLine="210"/>
        <w:jc w:val="left"/>
        <w:rPr>
          <w:rFonts w:ascii="ＭＳ 明朝" w:hAnsi="ＭＳ 明朝"/>
          <w:szCs w:val="21"/>
        </w:rPr>
      </w:pPr>
      <w:r w:rsidRPr="00A85266">
        <w:rPr>
          <w:rFonts w:ascii="ＭＳ 明朝" w:hAnsi="ＭＳ 明朝" w:hint="eastAsia"/>
          <w:szCs w:val="21"/>
        </w:rPr>
        <w:t xml:space="preserve">　1. </w:t>
      </w:r>
      <w:r w:rsidR="00F56616">
        <w:rPr>
          <w:rFonts w:ascii="ＭＳ 明朝" w:hAnsi="ＭＳ 明朝" w:hint="eastAsia"/>
          <w:szCs w:val="21"/>
        </w:rPr>
        <w:t>次年度関係</w:t>
      </w:r>
      <w:r w:rsidR="00C75502">
        <w:rPr>
          <w:rFonts w:ascii="ＭＳ 明朝" w:hAnsi="ＭＳ 明朝" w:hint="eastAsia"/>
          <w:szCs w:val="21"/>
        </w:rPr>
        <w:t xml:space="preserve">　</w:t>
      </w:r>
      <w:r w:rsidR="00AD061D">
        <w:rPr>
          <w:rFonts w:ascii="ＭＳ 明朝" w:hAnsi="ＭＳ 明朝" w:hint="eastAsia"/>
          <w:szCs w:val="21"/>
        </w:rPr>
        <w:t xml:space="preserve">　　　特に無し</w:t>
      </w:r>
    </w:p>
    <w:p w14:paraId="57AB43D7" w14:textId="0B697A08" w:rsidR="00B81741" w:rsidRDefault="00F56616" w:rsidP="00F56616">
      <w:pPr>
        <w:ind w:right="960" w:firstLineChars="100" w:firstLine="210"/>
        <w:jc w:val="left"/>
        <w:rPr>
          <w:rFonts w:ascii="ＭＳ 明朝" w:hAnsi="ＭＳ 明朝"/>
          <w:szCs w:val="21"/>
        </w:rPr>
      </w:pPr>
      <w:r>
        <w:rPr>
          <w:rFonts w:ascii="ＭＳ 明朝" w:hAnsi="ＭＳ 明朝" w:hint="eastAsia"/>
          <w:szCs w:val="21"/>
        </w:rPr>
        <w:t xml:space="preserve">　2. その他</w:t>
      </w:r>
    </w:p>
    <w:p w14:paraId="594885EE" w14:textId="24016431" w:rsidR="009B0D7E" w:rsidRDefault="00AB5C7B" w:rsidP="00AB5C7B">
      <w:pPr>
        <w:ind w:right="960"/>
        <w:jc w:val="left"/>
        <w:rPr>
          <w:rFonts w:ascii="ＭＳ 明朝" w:hAnsi="ＭＳ 明朝"/>
          <w:szCs w:val="21"/>
        </w:rPr>
      </w:pPr>
      <w:r w:rsidRPr="00A85266">
        <w:rPr>
          <w:rFonts w:ascii="ＭＳ 明朝" w:hAnsi="ＭＳ 明朝" w:hint="eastAsia"/>
          <w:szCs w:val="21"/>
        </w:rPr>
        <w:t>5.</w:t>
      </w:r>
      <w:r w:rsidR="009B0D7E" w:rsidRPr="00A85266">
        <w:rPr>
          <w:rFonts w:ascii="ＭＳ 明朝" w:hAnsi="ＭＳ 明朝" w:hint="eastAsia"/>
          <w:szCs w:val="21"/>
        </w:rPr>
        <w:t>報告事項</w:t>
      </w:r>
    </w:p>
    <w:p w14:paraId="5DA452A8" w14:textId="2FF065A4" w:rsidR="004D67F7" w:rsidRPr="00A85266" w:rsidRDefault="004D67F7" w:rsidP="004D67F7">
      <w:pPr>
        <w:ind w:right="960" w:firstLineChars="100" w:firstLine="210"/>
        <w:jc w:val="left"/>
        <w:rPr>
          <w:rStyle w:val="ae"/>
          <w:rFonts w:ascii="ＭＳ 明朝" w:hAnsi="ＭＳ 明朝"/>
          <w:color w:val="auto"/>
          <w:szCs w:val="21"/>
          <w:u w:val="none"/>
        </w:rPr>
      </w:pPr>
      <w:r w:rsidRPr="00A85266">
        <w:rPr>
          <w:rFonts w:ascii="ＭＳ 明朝" w:hAnsi="ＭＳ 明朝" w:hint="eastAsia"/>
          <w:szCs w:val="21"/>
        </w:rPr>
        <w:t xml:space="preserve">　</w:t>
      </w:r>
      <w:r>
        <w:rPr>
          <w:rStyle w:val="ae"/>
          <w:rFonts w:ascii="ＭＳ 明朝" w:hAnsi="ＭＳ 明朝" w:hint="eastAsia"/>
          <w:color w:val="auto"/>
          <w:szCs w:val="21"/>
          <w:u w:val="none"/>
        </w:rPr>
        <w:t>1.</w:t>
      </w:r>
      <w:r w:rsidRPr="00A85266">
        <w:rPr>
          <w:rStyle w:val="ae"/>
          <w:rFonts w:ascii="ＭＳ 明朝" w:hAnsi="ＭＳ 明朝" w:hint="eastAsia"/>
          <w:color w:val="auto"/>
          <w:szCs w:val="21"/>
          <w:u w:val="none"/>
        </w:rPr>
        <w:t xml:space="preserve"> </w:t>
      </w:r>
      <w:r w:rsidR="000747F7">
        <w:rPr>
          <w:rStyle w:val="ae"/>
          <w:rFonts w:ascii="ＭＳ 明朝" w:hAnsi="ＭＳ 明朝" w:hint="eastAsia"/>
          <w:color w:val="auto"/>
          <w:szCs w:val="21"/>
          <w:u w:val="none"/>
        </w:rPr>
        <w:t>5</w:t>
      </w:r>
      <w:r w:rsidRPr="00A85266">
        <w:rPr>
          <w:rStyle w:val="ae"/>
          <w:rFonts w:ascii="ＭＳ 明朝" w:hAnsi="ＭＳ 明朝" w:hint="eastAsia"/>
          <w:color w:val="auto"/>
          <w:szCs w:val="21"/>
          <w:u w:val="none"/>
        </w:rPr>
        <w:t>月例会について</w:t>
      </w:r>
      <w:r w:rsidR="00AD061D">
        <w:rPr>
          <w:rStyle w:val="ae"/>
          <w:rFonts w:ascii="ＭＳ 明朝" w:hAnsi="ＭＳ 明朝" w:hint="eastAsia"/>
          <w:color w:val="auto"/>
          <w:szCs w:val="21"/>
          <w:u w:val="none"/>
        </w:rPr>
        <w:t xml:space="preserve">　　</w:t>
      </w:r>
    </w:p>
    <w:p w14:paraId="0403D572" w14:textId="0627A49B" w:rsidR="004D67F7" w:rsidRPr="00A85266" w:rsidRDefault="000747F7" w:rsidP="004D67F7">
      <w:pPr>
        <w:ind w:right="960" w:firstLineChars="400" w:firstLine="840"/>
        <w:jc w:val="left"/>
        <w:rPr>
          <w:rFonts w:ascii="ＭＳ 明朝" w:hAnsi="ＭＳ 明朝"/>
          <w:szCs w:val="21"/>
        </w:rPr>
      </w:pPr>
      <w:r>
        <w:rPr>
          <w:rFonts w:ascii="ＭＳ 明朝" w:hAnsi="ＭＳ 明朝" w:hint="eastAsia"/>
          <w:szCs w:val="21"/>
        </w:rPr>
        <w:t>5</w:t>
      </w:r>
      <w:r w:rsidR="004D67F7" w:rsidRPr="00A85266">
        <w:rPr>
          <w:rFonts w:ascii="ＭＳ 明朝" w:hAnsi="ＭＳ 明朝" w:hint="eastAsia"/>
          <w:szCs w:val="21"/>
        </w:rPr>
        <w:t>月</w:t>
      </w:r>
      <w:r>
        <w:rPr>
          <w:rFonts w:ascii="ＭＳ 明朝" w:hAnsi="ＭＳ 明朝" w:hint="eastAsia"/>
          <w:szCs w:val="21"/>
        </w:rPr>
        <w:t>10</w:t>
      </w:r>
      <w:r w:rsidR="004D67F7" w:rsidRPr="00A85266">
        <w:rPr>
          <w:rFonts w:ascii="ＭＳ 明朝" w:hAnsi="ＭＳ 明朝" w:hint="eastAsia"/>
          <w:szCs w:val="21"/>
        </w:rPr>
        <w:t>日 第</w:t>
      </w:r>
      <w:r w:rsidR="004D67F7">
        <w:rPr>
          <w:rFonts w:ascii="ＭＳ 明朝" w:hAnsi="ＭＳ 明朝" w:hint="eastAsia"/>
          <w:szCs w:val="21"/>
        </w:rPr>
        <w:t>1</w:t>
      </w:r>
      <w:r w:rsidR="004D67F7" w:rsidRPr="00A85266">
        <w:rPr>
          <w:rFonts w:ascii="ＭＳ 明朝" w:hAnsi="ＭＳ 明朝" w:hint="eastAsia"/>
          <w:szCs w:val="21"/>
        </w:rPr>
        <w:t xml:space="preserve">例会　</w:t>
      </w:r>
      <w:r w:rsidR="00735078">
        <w:rPr>
          <w:rFonts w:ascii="ＭＳ 明朝" w:hAnsi="ＭＳ 明朝" w:hint="eastAsia"/>
          <w:szCs w:val="21"/>
        </w:rPr>
        <w:t xml:space="preserve">会員卓話　</w:t>
      </w:r>
      <w:r w:rsidR="009C3FDD">
        <w:rPr>
          <w:rFonts w:ascii="ＭＳ 明朝" w:hAnsi="ＭＳ 明朝" w:hint="eastAsia"/>
          <w:szCs w:val="21"/>
        </w:rPr>
        <w:t>邊見昌喜</w:t>
      </w:r>
      <w:r w:rsidR="00F56616">
        <w:rPr>
          <w:rFonts w:ascii="ＭＳ 明朝" w:hAnsi="ＭＳ 明朝" w:hint="eastAsia"/>
          <w:szCs w:val="21"/>
        </w:rPr>
        <w:t xml:space="preserve">　</w:t>
      </w:r>
      <w:r w:rsidR="00735078">
        <w:rPr>
          <w:rFonts w:ascii="ＭＳ 明朝" w:hAnsi="ＭＳ 明朝" w:hint="eastAsia"/>
          <w:szCs w:val="21"/>
        </w:rPr>
        <w:t>会員</w:t>
      </w:r>
    </w:p>
    <w:p w14:paraId="222024CC" w14:textId="10510AF3" w:rsidR="004D67F7" w:rsidRDefault="004D67F7" w:rsidP="004D67F7">
      <w:pPr>
        <w:ind w:right="960"/>
        <w:jc w:val="left"/>
        <w:rPr>
          <w:rFonts w:ascii="ＭＳ 明朝" w:hAnsi="ＭＳ 明朝"/>
          <w:szCs w:val="21"/>
        </w:rPr>
      </w:pPr>
      <w:r w:rsidRPr="00A85266">
        <w:rPr>
          <w:rFonts w:ascii="ＭＳ 明朝" w:hAnsi="ＭＳ 明朝" w:hint="eastAsia"/>
          <w:szCs w:val="21"/>
        </w:rPr>
        <w:t xml:space="preserve">　　　　</w:t>
      </w:r>
      <w:r w:rsidR="0043011A">
        <w:rPr>
          <w:rFonts w:ascii="ＭＳ 明朝" w:hAnsi="ＭＳ 明朝" w:hint="eastAsia"/>
          <w:szCs w:val="21"/>
        </w:rPr>
        <w:t>5</w:t>
      </w:r>
      <w:r w:rsidRPr="00A85266">
        <w:rPr>
          <w:rFonts w:ascii="ＭＳ 明朝" w:hAnsi="ＭＳ 明朝" w:hint="eastAsia"/>
          <w:szCs w:val="21"/>
        </w:rPr>
        <w:t>月</w:t>
      </w:r>
      <w:r w:rsidR="00FD24CA">
        <w:rPr>
          <w:rFonts w:ascii="ＭＳ 明朝" w:hAnsi="ＭＳ 明朝" w:hint="eastAsia"/>
          <w:szCs w:val="21"/>
        </w:rPr>
        <w:t>1</w:t>
      </w:r>
      <w:r w:rsidR="000747F7">
        <w:rPr>
          <w:rFonts w:ascii="ＭＳ 明朝" w:hAnsi="ＭＳ 明朝" w:hint="eastAsia"/>
          <w:szCs w:val="21"/>
        </w:rPr>
        <w:t>7</w:t>
      </w:r>
      <w:r w:rsidRPr="00A85266">
        <w:rPr>
          <w:rFonts w:ascii="ＭＳ 明朝" w:hAnsi="ＭＳ 明朝" w:hint="eastAsia"/>
          <w:szCs w:val="21"/>
        </w:rPr>
        <w:t>日 第</w:t>
      </w:r>
      <w:r>
        <w:rPr>
          <w:rFonts w:ascii="ＭＳ 明朝" w:hAnsi="ＭＳ 明朝" w:hint="eastAsia"/>
          <w:szCs w:val="21"/>
        </w:rPr>
        <w:t>2</w:t>
      </w:r>
      <w:r w:rsidRPr="00A85266">
        <w:rPr>
          <w:rFonts w:ascii="ＭＳ 明朝" w:hAnsi="ＭＳ 明朝" w:hint="eastAsia"/>
          <w:szCs w:val="21"/>
        </w:rPr>
        <w:t xml:space="preserve">例会　</w:t>
      </w:r>
      <w:r w:rsidR="00735078">
        <w:rPr>
          <w:rFonts w:ascii="ＭＳ 明朝" w:hAnsi="ＭＳ 明朝" w:hint="eastAsia"/>
          <w:szCs w:val="21"/>
        </w:rPr>
        <w:t xml:space="preserve">外部卓話　</w:t>
      </w:r>
      <w:r w:rsidR="009C3FDD">
        <w:rPr>
          <w:rFonts w:ascii="ＭＳ 明朝" w:hAnsi="ＭＳ 明朝" w:hint="eastAsia"/>
          <w:szCs w:val="21"/>
        </w:rPr>
        <w:t>栃木県知事</w:t>
      </w:r>
      <w:r w:rsidR="00735078">
        <w:rPr>
          <w:rFonts w:ascii="ＭＳ 明朝" w:hAnsi="ＭＳ 明朝" w:hint="eastAsia"/>
          <w:szCs w:val="21"/>
        </w:rPr>
        <w:t xml:space="preserve">　</w:t>
      </w:r>
      <w:r w:rsidR="009C3FDD">
        <w:rPr>
          <w:rFonts w:ascii="ＭＳ 明朝" w:hAnsi="ＭＳ 明朝" w:hint="eastAsia"/>
          <w:szCs w:val="21"/>
        </w:rPr>
        <w:t>福田富一</w:t>
      </w:r>
      <w:r w:rsidR="00735078">
        <w:rPr>
          <w:rFonts w:ascii="ＭＳ 明朝" w:hAnsi="ＭＳ 明朝" w:hint="eastAsia"/>
          <w:szCs w:val="21"/>
        </w:rPr>
        <w:t>様</w:t>
      </w:r>
      <w:r>
        <w:rPr>
          <w:rFonts w:ascii="ＭＳ 明朝" w:hAnsi="ＭＳ 明朝" w:hint="eastAsia"/>
          <w:szCs w:val="21"/>
        </w:rPr>
        <w:t xml:space="preserve"> </w:t>
      </w:r>
    </w:p>
    <w:p w14:paraId="46306A4B" w14:textId="24AC840D" w:rsidR="004D67F7" w:rsidRDefault="004D67F7" w:rsidP="004D67F7">
      <w:pPr>
        <w:ind w:right="960"/>
        <w:jc w:val="left"/>
        <w:rPr>
          <w:rFonts w:ascii="ＭＳ 明朝" w:hAnsi="ＭＳ 明朝"/>
          <w:szCs w:val="21"/>
        </w:rPr>
      </w:pPr>
      <w:r>
        <w:rPr>
          <w:rFonts w:ascii="ＭＳ 明朝" w:hAnsi="ＭＳ 明朝" w:hint="eastAsia"/>
          <w:szCs w:val="21"/>
        </w:rPr>
        <w:t xml:space="preserve">　　　　</w:t>
      </w:r>
      <w:r w:rsidR="0043011A">
        <w:rPr>
          <w:rFonts w:ascii="ＭＳ 明朝" w:hAnsi="ＭＳ 明朝" w:hint="eastAsia"/>
          <w:szCs w:val="21"/>
        </w:rPr>
        <w:t>5</w:t>
      </w:r>
      <w:r>
        <w:rPr>
          <w:rFonts w:ascii="ＭＳ 明朝" w:hAnsi="ＭＳ 明朝" w:hint="eastAsia"/>
          <w:szCs w:val="21"/>
        </w:rPr>
        <w:t>月</w:t>
      </w:r>
      <w:r w:rsidR="000747F7">
        <w:rPr>
          <w:rFonts w:ascii="ＭＳ 明朝" w:hAnsi="ＭＳ 明朝" w:hint="eastAsia"/>
          <w:szCs w:val="21"/>
        </w:rPr>
        <w:t>24</w:t>
      </w:r>
      <w:r>
        <w:rPr>
          <w:rFonts w:ascii="ＭＳ 明朝" w:hAnsi="ＭＳ 明朝" w:hint="eastAsia"/>
          <w:szCs w:val="21"/>
        </w:rPr>
        <w:t xml:space="preserve">日 第3例会　</w:t>
      </w:r>
      <w:r w:rsidR="009C3FDD">
        <w:rPr>
          <w:rFonts w:ascii="ＭＳ 明朝" w:hAnsi="ＭＳ 明朝" w:hint="eastAsia"/>
          <w:szCs w:val="21"/>
        </w:rPr>
        <w:t>インターアクトクラブ活動報告</w:t>
      </w:r>
    </w:p>
    <w:p w14:paraId="02F18F4E" w14:textId="7A0DF565" w:rsidR="00730CD6" w:rsidRDefault="004D67F7" w:rsidP="00AB5C7B">
      <w:pPr>
        <w:ind w:right="960"/>
        <w:jc w:val="left"/>
        <w:rPr>
          <w:rFonts w:ascii="ＭＳ 明朝" w:hAnsi="ＭＳ 明朝"/>
          <w:szCs w:val="21"/>
        </w:rPr>
      </w:pPr>
      <w:r>
        <w:rPr>
          <w:rFonts w:ascii="ＭＳ 明朝" w:hAnsi="ＭＳ 明朝" w:hint="eastAsia"/>
          <w:szCs w:val="21"/>
        </w:rPr>
        <w:t xml:space="preserve">　　　　</w:t>
      </w:r>
      <w:r w:rsidR="0043011A">
        <w:rPr>
          <w:rFonts w:ascii="ＭＳ 明朝" w:hAnsi="ＭＳ 明朝" w:hint="eastAsia"/>
          <w:szCs w:val="21"/>
        </w:rPr>
        <w:t>5</w:t>
      </w:r>
      <w:r>
        <w:rPr>
          <w:rFonts w:ascii="ＭＳ 明朝" w:hAnsi="ＭＳ 明朝" w:hint="eastAsia"/>
          <w:szCs w:val="21"/>
        </w:rPr>
        <w:t>月</w:t>
      </w:r>
      <w:r w:rsidR="000747F7">
        <w:rPr>
          <w:rFonts w:ascii="ＭＳ 明朝" w:hAnsi="ＭＳ 明朝" w:hint="eastAsia"/>
          <w:szCs w:val="21"/>
        </w:rPr>
        <w:t>31</w:t>
      </w:r>
      <w:r>
        <w:rPr>
          <w:rFonts w:ascii="ＭＳ 明朝" w:hAnsi="ＭＳ 明朝" w:hint="eastAsia"/>
          <w:szCs w:val="21"/>
        </w:rPr>
        <w:t xml:space="preserve">日 第4例会　</w:t>
      </w:r>
      <w:r w:rsidR="009C3FDD">
        <w:rPr>
          <w:rFonts w:ascii="ＭＳ 明朝" w:hAnsi="ＭＳ 明朝" w:hint="eastAsia"/>
          <w:szCs w:val="21"/>
        </w:rPr>
        <w:t>第2回クラブフォーラム</w:t>
      </w:r>
      <w:r w:rsidR="00735078">
        <w:rPr>
          <w:rFonts w:ascii="ＭＳ 明朝" w:hAnsi="ＭＳ 明朝" w:hint="eastAsia"/>
          <w:szCs w:val="21"/>
        </w:rPr>
        <w:t xml:space="preserve">　</w:t>
      </w:r>
    </w:p>
    <w:p w14:paraId="6ACC620C" w14:textId="25434C82" w:rsidR="006778A3" w:rsidRDefault="00F56616" w:rsidP="00AB5C7B">
      <w:pPr>
        <w:ind w:right="960"/>
        <w:jc w:val="left"/>
        <w:rPr>
          <w:rFonts w:ascii="ＭＳ 明朝" w:hAnsi="ＭＳ 明朝"/>
          <w:szCs w:val="21"/>
        </w:rPr>
      </w:pPr>
      <w:r>
        <w:rPr>
          <w:rFonts w:ascii="ＭＳ 明朝" w:hAnsi="ＭＳ 明朝" w:hint="eastAsia"/>
          <w:szCs w:val="21"/>
        </w:rPr>
        <w:t xml:space="preserve">　　</w:t>
      </w:r>
      <w:r w:rsidR="00C33E2B">
        <w:rPr>
          <w:rFonts w:ascii="ＭＳ 明朝" w:hAnsi="ＭＳ 明朝" w:hint="eastAsia"/>
          <w:szCs w:val="21"/>
        </w:rPr>
        <w:t>3</w:t>
      </w:r>
      <w:r w:rsidR="006778A3">
        <w:rPr>
          <w:rFonts w:ascii="ＭＳ 明朝" w:hAnsi="ＭＳ 明朝" w:hint="eastAsia"/>
          <w:szCs w:val="21"/>
        </w:rPr>
        <w:t xml:space="preserve">. </w:t>
      </w:r>
      <w:r w:rsidR="009C3FDD">
        <w:rPr>
          <w:rFonts w:ascii="ＭＳ 明朝" w:hAnsi="ＭＳ 明朝" w:hint="eastAsia"/>
          <w:szCs w:val="21"/>
        </w:rPr>
        <w:t>6月例会について</w:t>
      </w:r>
      <w:r w:rsidR="006778A3">
        <w:rPr>
          <w:rFonts w:ascii="ＭＳ 明朝" w:hAnsi="ＭＳ 明朝" w:hint="eastAsia"/>
          <w:szCs w:val="21"/>
        </w:rPr>
        <w:t xml:space="preserve">　</w:t>
      </w:r>
    </w:p>
    <w:p w14:paraId="0E000B28" w14:textId="75F55EB1" w:rsidR="006778A3" w:rsidRDefault="009C3FDD" w:rsidP="00F56616">
      <w:pPr>
        <w:ind w:right="960" w:firstLineChars="400" w:firstLine="840"/>
        <w:jc w:val="left"/>
        <w:rPr>
          <w:rFonts w:ascii="ＭＳ 明朝" w:hAnsi="ＭＳ 明朝"/>
          <w:szCs w:val="21"/>
        </w:rPr>
      </w:pPr>
      <w:r>
        <w:rPr>
          <w:rFonts w:ascii="ＭＳ 明朝" w:hAnsi="ＭＳ 明朝" w:hint="eastAsia"/>
          <w:szCs w:val="21"/>
        </w:rPr>
        <w:t>6</w:t>
      </w:r>
      <w:r w:rsidR="006778A3">
        <w:rPr>
          <w:rFonts w:ascii="ＭＳ 明朝" w:hAnsi="ＭＳ 明朝" w:hint="eastAsia"/>
          <w:szCs w:val="21"/>
        </w:rPr>
        <w:t>月</w:t>
      </w:r>
      <w:r>
        <w:rPr>
          <w:rFonts w:ascii="ＭＳ 明朝" w:hAnsi="ＭＳ 明朝" w:hint="eastAsia"/>
          <w:szCs w:val="21"/>
        </w:rPr>
        <w:t>07</w:t>
      </w:r>
      <w:r w:rsidR="006778A3">
        <w:rPr>
          <w:rFonts w:ascii="ＭＳ 明朝" w:hAnsi="ＭＳ 明朝" w:hint="eastAsia"/>
          <w:szCs w:val="21"/>
        </w:rPr>
        <w:t>日</w:t>
      </w:r>
      <w:r>
        <w:rPr>
          <w:rFonts w:ascii="ＭＳ 明朝" w:hAnsi="ＭＳ 明朝" w:hint="eastAsia"/>
          <w:szCs w:val="21"/>
        </w:rPr>
        <w:t xml:space="preserve"> 第1例会　外部卓話　NPOなないろ　皆川純子様 </w:t>
      </w:r>
    </w:p>
    <w:p w14:paraId="6A962D0A" w14:textId="174268B7" w:rsidR="009C3FDD" w:rsidRDefault="009C3FDD" w:rsidP="00F56616">
      <w:pPr>
        <w:ind w:right="960" w:firstLineChars="400" w:firstLine="840"/>
        <w:jc w:val="left"/>
        <w:rPr>
          <w:rFonts w:ascii="ＭＳ 明朝" w:hAnsi="ＭＳ 明朝"/>
          <w:szCs w:val="21"/>
        </w:rPr>
      </w:pPr>
      <w:r>
        <w:rPr>
          <w:rFonts w:ascii="ＭＳ 明朝" w:hAnsi="ＭＳ 明朝" w:hint="eastAsia"/>
          <w:szCs w:val="21"/>
        </w:rPr>
        <w:t xml:space="preserve">6月14日 第2例会　</w:t>
      </w:r>
      <w:r w:rsidR="00F84D22">
        <w:rPr>
          <w:rFonts w:ascii="ＭＳ 明朝" w:hAnsi="ＭＳ 明朝" w:hint="eastAsia"/>
          <w:szCs w:val="21"/>
        </w:rPr>
        <w:t>本年度を振り返って　クラブ奉仕委員会　大矢委員長</w:t>
      </w:r>
    </w:p>
    <w:p w14:paraId="1700F39A" w14:textId="6A00F64B" w:rsidR="00F84D22" w:rsidRDefault="009C3FDD" w:rsidP="00F84D22">
      <w:pPr>
        <w:ind w:right="960" w:firstLineChars="400" w:firstLine="840"/>
        <w:jc w:val="left"/>
        <w:rPr>
          <w:rFonts w:ascii="ＭＳ 明朝" w:hAnsi="ＭＳ 明朝"/>
          <w:szCs w:val="21"/>
        </w:rPr>
      </w:pPr>
      <w:r>
        <w:rPr>
          <w:rFonts w:ascii="ＭＳ 明朝" w:hAnsi="ＭＳ 明朝" w:hint="eastAsia"/>
          <w:szCs w:val="21"/>
        </w:rPr>
        <w:t>6月21日</w:t>
      </w:r>
      <w:r w:rsidR="00F84D22">
        <w:rPr>
          <w:rFonts w:ascii="ＭＳ 明朝" w:hAnsi="ＭＳ 明朝" w:hint="eastAsia"/>
          <w:szCs w:val="21"/>
        </w:rPr>
        <w:t xml:space="preserve"> 第3例会　本年度を振り返って　職業奉仕委員会　　関口委員長</w:t>
      </w:r>
    </w:p>
    <w:p w14:paraId="4A6B4F57" w14:textId="2AFAF09E" w:rsidR="00F84D22" w:rsidRDefault="00F84D22" w:rsidP="00F84D22">
      <w:pPr>
        <w:ind w:right="960" w:firstLineChars="2400" w:firstLine="5040"/>
        <w:jc w:val="left"/>
        <w:rPr>
          <w:rFonts w:ascii="ＭＳ 明朝" w:hAnsi="ＭＳ 明朝"/>
          <w:szCs w:val="21"/>
        </w:rPr>
      </w:pPr>
      <w:r>
        <w:rPr>
          <w:rFonts w:ascii="ＭＳ 明朝" w:hAnsi="ＭＳ 明朝" w:hint="eastAsia"/>
          <w:szCs w:val="21"/>
        </w:rPr>
        <w:t>社会奉仕委員会　  田嶋委員長</w:t>
      </w:r>
    </w:p>
    <w:p w14:paraId="792AEF76" w14:textId="79B32B8C" w:rsidR="00F84D22" w:rsidRDefault="00F84D22" w:rsidP="00F56616">
      <w:pPr>
        <w:ind w:right="960" w:firstLineChars="400" w:firstLine="840"/>
        <w:jc w:val="left"/>
        <w:rPr>
          <w:rFonts w:ascii="ＭＳ 明朝" w:hAnsi="ＭＳ 明朝"/>
          <w:szCs w:val="21"/>
        </w:rPr>
      </w:pPr>
      <w:r>
        <w:rPr>
          <w:rFonts w:ascii="ＭＳ 明朝" w:hAnsi="ＭＳ 明朝" w:hint="eastAsia"/>
          <w:szCs w:val="21"/>
        </w:rPr>
        <w:t xml:space="preserve">　　　　　　　　　　　　　　　　　　　  国際奉仕委員会　　明賀委員長</w:t>
      </w:r>
    </w:p>
    <w:p w14:paraId="699A88C0" w14:textId="3866E7B0" w:rsidR="00F84D22" w:rsidRDefault="00F84D22" w:rsidP="00F56616">
      <w:pPr>
        <w:ind w:right="960" w:firstLineChars="400" w:firstLine="840"/>
        <w:jc w:val="left"/>
        <w:rPr>
          <w:rFonts w:ascii="ＭＳ 明朝" w:hAnsi="ＭＳ 明朝"/>
          <w:szCs w:val="21"/>
        </w:rPr>
      </w:pPr>
      <w:r>
        <w:rPr>
          <w:rFonts w:ascii="ＭＳ 明朝" w:hAnsi="ＭＳ 明朝" w:hint="eastAsia"/>
          <w:szCs w:val="21"/>
        </w:rPr>
        <w:t xml:space="preserve">　　　　　　　　　　　　　　　　　　　　青少年奉仕委員会　金山委員長</w:t>
      </w:r>
    </w:p>
    <w:p w14:paraId="0DD05649" w14:textId="51290BEC" w:rsidR="009C3FDD" w:rsidRPr="004D67F7" w:rsidRDefault="009C3FDD" w:rsidP="00F56616">
      <w:pPr>
        <w:ind w:right="960" w:firstLineChars="400" w:firstLine="840"/>
        <w:jc w:val="left"/>
        <w:rPr>
          <w:rFonts w:ascii="ＭＳ 明朝" w:hAnsi="ＭＳ 明朝"/>
          <w:szCs w:val="21"/>
        </w:rPr>
      </w:pPr>
      <w:r>
        <w:rPr>
          <w:rFonts w:ascii="ＭＳ 明朝" w:hAnsi="ＭＳ 明朝" w:hint="eastAsia"/>
          <w:szCs w:val="21"/>
        </w:rPr>
        <w:t>6月28日</w:t>
      </w:r>
      <w:r w:rsidR="00F84D22">
        <w:rPr>
          <w:rFonts w:ascii="ＭＳ 明朝" w:hAnsi="ＭＳ 明朝" w:hint="eastAsia"/>
          <w:szCs w:val="21"/>
        </w:rPr>
        <w:t xml:space="preserve"> 第4例会　本年度を振り返って　阿部会長　金子幹事</w:t>
      </w:r>
    </w:p>
    <w:p w14:paraId="549C7F73" w14:textId="3E2695A2" w:rsidR="002F7CF0" w:rsidRPr="00A85266" w:rsidRDefault="00D42AC8" w:rsidP="00AB5C7B">
      <w:pPr>
        <w:ind w:right="960"/>
        <w:jc w:val="left"/>
        <w:rPr>
          <w:rFonts w:ascii="ＭＳ 明朝" w:hAnsi="ＭＳ 明朝"/>
          <w:szCs w:val="21"/>
        </w:rPr>
      </w:pPr>
      <w:r w:rsidRPr="00A85266">
        <w:rPr>
          <w:rFonts w:ascii="ＭＳ 明朝" w:hAnsi="ＭＳ 明朝" w:hint="eastAsia"/>
          <w:szCs w:val="21"/>
        </w:rPr>
        <w:t xml:space="preserve">　</w:t>
      </w:r>
      <w:r w:rsidR="002F7CF0" w:rsidRPr="00A85266">
        <w:rPr>
          <w:rFonts w:ascii="ＭＳ 明朝" w:hAnsi="ＭＳ 明朝" w:hint="eastAsia"/>
          <w:szCs w:val="21"/>
        </w:rPr>
        <w:t xml:space="preserve">　</w:t>
      </w:r>
      <w:r w:rsidR="00C33E2B">
        <w:rPr>
          <w:rFonts w:ascii="ＭＳ 明朝" w:hAnsi="ＭＳ 明朝" w:hint="eastAsia"/>
          <w:szCs w:val="21"/>
        </w:rPr>
        <w:t>4</w:t>
      </w:r>
      <w:r w:rsidR="004D67F7">
        <w:rPr>
          <w:rFonts w:ascii="ＭＳ 明朝" w:hAnsi="ＭＳ 明朝" w:hint="eastAsia"/>
          <w:szCs w:val="21"/>
        </w:rPr>
        <w:t xml:space="preserve">. </w:t>
      </w:r>
      <w:r w:rsidR="005F5377" w:rsidRPr="00A85266">
        <w:rPr>
          <w:rFonts w:ascii="ＭＳ 明朝" w:hAnsi="ＭＳ 明朝" w:hint="eastAsia"/>
          <w:szCs w:val="21"/>
        </w:rPr>
        <w:t>各委員会報告</w:t>
      </w:r>
    </w:p>
    <w:p w14:paraId="17F4BEEE" w14:textId="328BFAFC" w:rsidR="0061346C" w:rsidRDefault="000202FF" w:rsidP="0061346C">
      <w:pPr>
        <w:ind w:right="960"/>
        <w:jc w:val="left"/>
        <w:rPr>
          <w:rFonts w:ascii="ＭＳ 明朝" w:hAnsi="ＭＳ 明朝"/>
          <w:szCs w:val="21"/>
        </w:rPr>
      </w:pPr>
      <w:r w:rsidRPr="00A85266">
        <w:rPr>
          <w:rFonts w:ascii="ＭＳ 明朝" w:hAnsi="ＭＳ 明朝" w:hint="eastAsia"/>
          <w:szCs w:val="21"/>
        </w:rPr>
        <w:lastRenderedPageBreak/>
        <w:t xml:space="preserve">　　　①クラブ奉仕委員会</w:t>
      </w:r>
    </w:p>
    <w:p w14:paraId="3F286AAA" w14:textId="12692E11" w:rsidR="00B6142A" w:rsidRPr="00A85266" w:rsidRDefault="00B6142A" w:rsidP="0061346C">
      <w:pPr>
        <w:ind w:right="960"/>
        <w:jc w:val="left"/>
        <w:rPr>
          <w:rFonts w:ascii="ＭＳ 明朝" w:hAnsi="ＭＳ 明朝"/>
          <w:szCs w:val="21"/>
        </w:rPr>
      </w:pPr>
      <w:r w:rsidRPr="00B6142A">
        <w:rPr>
          <w:rFonts w:ascii="ＭＳ 明朝" w:hAnsi="ＭＳ 明朝" w:hint="eastAsia"/>
          <w:szCs w:val="21"/>
        </w:rPr>
        <w:t xml:space="preserve">　　　　　会員増強（候補者）について</w:t>
      </w:r>
    </w:p>
    <w:p w14:paraId="27C3552B" w14:textId="2EBB2FE8" w:rsidR="008B6410" w:rsidRDefault="000202FF" w:rsidP="008B6410">
      <w:pPr>
        <w:ind w:right="960"/>
        <w:jc w:val="left"/>
        <w:rPr>
          <w:rFonts w:ascii="ＭＳ 明朝" w:hAnsi="ＭＳ 明朝"/>
          <w:szCs w:val="21"/>
        </w:rPr>
      </w:pPr>
      <w:r w:rsidRPr="00A85266">
        <w:rPr>
          <w:rFonts w:ascii="ＭＳ 明朝" w:hAnsi="ＭＳ 明朝"/>
          <w:szCs w:val="21"/>
        </w:rPr>
        <w:t xml:space="preserve">　　　</w:t>
      </w:r>
      <w:r w:rsidR="00A14265" w:rsidRPr="00A85266">
        <w:rPr>
          <w:rFonts w:ascii="ＭＳ 明朝" w:hAnsi="ＭＳ 明朝" w:hint="eastAsia"/>
          <w:szCs w:val="21"/>
        </w:rPr>
        <w:t>②</w:t>
      </w:r>
      <w:r w:rsidR="008B6410" w:rsidRPr="00A85266">
        <w:rPr>
          <w:rFonts w:ascii="ＭＳ 明朝" w:hAnsi="ＭＳ 明朝" w:hint="eastAsia"/>
          <w:szCs w:val="21"/>
        </w:rPr>
        <w:t>親睦活動委員会</w:t>
      </w:r>
      <w:r w:rsidR="00CF4053">
        <w:rPr>
          <w:rFonts w:ascii="ＭＳ 明朝" w:hAnsi="ＭＳ 明朝" w:hint="eastAsia"/>
          <w:szCs w:val="21"/>
        </w:rPr>
        <w:t xml:space="preserve">　　　　　　　　　　　　　　　　　　　</w:t>
      </w:r>
    </w:p>
    <w:p w14:paraId="2E55F45A" w14:textId="211492B8" w:rsidR="00B6142A" w:rsidRDefault="00B6142A" w:rsidP="00AB5C7B">
      <w:pPr>
        <w:ind w:right="960"/>
        <w:jc w:val="left"/>
        <w:rPr>
          <w:rFonts w:ascii="ＭＳ 明朝" w:hAnsi="ＭＳ 明朝"/>
          <w:szCs w:val="21"/>
        </w:rPr>
      </w:pPr>
      <w:r>
        <w:rPr>
          <w:rFonts w:ascii="ＭＳ 明朝" w:hAnsi="ＭＳ 明朝" w:hint="eastAsia"/>
          <w:szCs w:val="21"/>
        </w:rPr>
        <w:t xml:space="preserve">　　　</w:t>
      </w:r>
      <w:r w:rsidR="00A14265" w:rsidRPr="00A85266">
        <w:rPr>
          <w:rFonts w:ascii="ＭＳ 明朝" w:hAnsi="ＭＳ 明朝" w:hint="eastAsia"/>
          <w:szCs w:val="21"/>
        </w:rPr>
        <w:t>③</w:t>
      </w:r>
      <w:r w:rsidR="000202FF" w:rsidRPr="00A85266">
        <w:rPr>
          <w:rFonts w:ascii="ＭＳ 明朝" w:hAnsi="ＭＳ 明朝" w:hint="eastAsia"/>
          <w:szCs w:val="21"/>
        </w:rPr>
        <w:t>職業奉仕委員会</w:t>
      </w:r>
    </w:p>
    <w:p w14:paraId="21133191" w14:textId="56E2924B" w:rsidR="000202FF" w:rsidRDefault="000202FF" w:rsidP="00AB5C7B">
      <w:pPr>
        <w:ind w:right="960"/>
        <w:jc w:val="left"/>
        <w:rPr>
          <w:rFonts w:ascii="ＭＳ 明朝" w:hAnsi="ＭＳ 明朝"/>
          <w:szCs w:val="21"/>
        </w:rPr>
      </w:pPr>
      <w:r w:rsidRPr="00A85266">
        <w:rPr>
          <w:rFonts w:ascii="ＭＳ 明朝" w:hAnsi="ＭＳ 明朝" w:hint="eastAsia"/>
          <w:szCs w:val="21"/>
        </w:rPr>
        <w:t xml:space="preserve">　　　</w:t>
      </w:r>
      <w:r w:rsidR="00A14265" w:rsidRPr="00A85266">
        <w:rPr>
          <w:rFonts w:ascii="ＭＳ 明朝" w:hAnsi="ＭＳ 明朝" w:hint="eastAsia"/>
          <w:szCs w:val="21"/>
        </w:rPr>
        <w:t>④</w:t>
      </w:r>
      <w:r w:rsidRPr="00A85266">
        <w:rPr>
          <w:rFonts w:ascii="ＭＳ 明朝" w:hAnsi="ＭＳ 明朝" w:hint="eastAsia"/>
          <w:szCs w:val="21"/>
        </w:rPr>
        <w:t>社会奉仕委員会</w:t>
      </w:r>
    </w:p>
    <w:p w14:paraId="7C1945F4" w14:textId="7847F4DD" w:rsidR="007174AD" w:rsidRDefault="000202FF" w:rsidP="001F3ECB">
      <w:pPr>
        <w:ind w:right="960"/>
        <w:jc w:val="left"/>
        <w:rPr>
          <w:rFonts w:ascii="ＭＳ 明朝" w:hAnsi="ＭＳ 明朝"/>
          <w:szCs w:val="21"/>
        </w:rPr>
      </w:pPr>
      <w:r w:rsidRPr="00A85266">
        <w:rPr>
          <w:rFonts w:ascii="ＭＳ 明朝" w:hAnsi="ＭＳ 明朝" w:hint="eastAsia"/>
          <w:szCs w:val="21"/>
        </w:rPr>
        <w:t xml:space="preserve">　　　</w:t>
      </w:r>
      <w:r w:rsidR="00A14265" w:rsidRPr="00A85266">
        <w:rPr>
          <w:rFonts w:ascii="ＭＳ 明朝" w:hAnsi="ＭＳ 明朝" w:hint="eastAsia"/>
          <w:szCs w:val="21"/>
        </w:rPr>
        <w:t>⑤</w:t>
      </w:r>
      <w:r w:rsidRPr="00A85266">
        <w:rPr>
          <w:rFonts w:ascii="ＭＳ 明朝" w:hAnsi="ＭＳ 明朝" w:hint="eastAsia"/>
          <w:szCs w:val="21"/>
        </w:rPr>
        <w:t>国際奉仕委員会</w:t>
      </w:r>
    </w:p>
    <w:p w14:paraId="704D17D7" w14:textId="1BEB0D39" w:rsidR="002B39B3" w:rsidRPr="00F3747E" w:rsidRDefault="002B39B3" w:rsidP="002B39B3">
      <w:pPr>
        <w:ind w:right="960"/>
        <w:jc w:val="left"/>
        <w:rPr>
          <w:rFonts w:ascii="ＭＳ 明朝" w:hAnsi="ＭＳ 明朝"/>
          <w:szCs w:val="21"/>
        </w:rPr>
      </w:pPr>
      <w:r w:rsidRPr="00F3747E">
        <w:rPr>
          <w:rFonts w:ascii="ＭＳ 明朝" w:hAnsi="ＭＳ 明朝" w:hint="eastAsia"/>
          <w:szCs w:val="21"/>
        </w:rPr>
        <w:t xml:space="preserve">　　　　　</w:t>
      </w:r>
      <w:r w:rsidR="00F90A1F">
        <w:rPr>
          <w:rFonts w:ascii="ＭＳ 明朝" w:hAnsi="ＭＳ 明朝" w:hint="eastAsia"/>
          <w:szCs w:val="21"/>
        </w:rPr>
        <w:t>ウクライナ支援の100万円は地区への送金完了しました</w:t>
      </w:r>
    </w:p>
    <w:p w14:paraId="38856E39" w14:textId="7F67F2E8" w:rsidR="002B39B3" w:rsidRDefault="000202FF" w:rsidP="002B39B3">
      <w:pPr>
        <w:ind w:right="960"/>
        <w:jc w:val="left"/>
        <w:rPr>
          <w:rFonts w:ascii="ＭＳ 明朝" w:hAnsi="ＭＳ 明朝"/>
          <w:szCs w:val="21"/>
        </w:rPr>
      </w:pPr>
      <w:r w:rsidRPr="00A85266">
        <w:rPr>
          <w:rFonts w:ascii="ＭＳ 明朝" w:hAnsi="ＭＳ 明朝" w:hint="eastAsia"/>
          <w:szCs w:val="21"/>
        </w:rPr>
        <w:t xml:space="preserve">　　　</w:t>
      </w:r>
      <w:r w:rsidR="00A14265" w:rsidRPr="00A85266">
        <w:rPr>
          <w:rFonts w:ascii="ＭＳ 明朝" w:hAnsi="ＭＳ 明朝" w:hint="eastAsia"/>
          <w:szCs w:val="21"/>
        </w:rPr>
        <w:t>⑥</w:t>
      </w:r>
      <w:r w:rsidRPr="00A85266">
        <w:rPr>
          <w:rFonts w:ascii="ＭＳ 明朝" w:hAnsi="ＭＳ 明朝" w:hint="eastAsia"/>
          <w:szCs w:val="21"/>
        </w:rPr>
        <w:t>青少年奉仕委員会</w:t>
      </w:r>
    </w:p>
    <w:p w14:paraId="51DEBCF2" w14:textId="18EC468A" w:rsidR="00F90A1F" w:rsidRPr="00F3747E" w:rsidRDefault="00F90A1F" w:rsidP="002B39B3">
      <w:pPr>
        <w:ind w:right="960"/>
        <w:jc w:val="left"/>
        <w:rPr>
          <w:rFonts w:ascii="ＭＳ 明朝" w:hAnsi="ＭＳ 明朝"/>
          <w:szCs w:val="21"/>
        </w:rPr>
      </w:pPr>
      <w:r>
        <w:rPr>
          <w:rFonts w:ascii="ＭＳ 明朝" w:hAnsi="ＭＳ 明朝" w:hint="eastAsia"/>
          <w:szCs w:val="21"/>
        </w:rPr>
        <w:t xml:space="preserve">　　　　　4/23　26名にて足尾植樹無事終了しました。</w:t>
      </w:r>
    </w:p>
    <w:p w14:paraId="523214C2" w14:textId="77777777" w:rsidR="00293D8F" w:rsidRDefault="004D67F7" w:rsidP="00293D8F">
      <w:pPr>
        <w:ind w:right="960"/>
        <w:jc w:val="left"/>
        <w:rPr>
          <w:rFonts w:ascii="ＭＳ 明朝" w:hAnsi="ＭＳ 明朝"/>
          <w:szCs w:val="21"/>
        </w:rPr>
      </w:pPr>
      <w:r>
        <w:rPr>
          <w:rFonts w:ascii="ＭＳ 明朝" w:hAnsi="ＭＳ 明朝" w:hint="eastAsia"/>
          <w:szCs w:val="21"/>
        </w:rPr>
        <w:t xml:space="preserve">　　</w:t>
      </w:r>
    </w:p>
    <w:p w14:paraId="2F7861A8" w14:textId="2C5FDF87" w:rsidR="001435CD" w:rsidRPr="004D67F7" w:rsidRDefault="001435CD" w:rsidP="00293D8F">
      <w:pPr>
        <w:ind w:right="960" w:firstLineChars="100" w:firstLine="210"/>
        <w:jc w:val="left"/>
        <w:rPr>
          <w:rFonts w:ascii="ＭＳ 明朝" w:hAnsi="ＭＳ 明朝"/>
          <w:szCs w:val="21"/>
        </w:rPr>
      </w:pPr>
      <w:r w:rsidRPr="00A85266">
        <w:rPr>
          <w:rStyle w:val="ae"/>
          <w:rFonts w:ascii="ＭＳ 明朝" w:hAnsi="ＭＳ 明朝" w:hint="eastAsia"/>
          <w:color w:val="auto"/>
          <w:szCs w:val="21"/>
          <w:u w:val="none"/>
        </w:rPr>
        <w:t xml:space="preserve">　</w:t>
      </w:r>
      <w:r w:rsidR="00C33E2B">
        <w:rPr>
          <w:rStyle w:val="ae"/>
          <w:rFonts w:ascii="ＭＳ 明朝" w:hAnsi="ＭＳ 明朝" w:hint="eastAsia"/>
          <w:color w:val="auto"/>
          <w:szCs w:val="21"/>
          <w:u w:val="none"/>
        </w:rPr>
        <w:t>5</w:t>
      </w:r>
      <w:r w:rsidRPr="00A85266">
        <w:rPr>
          <w:rFonts w:ascii="ＭＳ 明朝" w:hAnsi="ＭＳ 明朝" w:hint="eastAsia"/>
          <w:szCs w:val="21"/>
        </w:rPr>
        <w:t>.クラブ会員数</w:t>
      </w:r>
    </w:p>
    <w:p w14:paraId="4B125636" w14:textId="1A04D643" w:rsidR="000E7A50" w:rsidRPr="00A85266" w:rsidRDefault="001435CD" w:rsidP="008D54D7">
      <w:pPr>
        <w:ind w:right="960" w:firstLineChars="500" w:firstLine="1050"/>
        <w:jc w:val="left"/>
        <w:rPr>
          <w:rFonts w:ascii="ＭＳ 明朝" w:hAnsi="ＭＳ 明朝"/>
          <w:szCs w:val="21"/>
        </w:rPr>
      </w:pPr>
      <w:r w:rsidRPr="00A85266">
        <w:rPr>
          <w:rFonts w:ascii="ＭＳ 明朝" w:hAnsi="ＭＳ 明朝" w:hint="eastAsia"/>
          <w:szCs w:val="21"/>
        </w:rPr>
        <w:t>202</w:t>
      </w:r>
      <w:r w:rsidR="007150B7" w:rsidRPr="00A85266">
        <w:rPr>
          <w:rFonts w:ascii="ＭＳ 明朝" w:hAnsi="ＭＳ 明朝" w:hint="eastAsia"/>
          <w:szCs w:val="21"/>
        </w:rPr>
        <w:t>2</w:t>
      </w:r>
      <w:r w:rsidRPr="00A85266">
        <w:rPr>
          <w:rFonts w:ascii="ＭＳ 明朝" w:hAnsi="ＭＳ 明朝" w:hint="eastAsia"/>
          <w:szCs w:val="21"/>
        </w:rPr>
        <w:t>年</w:t>
      </w:r>
      <w:r w:rsidR="00F84D22">
        <w:rPr>
          <w:rFonts w:ascii="ＭＳ 明朝" w:hAnsi="ＭＳ 明朝" w:hint="eastAsia"/>
          <w:szCs w:val="21"/>
        </w:rPr>
        <w:t>5</w:t>
      </w:r>
      <w:r w:rsidRPr="00A85266">
        <w:rPr>
          <w:rFonts w:ascii="ＭＳ 明朝" w:hAnsi="ＭＳ 明朝" w:hint="eastAsia"/>
          <w:szCs w:val="21"/>
        </w:rPr>
        <w:t>月1日現在　正会員数</w:t>
      </w:r>
      <w:r w:rsidR="008D54D7">
        <w:rPr>
          <w:rFonts w:ascii="ＭＳ 明朝" w:hAnsi="ＭＳ 明朝" w:hint="eastAsia"/>
          <w:szCs w:val="21"/>
        </w:rPr>
        <w:t>101</w:t>
      </w:r>
      <w:r w:rsidRPr="00A85266">
        <w:rPr>
          <w:rFonts w:ascii="ＭＳ 明朝" w:hAnsi="ＭＳ 明朝" w:hint="eastAsia"/>
          <w:szCs w:val="21"/>
        </w:rPr>
        <w:t>名　名誉会員2名</w:t>
      </w:r>
      <w:r w:rsidR="00F90A1F">
        <w:rPr>
          <w:rFonts w:ascii="ＭＳ 明朝" w:hAnsi="ＭＳ 明朝" w:hint="eastAsia"/>
          <w:szCs w:val="21"/>
        </w:rPr>
        <w:t>（年度末107名予定</w:t>
      </w:r>
      <w:r w:rsidR="00F90A1F">
        <w:rPr>
          <w:rFonts w:ascii="ＭＳ 明朝" w:hAnsi="ＭＳ 明朝"/>
          <w:szCs w:val="21"/>
        </w:rPr>
        <w:t>）</w:t>
      </w:r>
      <w:r w:rsidR="00390EF4">
        <w:rPr>
          <w:rFonts w:ascii="ＭＳ 明朝" w:hAnsi="ＭＳ 明朝" w:hint="eastAsia"/>
          <w:szCs w:val="21"/>
        </w:rPr>
        <w:t xml:space="preserve">　</w:t>
      </w:r>
      <w:r w:rsidR="000E7A50">
        <w:rPr>
          <w:rFonts w:ascii="ＭＳ 明朝" w:hAnsi="ＭＳ 明朝" w:hint="eastAsia"/>
          <w:szCs w:val="21"/>
        </w:rPr>
        <w:t xml:space="preserve">　　　　　　</w:t>
      </w:r>
    </w:p>
    <w:p w14:paraId="57D14555" w14:textId="1EFE2709" w:rsidR="00A95B65" w:rsidRPr="00A85266" w:rsidRDefault="001435CD" w:rsidP="00A95B65">
      <w:pPr>
        <w:ind w:right="960"/>
        <w:jc w:val="left"/>
        <w:rPr>
          <w:rFonts w:ascii="ＭＳ 明朝" w:hAnsi="ＭＳ 明朝"/>
          <w:szCs w:val="21"/>
        </w:rPr>
      </w:pPr>
      <w:r w:rsidRPr="00A85266">
        <w:rPr>
          <w:rFonts w:ascii="ＭＳ 明朝" w:hAnsi="ＭＳ 明朝" w:hint="eastAsia"/>
          <w:szCs w:val="21"/>
        </w:rPr>
        <w:t xml:space="preserve">　</w:t>
      </w:r>
      <w:r w:rsidR="00A95B65" w:rsidRPr="00A85266">
        <w:rPr>
          <w:rFonts w:ascii="ＭＳ 明朝" w:hAnsi="ＭＳ 明朝" w:hint="eastAsia"/>
          <w:szCs w:val="21"/>
        </w:rPr>
        <w:t xml:space="preserve">　</w:t>
      </w:r>
      <w:r w:rsidR="00C33E2B">
        <w:rPr>
          <w:rFonts w:ascii="ＭＳ 明朝" w:hAnsi="ＭＳ 明朝" w:hint="eastAsia"/>
          <w:szCs w:val="21"/>
        </w:rPr>
        <w:t>6</w:t>
      </w:r>
      <w:r w:rsidRPr="00A85266">
        <w:rPr>
          <w:rFonts w:ascii="ＭＳ 明朝" w:hAnsi="ＭＳ 明朝" w:hint="eastAsia"/>
          <w:szCs w:val="21"/>
        </w:rPr>
        <w:t xml:space="preserve">.　</w:t>
      </w:r>
      <w:r w:rsidR="001D36B8">
        <w:rPr>
          <w:rFonts w:ascii="ＭＳ 明朝" w:hAnsi="ＭＳ 明朝" w:hint="eastAsia"/>
          <w:szCs w:val="21"/>
        </w:rPr>
        <w:t>5</w:t>
      </w:r>
      <w:r w:rsidRPr="00A85266">
        <w:rPr>
          <w:rFonts w:ascii="ＭＳ 明朝" w:hAnsi="ＭＳ 明朝" w:hint="eastAsia"/>
          <w:szCs w:val="21"/>
        </w:rPr>
        <w:t>月のロータリーレート　\</w:t>
      </w:r>
      <w:r w:rsidR="007B17B3">
        <w:rPr>
          <w:rFonts w:ascii="ＭＳ 明朝" w:hAnsi="ＭＳ 明朝" w:hint="eastAsia"/>
          <w:szCs w:val="21"/>
        </w:rPr>
        <w:t>130</w:t>
      </w:r>
      <w:r w:rsidRPr="00A85266">
        <w:rPr>
          <w:rFonts w:ascii="ＭＳ 明朝" w:hAnsi="ＭＳ 明朝" w:hint="eastAsia"/>
          <w:szCs w:val="21"/>
        </w:rPr>
        <w:t>/$</w:t>
      </w:r>
      <w:r w:rsidR="00A95B65" w:rsidRPr="00A85266">
        <w:rPr>
          <w:rFonts w:ascii="ＭＳ 明朝" w:hAnsi="ＭＳ 明朝"/>
          <w:szCs w:val="21"/>
        </w:rPr>
        <w:t xml:space="preserve"> </w:t>
      </w:r>
    </w:p>
    <w:p w14:paraId="2E38BC92" w14:textId="3822FD8F" w:rsidR="00A95B65" w:rsidRDefault="00FF0944" w:rsidP="00A95B65">
      <w:pPr>
        <w:ind w:right="960"/>
        <w:jc w:val="left"/>
        <w:rPr>
          <w:rFonts w:ascii="ＭＳ 明朝" w:hAnsi="ＭＳ 明朝"/>
          <w:szCs w:val="21"/>
        </w:rPr>
      </w:pPr>
      <w:r w:rsidRPr="00A85266">
        <w:rPr>
          <w:rFonts w:ascii="ＭＳ 明朝" w:hAnsi="ＭＳ 明朝" w:hint="eastAsia"/>
          <w:szCs w:val="21"/>
        </w:rPr>
        <w:t xml:space="preserve">　　</w:t>
      </w:r>
      <w:r w:rsidR="00C33E2B">
        <w:rPr>
          <w:rFonts w:ascii="ＭＳ 明朝" w:hAnsi="ＭＳ 明朝" w:hint="eastAsia"/>
          <w:szCs w:val="21"/>
        </w:rPr>
        <w:t>7</w:t>
      </w:r>
      <w:r w:rsidRPr="00A85266">
        <w:rPr>
          <w:rFonts w:ascii="ＭＳ 明朝" w:hAnsi="ＭＳ 明朝" w:hint="eastAsia"/>
          <w:szCs w:val="21"/>
        </w:rPr>
        <w:t>.　その他</w:t>
      </w:r>
    </w:p>
    <w:p w14:paraId="0E56A32E" w14:textId="0C1458FB" w:rsidR="00F90A1F" w:rsidRDefault="00F90A1F" w:rsidP="00F90A1F">
      <w:pPr>
        <w:ind w:left="840" w:right="960" w:hangingChars="400" w:hanging="840"/>
        <w:jc w:val="left"/>
        <w:rPr>
          <w:rFonts w:ascii="ＭＳ 明朝" w:hAnsi="ＭＳ 明朝"/>
          <w:szCs w:val="21"/>
        </w:rPr>
      </w:pPr>
      <w:r>
        <w:rPr>
          <w:rFonts w:ascii="ＭＳ 明朝" w:hAnsi="ＭＳ 明朝" w:hint="eastAsia"/>
          <w:szCs w:val="21"/>
        </w:rPr>
        <w:t xml:space="preserve">　　　　5月8日地区協議会において、規定審議会の決定事項として通知された事項。</w:t>
      </w:r>
    </w:p>
    <w:p w14:paraId="40B532E3" w14:textId="170DFAAE" w:rsidR="00F90A1F" w:rsidRDefault="00F90A1F" w:rsidP="00F90A1F">
      <w:pPr>
        <w:ind w:leftChars="400" w:left="840" w:right="960"/>
        <w:jc w:val="left"/>
        <w:rPr>
          <w:rFonts w:ascii="ＭＳ 明朝" w:hAnsi="ＭＳ 明朝"/>
          <w:szCs w:val="21"/>
        </w:rPr>
      </w:pPr>
      <w:r>
        <w:rPr>
          <w:rFonts w:ascii="ＭＳ 明朝" w:hAnsi="ＭＳ 明朝" w:hint="eastAsia"/>
          <w:szCs w:val="21"/>
        </w:rPr>
        <w:t>地区がなくなる件はオセアニアでのテスト実施となった。</w:t>
      </w:r>
    </w:p>
    <w:p w14:paraId="316638BB" w14:textId="33FAF79F" w:rsidR="00F90A1F" w:rsidRDefault="00F90A1F" w:rsidP="00F90A1F">
      <w:pPr>
        <w:ind w:leftChars="400" w:left="840" w:right="960"/>
        <w:jc w:val="left"/>
        <w:rPr>
          <w:rFonts w:ascii="ＭＳ 明朝" w:hAnsi="ＭＳ 明朝"/>
          <w:szCs w:val="21"/>
        </w:rPr>
      </w:pPr>
      <w:r>
        <w:rPr>
          <w:rFonts w:ascii="ＭＳ 明朝" w:hAnsi="ＭＳ 明朝" w:hint="eastAsia"/>
          <w:szCs w:val="21"/>
        </w:rPr>
        <w:t>ローターアクトへの権限移譲についても現状維持となった。</w:t>
      </w:r>
    </w:p>
    <w:p w14:paraId="3DFA55F2" w14:textId="11AC7B02" w:rsidR="00F90A1F" w:rsidRDefault="00F90A1F" w:rsidP="00F90A1F">
      <w:pPr>
        <w:ind w:leftChars="400" w:left="840" w:right="960"/>
        <w:jc w:val="left"/>
        <w:rPr>
          <w:rFonts w:ascii="ＭＳ 明朝" w:hAnsi="ＭＳ 明朝"/>
          <w:szCs w:val="21"/>
        </w:rPr>
      </w:pPr>
      <w:r>
        <w:rPr>
          <w:rFonts w:ascii="ＭＳ 明朝" w:hAnsi="ＭＳ 明朝" w:hint="eastAsia"/>
          <w:szCs w:val="21"/>
        </w:rPr>
        <w:t>理事会議事録は30日以内会員に通知</w:t>
      </w:r>
      <w:r w:rsidR="007C0C4F">
        <w:rPr>
          <w:rFonts w:ascii="ＭＳ 明朝" w:hAnsi="ＭＳ 明朝" w:hint="eastAsia"/>
          <w:szCs w:val="21"/>
        </w:rPr>
        <w:t>（開示）</w:t>
      </w:r>
      <w:r>
        <w:rPr>
          <w:rFonts w:ascii="ＭＳ 明朝" w:hAnsi="ＭＳ 明朝" w:hint="eastAsia"/>
          <w:szCs w:val="21"/>
        </w:rPr>
        <w:t>しなければならない。</w:t>
      </w:r>
    </w:p>
    <w:p w14:paraId="75249250" w14:textId="309858C7" w:rsidR="00F90A1F" w:rsidRPr="007C0C4F" w:rsidRDefault="007C0C4F" w:rsidP="00F90A1F">
      <w:pPr>
        <w:ind w:leftChars="400" w:left="840" w:right="960"/>
        <w:jc w:val="left"/>
        <w:rPr>
          <w:rFonts w:ascii="ＭＳ 明朝" w:hAnsi="ＭＳ 明朝"/>
          <w:szCs w:val="21"/>
        </w:rPr>
      </w:pPr>
      <w:r>
        <w:rPr>
          <w:rFonts w:ascii="ＭＳ 明朝" w:hAnsi="ＭＳ 明朝" w:hint="eastAsia"/>
          <w:szCs w:val="21"/>
        </w:rPr>
        <w:t>今後次年度での対応を検討する。</w:t>
      </w:r>
    </w:p>
    <w:p w14:paraId="4FECC2C5" w14:textId="77777777" w:rsidR="00CF3653" w:rsidRDefault="00CF3653" w:rsidP="00A95B65">
      <w:pPr>
        <w:ind w:right="960"/>
        <w:jc w:val="left"/>
        <w:rPr>
          <w:rFonts w:ascii="ＭＳ 明朝" w:hAnsi="ＭＳ 明朝"/>
          <w:szCs w:val="21"/>
        </w:rPr>
      </w:pPr>
    </w:p>
    <w:p w14:paraId="132A2D2A" w14:textId="0026147D" w:rsidR="00707976" w:rsidRPr="00A85266" w:rsidRDefault="004D67F7" w:rsidP="00A95B65">
      <w:pPr>
        <w:ind w:right="960"/>
        <w:jc w:val="left"/>
        <w:rPr>
          <w:rFonts w:ascii="ＭＳ 明朝" w:hAnsi="ＭＳ 明朝"/>
          <w:szCs w:val="21"/>
        </w:rPr>
      </w:pPr>
      <w:r>
        <w:rPr>
          <w:rFonts w:ascii="ＭＳ 明朝" w:hAnsi="ＭＳ 明朝" w:hint="eastAsia"/>
          <w:szCs w:val="21"/>
        </w:rPr>
        <w:t>6</w:t>
      </w:r>
      <w:r w:rsidR="00707976" w:rsidRPr="00A85266">
        <w:rPr>
          <w:rFonts w:ascii="ＭＳ 明朝" w:hAnsi="ＭＳ 明朝" w:hint="eastAsia"/>
          <w:szCs w:val="21"/>
        </w:rPr>
        <w:t>.閉会</w:t>
      </w:r>
    </w:p>
    <w:p w14:paraId="71F67013" w14:textId="05C66F4D" w:rsidR="00CB5E66" w:rsidRPr="00A85266" w:rsidRDefault="00CB5E66" w:rsidP="00CB5E66">
      <w:pPr>
        <w:ind w:right="1800" w:firstLineChars="2400" w:firstLine="5040"/>
        <w:jc w:val="right"/>
        <w:rPr>
          <w:rFonts w:ascii="ＭＳ 明朝" w:hAnsi="ＭＳ 明朝"/>
          <w:szCs w:val="21"/>
        </w:rPr>
      </w:pPr>
      <w:r>
        <w:rPr>
          <w:rFonts w:ascii="ＭＳ 明朝" w:hAnsi="ＭＳ 明朝" w:hint="eastAsia"/>
          <w:szCs w:val="21"/>
        </w:rPr>
        <w:t>2022年5月10日</w:t>
      </w:r>
    </w:p>
    <w:p w14:paraId="6F52F2A0" w14:textId="1636745A" w:rsidR="00A81AF1" w:rsidRPr="00165921" w:rsidRDefault="00CB5E66" w:rsidP="00CB5E66">
      <w:pPr>
        <w:ind w:right="960" w:firstLineChars="100" w:firstLine="210"/>
        <w:jc w:val="right"/>
        <w:rPr>
          <w:rFonts w:ascii="ＭＳ 明朝" w:hAnsi="ＭＳ 明朝"/>
          <w:szCs w:val="21"/>
        </w:rPr>
      </w:pPr>
      <w:r>
        <w:rPr>
          <w:rFonts w:ascii="ＭＳ 明朝" w:hAnsi="ＭＳ 明朝" w:hint="eastAsia"/>
          <w:szCs w:val="21"/>
        </w:rPr>
        <w:t>議事録作成人　副幹事　﨑尾　肇</w:t>
      </w:r>
    </w:p>
    <w:sectPr w:rsidR="00A81AF1" w:rsidRPr="00165921" w:rsidSect="00E7230A">
      <w:pgSz w:w="11906" w:h="16838" w:code="9"/>
      <w:pgMar w:top="993" w:right="1133"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D8576" w14:textId="77777777" w:rsidR="003B4C94" w:rsidRDefault="003B4C94">
      <w:r>
        <w:separator/>
      </w:r>
    </w:p>
  </w:endnote>
  <w:endnote w:type="continuationSeparator" w:id="0">
    <w:p w14:paraId="4B2A3EAA" w14:textId="77777777" w:rsidR="003B4C94" w:rsidRDefault="003B4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C44AD" w14:textId="77777777" w:rsidR="003B4C94" w:rsidRDefault="003B4C94">
      <w:r>
        <w:separator/>
      </w:r>
    </w:p>
  </w:footnote>
  <w:footnote w:type="continuationSeparator" w:id="0">
    <w:p w14:paraId="672F9532" w14:textId="77777777" w:rsidR="003B4C94" w:rsidRDefault="003B4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C6D36"/>
    <w:multiLevelType w:val="hybridMultilevel"/>
    <w:tmpl w:val="36163FE8"/>
    <w:lvl w:ilvl="0" w:tplc="5336C79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316423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BE"/>
    <w:rsid w:val="00003C62"/>
    <w:rsid w:val="0000405C"/>
    <w:rsid w:val="00004879"/>
    <w:rsid w:val="00007CEB"/>
    <w:rsid w:val="000202FF"/>
    <w:rsid w:val="00021636"/>
    <w:rsid w:val="00044451"/>
    <w:rsid w:val="000459C5"/>
    <w:rsid w:val="000469F9"/>
    <w:rsid w:val="00051761"/>
    <w:rsid w:val="000520A7"/>
    <w:rsid w:val="0005451C"/>
    <w:rsid w:val="00057C17"/>
    <w:rsid w:val="0006422F"/>
    <w:rsid w:val="0006541E"/>
    <w:rsid w:val="00066F51"/>
    <w:rsid w:val="000702D2"/>
    <w:rsid w:val="00072564"/>
    <w:rsid w:val="000747F7"/>
    <w:rsid w:val="00084FF7"/>
    <w:rsid w:val="00085C90"/>
    <w:rsid w:val="00085E30"/>
    <w:rsid w:val="00087E19"/>
    <w:rsid w:val="000A5100"/>
    <w:rsid w:val="000A67AC"/>
    <w:rsid w:val="000B0AED"/>
    <w:rsid w:val="000B576D"/>
    <w:rsid w:val="000B7D31"/>
    <w:rsid w:val="000C035F"/>
    <w:rsid w:val="000C343D"/>
    <w:rsid w:val="000C5092"/>
    <w:rsid w:val="000D1ED1"/>
    <w:rsid w:val="000D511F"/>
    <w:rsid w:val="000D660E"/>
    <w:rsid w:val="000D7AB3"/>
    <w:rsid w:val="000E23DC"/>
    <w:rsid w:val="000E55ED"/>
    <w:rsid w:val="000E7A50"/>
    <w:rsid w:val="000F2A6F"/>
    <w:rsid w:val="000F4198"/>
    <w:rsid w:val="000F4AC2"/>
    <w:rsid w:val="00100E5B"/>
    <w:rsid w:val="001100B9"/>
    <w:rsid w:val="00112F0B"/>
    <w:rsid w:val="00116A73"/>
    <w:rsid w:val="00123523"/>
    <w:rsid w:val="001330F1"/>
    <w:rsid w:val="00134BBB"/>
    <w:rsid w:val="00135041"/>
    <w:rsid w:val="00135194"/>
    <w:rsid w:val="001435CD"/>
    <w:rsid w:val="00144AA7"/>
    <w:rsid w:val="00147720"/>
    <w:rsid w:val="00160325"/>
    <w:rsid w:val="0016143D"/>
    <w:rsid w:val="00165921"/>
    <w:rsid w:val="00166A70"/>
    <w:rsid w:val="00170E1D"/>
    <w:rsid w:val="00171BF0"/>
    <w:rsid w:val="0017396A"/>
    <w:rsid w:val="00177B79"/>
    <w:rsid w:val="00181AD9"/>
    <w:rsid w:val="00181B8A"/>
    <w:rsid w:val="001917D0"/>
    <w:rsid w:val="00192809"/>
    <w:rsid w:val="001952F5"/>
    <w:rsid w:val="00196C8B"/>
    <w:rsid w:val="001A1B15"/>
    <w:rsid w:val="001A2C1B"/>
    <w:rsid w:val="001A2C23"/>
    <w:rsid w:val="001A776E"/>
    <w:rsid w:val="001C01EA"/>
    <w:rsid w:val="001C3280"/>
    <w:rsid w:val="001C3B5A"/>
    <w:rsid w:val="001C4965"/>
    <w:rsid w:val="001D36B8"/>
    <w:rsid w:val="001D39D2"/>
    <w:rsid w:val="001D5EC0"/>
    <w:rsid w:val="001E7FB4"/>
    <w:rsid w:val="001F1FCB"/>
    <w:rsid w:val="001F232D"/>
    <w:rsid w:val="001F3ECB"/>
    <w:rsid w:val="001F4A4E"/>
    <w:rsid w:val="002061EC"/>
    <w:rsid w:val="00206A36"/>
    <w:rsid w:val="0021180E"/>
    <w:rsid w:val="00214226"/>
    <w:rsid w:val="00225E6E"/>
    <w:rsid w:val="00225FD9"/>
    <w:rsid w:val="00226C31"/>
    <w:rsid w:val="00235985"/>
    <w:rsid w:val="0023649A"/>
    <w:rsid w:val="00237959"/>
    <w:rsid w:val="00246BB9"/>
    <w:rsid w:val="00254240"/>
    <w:rsid w:val="002553BE"/>
    <w:rsid w:val="00257BD0"/>
    <w:rsid w:val="00262D2E"/>
    <w:rsid w:val="00270DCE"/>
    <w:rsid w:val="002838FF"/>
    <w:rsid w:val="00284B7C"/>
    <w:rsid w:val="00285322"/>
    <w:rsid w:val="002911D1"/>
    <w:rsid w:val="00292D47"/>
    <w:rsid w:val="00293D8F"/>
    <w:rsid w:val="0029466E"/>
    <w:rsid w:val="002A0B73"/>
    <w:rsid w:val="002A1B2F"/>
    <w:rsid w:val="002A2C09"/>
    <w:rsid w:val="002A4983"/>
    <w:rsid w:val="002A7FA2"/>
    <w:rsid w:val="002B0FFF"/>
    <w:rsid w:val="002B128B"/>
    <w:rsid w:val="002B39B3"/>
    <w:rsid w:val="002B3A0C"/>
    <w:rsid w:val="002C574B"/>
    <w:rsid w:val="002C5D07"/>
    <w:rsid w:val="002D6BC2"/>
    <w:rsid w:val="002E0670"/>
    <w:rsid w:val="002E29E2"/>
    <w:rsid w:val="002F1482"/>
    <w:rsid w:val="002F1898"/>
    <w:rsid w:val="002F1E98"/>
    <w:rsid w:val="002F2634"/>
    <w:rsid w:val="002F79B4"/>
    <w:rsid w:val="002F7CF0"/>
    <w:rsid w:val="00303359"/>
    <w:rsid w:val="00306917"/>
    <w:rsid w:val="003119AA"/>
    <w:rsid w:val="003128D1"/>
    <w:rsid w:val="00312F93"/>
    <w:rsid w:val="00317666"/>
    <w:rsid w:val="00324868"/>
    <w:rsid w:val="00331340"/>
    <w:rsid w:val="003353BE"/>
    <w:rsid w:val="00335B08"/>
    <w:rsid w:val="00340972"/>
    <w:rsid w:val="00345101"/>
    <w:rsid w:val="00345CA7"/>
    <w:rsid w:val="00351443"/>
    <w:rsid w:val="00353638"/>
    <w:rsid w:val="00366DB2"/>
    <w:rsid w:val="00373CC7"/>
    <w:rsid w:val="003751D7"/>
    <w:rsid w:val="003764E1"/>
    <w:rsid w:val="00380662"/>
    <w:rsid w:val="00383AC0"/>
    <w:rsid w:val="003840B8"/>
    <w:rsid w:val="0038453B"/>
    <w:rsid w:val="00385FF2"/>
    <w:rsid w:val="003868A3"/>
    <w:rsid w:val="00386997"/>
    <w:rsid w:val="00386D07"/>
    <w:rsid w:val="00386F28"/>
    <w:rsid w:val="00390539"/>
    <w:rsid w:val="00390CBE"/>
    <w:rsid w:val="00390EF4"/>
    <w:rsid w:val="00392290"/>
    <w:rsid w:val="0039374B"/>
    <w:rsid w:val="003A03AA"/>
    <w:rsid w:val="003A5D96"/>
    <w:rsid w:val="003B4C94"/>
    <w:rsid w:val="003C39BE"/>
    <w:rsid w:val="003C4384"/>
    <w:rsid w:val="003C5001"/>
    <w:rsid w:val="003C7B58"/>
    <w:rsid w:val="003D0195"/>
    <w:rsid w:val="003D2D5A"/>
    <w:rsid w:val="003D5100"/>
    <w:rsid w:val="003D53A1"/>
    <w:rsid w:val="003E14C7"/>
    <w:rsid w:val="003E5955"/>
    <w:rsid w:val="003E6F46"/>
    <w:rsid w:val="003E71EE"/>
    <w:rsid w:val="003F30EE"/>
    <w:rsid w:val="003F4DB4"/>
    <w:rsid w:val="003F5598"/>
    <w:rsid w:val="003F57B9"/>
    <w:rsid w:val="00402E65"/>
    <w:rsid w:val="00415489"/>
    <w:rsid w:val="004169C2"/>
    <w:rsid w:val="00417BAF"/>
    <w:rsid w:val="00421FEC"/>
    <w:rsid w:val="004242A0"/>
    <w:rsid w:val="00424F9C"/>
    <w:rsid w:val="0043011A"/>
    <w:rsid w:val="00435B25"/>
    <w:rsid w:val="004376E3"/>
    <w:rsid w:val="00450578"/>
    <w:rsid w:val="004538C4"/>
    <w:rsid w:val="004568B3"/>
    <w:rsid w:val="00462C75"/>
    <w:rsid w:val="004709B8"/>
    <w:rsid w:val="00470C93"/>
    <w:rsid w:val="004735D5"/>
    <w:rsid w:val="004753DA"/>
    <w:rsid w:val="00483CA5"/>
    <w:rsid w:val="00490CEE"/>
    <w:rsid w:val="0049123B"/>
    <w:rsid w:val="00492A55"/>
    <w:rsid w:val="004A1A37"/>
    <w:rsid w:val="004A362C"/>
    <w:rsid w:val="004B4091"/>
    <w:rsid w:val="004B6C93"/>
    <w:rsid w:val="004C0E89"/>
    <w:rsid w:val="004C217D"/>
    <w:rsid w:val="004C24CE"/>
    <w:rsid w:val="004C25A2"/>
    <w:rsid w:val="004C3D65"/>
    <w:rsid w:val="004D1C75"/>
    <w:rsid w:val="004D3E8B"/>
    <w:rsid w:val="004D42F5"/>
    <w:rsid w:val="004D67F7"/>
    <w:rsid w:val="004E32FB"/>
    <w:rsid w:val="004E47A1"/>
    <w:rsid w:val="004E67BA"/>
    <w:rsid w:val="004F0704"/>
    <w:rsid w:val="005041E7"/>
    <w:rsid w:val="00504F84"/>
    <w:rsid w:val="005050AC"/>
    <w:rsid w:val="00506E50"/>
    <w:rsid w:val="005212F2"/>
    <w:rsid w:val="00521E1E"/>
    <w:rsid w:val="00523B30"/>
    <w:rsid w:val="00526023"/>
    <w:rsid w:val="005348B5"/>
    <w:rsid w:val="0055358A"/>
    <w:rsid w:val="00555CC0"/>
    <w:rsid w:val="00555F30"/>
    <w:rsid w:val="00556641"/>
    <w:rsid w:val="005578B2"/>
    <w:rsid w:val="005617E9"/>
    <w:rsid w:val="0056288A"/>
    <w:rsid w:val="00562D06"/>
    <w:rsid w:val="0056417E"/>
    <w:rsid w:val="00571A17"/>
    <w:rsid w:val="00571ED3"/>
    <w:rsid w:val="005731D4"/>
    <w:rsid w:val="005761B3"/>
    <w:rsid w:val="00576309"/>
    <w:rsid w:val="005806BD"/>
    <w:rsid w:val="005904ED"/>
    <w:rsid w:val="005A12BA"/>
    <w:rsid w:val="005A2BE5"/>
    <w:rsid w:val="005B3404"/>
    <w:rsid w:val="005C1AC7"/>
    <w:rsid w:val="005C2A8C"/>
    <w:rsid w:val="005C5CDB"/>
    <w:rsid w:val="005C65B2"/>
    <w:rsid w:val="005C6A28"/>
    <w:rsid w:val="005C7D57"/>
    <w:rsid w:val="005D5710"/>
    <w:rsid w:val="005D7EB2"/>
    <w:rsid w:val="005E00DB"/>
    <w:rsid w:val="005E20D4"/>
    <w:rsid w:val="005E4285"/>
    <w:rsid w:val="005F336D"/>
    <w:rsid w:val="005F5377"/>
    <w:rsid w:val="00600EC1"/>
    <w:rsid w:val="00601B3E"/>
    <w:rsid w:val="00601B95"/>
    <w:rsid w:val="006028C1"/>
    <w:rsid w:val="006062E1"/>
    <w:rsid w:val="00607229"/>
    <w:rsid w:val="006129F4"/>
    <w:rsid w:val="0061346C"/>
    <w:rsid w:val="0061483B"/>
    <w:rsid w:val="00616628"/>
    <w:rsid w:val="0061673B"/>
    <w:rsid w:val="0062110C"/>
    <w:rsid w:val="00621DB4"/>
    <w:rsid w:val="00625869"/>
    <w:rsid w:val="0063107B"/>
    <w:rsid w:val="0063457F"/>
    <w:rsid w:val="00634A8B"/>
    <w:rsid w:val="0063613C"/>
    <w:rsid w:val="00637042"/>
    <w:rsid w:val="006376C4"/>
    <w:rsid w:val="00637817"/>
    <w:rsid w:val="00637B47"/>
    <w:rsid w:val="00640B90"/>
    <w:rsid w:val="006410C4"/>
    <w:rsid w:val="00641CFF"/>
    <w:rsid w:val="006435B7"/>
    <w:rsid w:val="00644D81"/>
    <w:rsid w:val="00646D2E"/>
    <w:rsid w:val="00647524"/>
    <w:rsid w:val="0065147A"/>
    <w:rsid w:val="006552C7"/>
    <w:rsid w:val="006564DD"/>
    <w:rsid w:val="00662F94"/>
    <w:rsid w:val="0067007E"/>
    <w:rsid w:val="006741E8"/>
    <w:rsid w:val="00677011"/>
    <w:rsid w:val="006778A3"/>
    <w:rsid w:val="006866C5"/>
    <w:rsid w:val="00693524"/>
    <w:rsid w:val="006A4299"/>
    <w:rsid w:val="006A5FDE"/>
    <w:rsid w:val="006A679D"/>
    <w:rsid w:val="006A7382"/>
    <w:rsid w:val="006B1E68"/>
    <w:rsid w:val="006B7694"/>
    <w:rsid w:val="006C6460"/>
    <w:rsid w:val="006C6F06"/>
    <w:rsid w:val="006C7A43"/>
    <w:rsid w:val="006D0459"/>
    <w:rsid w:val="006D4E6D"/>
    <w:rsid w:val="006E26B6"/>
    <w:rsid w:val="006E59F1"/>
    <w:rsid w:val="006F139A"/>
    <w:rsid w:val="006F5468"/>
    <w:rsid w:val="006F7FC6"/>
    <w:rsid w:val="007001DE"/>
    <w:rsid w:val="00705E2D"/>
    <w:rsid w:val="00707976"/>
    <w:rsid w:val="00710D65"/>
    <w:rsid w:val="00714078"/>
    <w:rsid w:val="007150B7"/>
    <w:rsid w:val="007153CD"/>
    <w:rsid w:val="00715520"/>
    <w:rsid w:val="007174AD"/>
    <w:rsid w:val="00720B60"/>
    <w:rsid w:val="007275EE"/>
    <w:rsid w:val="00730CD6"/>
    <w:rsid w:val="00732728"/>
    <w:rsid w:val="00735078"/>
    <w:rsid w:val="00740CE2"/>
    <w:rsid w:val="00741E00"/>
    <w:rsid w:val="00745755"/>
    <w:rsid w:val="00746ABD"/>
    <w:rsid w:val="00747CC3"/>
    <w:rsid w:val="00753C52"/>
    <w:rsid w:val="00756310"/>
    <w:rsid w:val="00770465"/>
    <w:rsid w:val="007737F8"/>
    <w:rsid w:val="007833AD"/>
    <w:rsid w:val="00786E55"/>
    <w:rsid w:val="0079220C"/>
    <w:rsid w:val="00793E5E"/>
    <w:rsid w:val="00797161"/>
    <w:rsid w:val="007979A1"/>
    <w:rsid w:val="007A512D"/>
    <w:rsid w:val="007A65F3"/>
    <w:rsid w:val="007B17B3"/>
    <w:rsid w:val="007B1AB4"/>
    <w:rsid w:val="007B62AB"/>
    <w:rsid w:val="007B70AF"/>
    <w:rsid w:val="007C0C4F"/>
    <w:rsid w:val="007C5DDA"/>
    <w:rsid w:val="007C6EE1"/>
    <w:rsid w:val="007C7142"/>
    <w:rsid w:val="007D13A6"/>
    <w:rsid w:val="007D724D"/>
    <w:rsid w:val="007D7A61"/>
    <w:rsid w:val="007E1168"/>
    <w:rsid w:val="007E2062"/>
    <w:rsid w:val="007E2F8D"/>
    <w:rsid w:val="007F16E6"/>
    <w:rsid w:val="007F5EB1"/>
    <w:rsid w:val="00804106"/>
    <w:rsid w:val="008074F9"/>
    <w:rsid w:val="0081147D"/>
    <w:rsid w:val="00811AFB"/>
    <w:rsid w:val="00812EF7"/>
    <w:rsid w:val="0081468F"/>
    <w:rsid w:val="00816C81"/>
    <w:rsid w:val="00821F7F"/>
    <w:rsid w:val="00850ED8"/>
    <w:rsid w:val="00851862"/>
    <w:rsid w:val="008633F8"/>
    <w:rsid w:val="00863CD0"/>
    <w:rsid w:val="00867045"/>
    <w:rsid w:val="008805EA"/>
    <w:rsid w:val="008923B2"/>
    <w:rsid w:val="008A50F2"/>
    <w:rsid w:val="008A6903"/>
    <w:rsid w:val="008A6F68"/>
    <w:rsid w:val="008B27C5"/>
    <w:rsid w:val="008B5415"/>
    <w:rsid w:val="008B6410"/>
    <w:rsid w:val="008C0BD2"/>
    <w:rsid w:val="008C2132"/>
    <w:rsid w:val="008C453E"/>
    <w:rsid w:val="008C77B4"/>
    <w:rsid w:val="008D2C02"/>
    <w:rsid w:val="008D4242"/>
    <w:rsid w:val="008D54D7"/>
    <w:rsid w:val="008E0C40"/>
    <w:rsid w:val="008E20C2"/>
    <w:rsid w:val="008F073E"/>
    <w:rsid w:val="008F3BAF"/>
    <w:rsid w:val="008F6538"/>
    <w:rsid w:val="008F67F8"/>
    <w:rsid w:val="00900A46"/>
    <w:rsid w:val="00901AA1"/>
    <w:rsid w:val="009030D9"/>
    <w:rsid w:val="00903B3F"/>
    <w:rsid w:val="00903E7C"/>
    <w:rsid w:val="00910DDC"/>
    <w:rsid w:val="00913E3A"/>
    <w:rsid w:val="0091478B"/>
    <w:rsid w:val="00914A5E"/>
    <w:rsid w:val="00915B55"/>
    <w:rsid w:val="00915C9B"/>
    <w:rsid w:val="00922BFB"/>
    <w:rsid w:val="00935434"/>
    <w:rsid w:val="009373B5"/>
    <w:rsid w:val="009414DD"/>
    <w:rsid w:val="009429C0"/>
    <w:rsid w:val="00955CF8"/>
    <w:rsid w:val="00956C4A"/>
    <w:rsid w:val="009574EE"/>
    <w:rsid w:val="00962B23"/>
    <w:rsid w:val="00962EBE"/>
    <w:rsid w:val="00966B08"/>
    <w:rsid w:val="00982443"/>
    <w:rsid w:val="00986EF2"/>
    <w:rsid w:val="00993F0F"/>
    <w:rsid w:val="009941C6"/>
    <w:rsid w:val="009A0002"/>
    <w:rsid w:val="009A31C1"/>
    <w:rsid w:val="009A3264"/>
    <w:rsid w:val="009A4C0C"/>
    <w:rsid w:val="009A578C"/>
    <w:rsid w:val="009B0D7E"/>
    <w:rsid w:val="009B3DC2"/>
    <w:rsid w:val="009B60CA"/>
    <w:rsid w:val="009C3FDD"/>
    <w:rsid w:val="009C520F"/>
    <w:rsid w:val="009C5C5A"/>
    <w:rsid w:val="009D706A"/>
    <w:rsid w:val="009E668B"/>
    <w:rsid w:val="009E6B46"/>
    <w:rsid w:val="009E70B2"/>
    <w:rsid w:val="009F1575"/>
    <w:rsid w:val="009F6D68"/>
    <w:rsid w:val="00A016EC"/>
    <w:rsid w:val="00A10B6D"/>
    <w:rsid w:val="00A14265"/>
    <w:rsid w:val="00A20F10"/>
    <w:rsid w:val="00A24E19"/>
    <w:rsid w:val="00A26CA2"/>
    <w:rsid w:val="00A33B53"/>
    <w:rsid w:val="00A35FE5"/>
    <w:rsid w:val="00A4030F"/>
    <w:rsid w:val="00A41AF6"/>
    <w:rsid w:val="00A52FB1"/>
    <w:rsid w:val="00A609B4"/>
    <w:rsid w:val="00A609BB"/>
    <w:rsid w:val="00A60CC3"/>
    <w:rsid w:val="00A62194"/>
    <w:rsid w:val="00A67133"/>
    <w:rsid w:val="00A71B5B"/>
    <w:rsid w:val="00A71EEA"/>
    <w:rsid w:val="00A74FFC"/>
    <w:rsid w:val="00A7667D"/>
    <w:rsid w:val="00A77534"/>
    <w:rsid w:val="00A81AF1"/>
    <w:rsid w:val="00A83355"/>
    <w:rsid w:val="00A84EB9"/>
    <w:rsid w:val="00A85266"/>
    <w:rsid w:val="00A85C3B"/>
    <w:rsid w:val="00A875F9"/>
    <w:rsid w:val="00A918F1"/>
    <w:rsid w:val="00A91FF2"/>
    <w:rsid w:val="00A95B65"/>
    <w:rsid w:val="00AA7C17"/>
    <w:rsid w:val="00AA7C72"/>
    <w:rsid w:val="00AB0897"/>
    <w:rsid w:val="00AB1397"/>
    <w:rsid w:val="00AB5C7B"/>
    <w:rsid w:val="00AC0072"/>
    <w:rsid w:val="00AC0DD3"/>
    <w:rsid w:val="00AD061D"/>
    <w:rsid w:val="00AE0687"/>
    <w:rsid w:val="00AE1241"/>
    <w:rsid w:val="00AE4651"/>
    <w:rsid w:val="00AE4BD3"/>
    <w:rsid w:val="00AE5A75"/>
    <w:rsid w:val="00AE6D20"/>
    <w:rsid w:val="00AF3DF2"/>
    <w:rsid w:val="00B01386"/>
    <w:rsid w:val="00B03197"/>
    <w:rsid w:val="00B15035"/>
    <w:rsid w:val="00B20686"/>
    <w:rsid w:val="00B21DEA"/>
    <w:rsid w:val="00B23AFF"/>
    <w:rsid w:val="00B270D2"/>
    <w:rsid w:val="00B34033"/>
    <w:rsid w:val="00B3627F"/>
    <w:rsid w:val="00B36A14"/>
    <w:rsid w:val="00B40EFF"/>
    <w:rsid w:val="00B412E2"/>
    <w:rsid w:val="00B4225A"/>
    <w:rsid w:val="00B448FA"/>
    <w:rsid w:val="00B474E4"/>
    <w:rsid w:val="00B4771C"/>
    <w:rsid w:val="00B52125"/>
    <w:rsid w:val="00B55E04"/>
    <w:rsid w:val="00B577AB"/>
    <w:rsid w:val="00B6003D"/>
    <w:rsid w:val="00B6142A"/>
    <w:rsid w:val="00B66860"/>
    <w:rsid w:val="00B72042"/>
    <w:rsid w:val="00B75639"/>
    <w:rsid w:val="00B7612B"/>
    <w:rsid w:val="00B81741"/>
    <w:rsid w:val="00B87910"/>
    <w:rsid w:val="00B87ABA"/>
    <w:rsid w:val="00B94704"/>
    <w:rsid w:val="00BA0F99"/>
    <w:rsid w:val="00BA1E6B"/>
    <w:rsid w:val="00BB3E02"/>
    <w:rsid w:val="00BB69FA"/>
    <w:rsid w:val="00BC6111"/>
    <w:rsid w:val="00BD5D32"/>
    <w:rsid w:val="00BD6F32"/>
    <w:rsid w:val="00BE14F9"/>
    <w:rsid w:val="00BE69D0"/>
    <w:rsid w:val="00BE7245"/>
    <w:rsid w:val="00BF25F9"/>
    <w:rsid w:val="00BF6F97"/>
    <w:rsid w:val="00BF7027"/>
    <w:rsid w:val="00BF7857"/>
    <w:rsid w:val="00C02CD1"/>
    <w:rsid w:val="00C14097"/>
    <w:rsid w:val="00C151A5"/>
    <w:rsid w:val="00C173CA"/>
    <w:rsid w:val="00C21CD6"/>
    <w:rsid w:val="00C2262E"/>
    <w:rsid w:val="00C25F72"/>
    <w:rsid w:val="00C31163"/>
    <w:rsid w:val="00C33E2B"/>
    <w:rsid w:val="00C34F91"/>
    <w:rsid w:val="00C406D4"/>
    <w:rsid w:val="00C41D36"/>
    <w:rsid w:val="00C60996"/>
    <w:rsid w:val="00C624F1"/>
    <w:rsid w:val="00C7039A"/>
    <w:rsid w:val="00C70C9D"/>
    <w:rsid w:val="00C743A1"/>
    <w:rsid w:val="00C75502"/>
    <w:rsid w:val="00C7790C"/>
    <w:rsid w:val="00C83C15"/>
    <w:rsid w:val="00C9338A"/>
    <w:rsid w:val="00C94608"/>
    <w:rsid w:val="00C9464C"/>
    <w:rsid w:val="00CA5F7A"/>
    <w:rsid w:val="00CB0581"/>
    <w:rsid w:val="00CB0984"/>
    <w:rsid w:val="00CB56E0"/>
    <w:rsid w:val="00CB5E66"/>
    <w:rsid w:val="00CC09DA"/>
    <w:rsid w:val="00CD210A"/>
    <w:rsid w:val="00CE1105"/>
    <w:rsid w:val="00CE16BB"/>
    <w:rsid w:val="00CE3083"/>
    <w:rsid w:val="00CE55C3"/>
    <w:rsid w:val="00CF2133"/>
    <w:rsid w:val="00CF33B6"/>
    <w:rsid w:val="00CF3653"/>
    <w:rsid w:val="00CF3F8E"/>
    <w:rsid w:val="00CF4053"/>
    <w:rsid w:val="00CF5C37"/>
    <w:rsid w:val="00D01FEE"/>
    <w:rsid w:val="00D1046B"/>
    <w:rsid w:val="00D1101D"/>
    <w:rsid w:val="00D12F36"/>
    <w:rsid w:val="00D2498C"/>
    <w:rsid w:val="00D30F84"/>
    <w:rsid w:val="00D33EB7"/>
    <w:rsid w:val="00D37475"/>
    <w:rsid w:val="00D3750A"/>
    <w:rsid w:val="00D42AC8"/>
    <w:rsid w:val="00D45A88"/>
    <w:rsid w:val="00D45B05"/>
    <w:rsid w:val="00D50426"/>
    <w:rsid w:val="00D56B8D"/>
    <w:rsid w:val="00D73F41"/>
    <w:rsid w:val="00D848DB"/>
    <w:rsid w:val="00D90C0F"/>
    <w:rsid w:val="00D9645F"/>
    <w:rsid w:val="00D977FD"/>
    <w:rsid w:val="00DA0FE9"/>
    <w:rsid w:val="00DB6049"/>
    <w:rsid w:val="00DC0E40"/>
    <w:rsid w:val="00DC203D"/>
    <w:rsid w:val="00DC2183"/>
    <w:rsid w:val="00DC4F81"/>
    <w:rsid w:val="00DC72F5"/>
    <w:rsid w:val="00DC740C"/>
    <w:rsid w:val="00DD1A8D"/>
    <w:rsid w:val="00DD40F3"/>
    <w:rsid w:val="00DD6C1D"/>
    <w:rsid w:val="00DD7B59"/>
    <w:rsid w:val="00DE131C"/>
    <w:rsid w:val="00DE2B1B"/>
    <w:rsid w:val="00DF401B"/>
    <w:rsid w:val="00DF652E"/>
    <w:rsid w:val="00DF7B47"/>
    <w:rsid w:val="00E0179D"/>
    <w:rsid w:val="00E017DF"/>
    <w:rsid w:val="00E05166"/>
    <w:rsid w:val="00E06F43"/>
    <w:rsid w:val="00E20878"/>
    <w:rsid w:val="00E21942"/>
    <w:rsid w:val="00E23E63"/>
    <w:rsid w:val="00E26BFF"/>
    <w:rsid w:val="00E326A3"/>
    <w:rsid w:val="00E5034E"/>
    <w:rsid w:val="00E50BFE"/>
    <w:rsid w:val="00E526AD"/>
    <w:rsid w:val="00E549FB"/>
    <w:rsid w:val="00E54C1E"/>
    <w:rsid w:val="00E56534"/>
    <w:rsid w:val="00E62F6C"/>
    <w:rsid w:val="00E63205"/>
    <w:rsid w:val="00E651C7"/>
    <w:rsid w:val="00E65680"/>
    <w:rsid w:val="00E65B9A"/>
    <w:rsid w:val="00E7039D"/>
    <w:rsid w:val="00E7230A"/>
    <w:rsid w:val="00E73079"/>
    <w:rsid w:val="00E73EE7"/>
    <w:rsid w:val="00E8082E"/>
    <w:rsid w:val="00EB1CB1"/>
    <w:rsid w:val="00EC239A"/>
    <w:rsid w:val="00EC7A57"/>
    <w:rsid w:val="00ED0E5A"/>
    <w:rsid w:val="00EE0E97"/>
    <w:rsid w:val="00EE21E3"/>
    <w:rsid w:val="00EE4897"/>
    <w:rsid w:val="00EE4D20"/>
    <w:rsid w:val="00EF4D26"/>
    <w:rsid w:val="00EF6125"/>
    <w:rsid w:val="00F02204"/>
    <w:rsid w:val="00F068D3"/>
    <w:rsid w:val="00F17753"/>
    <w:rsid w:val="00F21B97"/>
    <w:rsid w:val="00F36392"/>
    <w:rsid w:val="00F45DE9"/>
    <w:rsid w:val="00F54537"/>
    <w:rsid w:val="00F5658A"/>
    <w:rsid w:val="00F56616"/>
    <w:rsid w:val="00F57629"/>
    <w:rsid w:val="00F60CB7"/>
    <w:rsid w:val="00F622A8"/>
    <w:rsid w:val="00F63A39"/>
    <w:rsid w:val="00F64D34"/>
    <w:rsid w:val="00F6708D"/>
    <w:rsid w:val="00F70384"/>
    <w:rsid w:val="00F77F83"/>
    <w:rsid w:val="00F84D22"/>
    <w:rsid w:val="00F87029"/>
    <w:rsid w:val="00F90A1F"/>
    <w:rsid w:val="00FA4CA9"/>
    <w:rsid w:val="00FB158A"/>
    <w:rsid w:val="00FB2229"/>
    <w:rsid w:val="00FB63D3"/>
    <w:rsid w:val="00FC2842"/>
    <w:rsid w:val="00FC6CD1"/>
    <w:rsid w:val="00FD24CA"/>
    <w:rsid w:val="00FD315B"/>
    <w:rsid w:val="00FD7AC8"/>
    <w:rsid w:val="00FE260E"/>
    <w:rsid w:val="00FE5169"/>
    <w:rsid w:val="00FF0944"/>
    <w:rsid w:val="00FF5CA3"/>
    <w:rsid w:val="00FF7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v:textbox inset="5.85pt,.7pt,5.85pt,.7pt"/>
    </o:shapedefaults>
    <o:shapelayout v:ext="edit">
      <o:idmap v:ext="edit" data="2"/>
    </o:shapelayout>
  </w:shapeDefaults>
  <w:decimalSymbol w:val="."/>
  <w:listSeparator w:val=","/>
  <w14:docId w14:val="51ACD9E6"/>
  <w15:docId w15:val="{D76524B0-D5A8-4471-9A3C-7FDBCA8B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33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45B05"/>
    <w:pPr>
      <w:tabs>
        <w:tab w:val="center" w:pos="4252"/>
        <w:tab w:val="right" w:pos="8504"/>
      </w:tabs>
      <w:snapToGrid w:val="0"/>
    </w:pPr>
  </w:style>
  <w:style w:type="paragraph" w:styleId="a4">
    <w:name w:val="footer"/>
    <w:basedOn w:val="a"/>
    <w:rsid w:val="00D45B05"/>
    <w:pPr>
      <w:tabs>
        <w:tab w:val="center" w:pos="4252"/>
        <w:tab w:val="right" w:pos="8504"/>
      </w:tabs>
      <w:snapToGrid w:val="0"/>
    </w:pPr>
  </w:style>
  <w:style w:type="paragraph" w:styleId="a5">
    <w:name w:val="Salutation"/>
    <w:basedOn w:val="a"/>
    <w:next w:val="a"/>
    <w:rsid w:val="00FF5CA3"/>
  </w:style>
  <w:style w:type="paragraph" w:styleId="a6">
    <w:name w:val="Closing"/>
    <w:basedOn w:val="a"/>
    <w:rsid w:val="00FF5CA3"/>
    <w:pPr>
      <w:jc w:val="right"/>
    </w:pPr>
  </w:style>
  <w:style w:type="paragraph" w:styleId="a7">
    <w:name w:val="Note Heading"/>
    <w:basedOn w:val="a"/>
    <w:next w:val="a"/>
    <w:rsid w:val="00FF5CA3"/>
    <w:pPr>
      <w:jc w:val="center"/>
    </w:pPr>
    <w:rPr>
      <w:sz w:val="24"/>
    </w:rPr>
  </w:style>
  <w:style w:type="paragraph" w:customStyle="1" w:styleId="a8">
    <w:name w:val="一太郎"/>
    <w:rsid w:val="00662F94"/>
    <w:pPr>
      <w:widowControl w:val="0"/>
      <w:wordWrap w:val="0"/>
      <w:autoSpaceDE w:val="0"/>
      <w:autoSpaceDN w:val="0"/>
      <w:adjustRightInd w:val="0"/>
      <w:spacing w:line="267" w:lineRule="exact"/>
      <w:jc w:val="both"/>
    </w:pPr>
    <w:rPr>
      <w:rFonts w:ascii="Times New Roman" w:hAnsi="Times New Roman" w:cs="ＭＳ 明朝"/>
      <w:sz w:val="21"/>
      <w:szCs w:val="21"/>
    </w:rPr>
  </w:style>
  <w:style w:type="paragraph" w:styleId="a9">
    <w:name w:val="Balloon Text"/>
    <w:basedOn w:val="a"/>
    <w:link w:val="aa"/>
    <w:uiPriority w:val="99"/>
    <w:semiHidden/>
    <w:unhideWhenUsed/>
    <w:rsid w:val="00A609BB"/>
    <w:rPr>
      <w:rFonts w:ascii="Arial" w:eastAsia="ＭＳ ゴシック" w:hAnsi="Arial"/>
      <w:sz w:val="18"/>
      <w:szCs w:val="18"/>
    </w:rPr>
  </w:style>
  <w:style w:type="character" w:customStyle="1" w:styleId="aa">
    <w:name w:val="吹き出し (文字)"/>
    <w:link w:val="a9"/>
    <w:uiPriority w:val="99"/>
    <w:semiHidden/>
    <w:rsid w:val="00A609BB"/>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DB6049"/>
  </w:style>
  <w:style w:type="character" w:customStyle="1" w:styleId="ac">
    <w:name w:val="日付 (文字)"/>
    <w:link w:val="ab"/>
    <w:uiPriority w:val="99"/>
    <w:semiHidden/>
    <w:rsid w:val="00DB6049"/>
    <w:rPr>
      <w:kern w:val="2"/>
      <w:sz w:val="21"/>
      <w:szCs w:val="24"/>
    </w:rPr>
  </w:style>
  <w:style w:type="table" w:styleId="ad">
    <w:name w:val="Table Grid"/>
    <w:basedOn w:val="a1"/>
    <w:uiPriority w:val="39"/>
    <w:rsid w:val="00DB60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Hyperlink"/>
    <w:basedOn w:val="a0"/>
    <w:uiPriority w:val="99"/>
    <w:unhideWhenUsed/>
    <w:rsid w:val="00E65B9A"/>
    <w:rPr>
      <w:color w:val="0000FF" w:themeColor="hyperlink"/>
      <w:u w:val="single"/>
    </w:rPr>
  </w:style>
  <w:style w:type="character" w:customStyle="1" w:styleId="1">
    <w:name w:val="未解決のメンション1"/>
    <w:basedOn w:val="a0"/>
    <w:uiPriority w:val="99"/>
    <w:semiHidden/>
    <w:unhideWhenUsed/>
    <w:rsid w:val="00E65B9A"/>
    <w:rPr>
      <w:color w:val="605E5C"/>
      <w:shd w:val="clear" w:color="auto" w:fill="E1DFDD"/>
    </w:rPr>
  </w:style>
  <w:style w:type="character" w:styleId="af">
    <w:name w:val="FollowedHyperlink"/>
    <w:basedOn w:val="a0"/>
    <w:uiPriority w:val="99"/>
    <w:semiHidden/>
    <w:unhideWhenUsed/>
    <w:rsid w:val="009D706A"/>
    <w:rPr>
      <w:color w:val="800080" w:themeColor="followedHyperlink"/>
      <w:u w:val="single"/>
    </w:rPr>
  </w:style>
  <w:style w:type="character" w:customStyle="1" w:styleId="2">
    <w:name w:val="未解決のメンション2"/>
    <w:basedOn w:val="a0"/>
    <w:uiPriority w:val="99"/>
    <w:semiHidden/>
    <w:unhideWhenUsed/>
    <w:rsid w:val="008C2132"/>
    <w:rPr>
      <w:color w:val="605E5C"/>
      <w:shd w:val="clear" w:color="auto" w:fill="E1DFDD"/>
    </w:rPr>
  </w:style>
  <w:style w:type="character" w:styleId="af0">
    <w:name w:val="Unresolved Mention"/>
    <w:basedOn w:val="a0"/>
    <w:uiPriority w:val="99"/>
    <w:semiHidden/>
    <w:unhideWhenUsed/>
    <w:rsid w:val="002A1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78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Sakio\AppData\Local\Microsoft\Windows\INetCache\Content.Outlook\G4COU12O\&#31532;10&#22238;&#29702;&#20107;&#20250;4.5&#35696;&#35696;&#20107;&#37682;.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rc\Desktop\&#23431;&#37117;&#23470;&#12525;&#12540;&#12479;&#12522;&#12540;&#12463;&#12521;&#12502;&#12524;&#12479;&#12540;&#12504;&#12483;&#12489;.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842A3-EE4E-4061-85F3-1006F0D3A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宇都宮ロータリークラブレターヘッド</Template>
  <TotalTime>53</TotalTime>
  <Pages>1</Pages>
  <Words>363</Words>
  <Characters>2071</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2430</CharactersWithSpaces>
  <SharedDoc>false</SharedDoc>
  <HLinks>
    <vt:vector size="6" baseType="variant">
      <vt:variant>
        <vt:i4>4784245</vt:i4>
      </vt:variant>
      <vt:variant>
        <vt:i4>-1</vt:i4>
      </vt:variant>
      <vt:variant>
        <vt:i4>1036</vt:i4>
      </vt:variant>
      <vt:variant>
        <vt:i4>1</vt:i4>
      </vt:variant>
      <vt:variant>
        <vt:lpwstr>http://www.rotary.or.jp/img/title/riemblem_c.gif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u-rc</dc:creator>
  <cp:lastModifiedBy>コアミ 計測機</cp:lastModifiedBy>
  <cp:revision>9</cp:revision>
  <cp:lastPrinted>2020-09-17T04:00:00Z</cp:lastPrinted>
  <dcterms:created xsi:type="dcterms:W3CDTF">2022-05-08T23:41:00Z</dcterms:created>
  <dcterms:modified xsi:type="dcterms:W3CDTF">2022-05-10T03:06:00Z</dcterms:modified>
</cp:coreProperties>
</file>