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E9122" w14:textId="676A9426" w:rsidR="004C0E89" w:rsidRDefault="0061483B">
      <w:pPr>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55168" behindDoc="0" locked="0" layoutInCell="1" allowOverlap="1" wp14:anchorId="1C2FAD24" wp14:editId="36F0D80B">
                <wp:simplePos x="0" y="0"/>
                <wp:positionH relativeFrom="column">
                  <wp:posOffset>342900</wp:posOffset>
                </wp:positionH>
                <wp:positionV relativeFrom="paragraph">
                  <wp:posOffset>76200</wp:posOffset>
                </wp:positionV>
                <wp:extent cx="5029200" cy="572135"/>
                <wp:effectExtent l="0" t="0" r="4445" b="381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572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FDBCB6" w14:textId="77777777" w:rsidR="004D1C75" w:rsidRPr="00D45B05" w:rsidRDefault="004D1C75" w:rsidP="00D45B05">
                            <w:pPr>
                              <w:snapToGrid w:val="0"/>
                              <w:jc w:val="center"/>
                              <w:rPr>
                                <w:b/>
                                <w:sz w:val="32"/>
                                <w:szCs w:val="32"/>
                              </w:rPr>
                            </w:pPr>
                            <w:r w:rsidRPr="00D45B05">
                              <w:rPr>
                                <w:b/>
                                <w:sz w:val="32"/>
                                <w:szCs w:val="32"/>
                              </w:rPr>
                              <w:t xml:space="preserve">ROTARY CLUB OF </w:t>
                            </w:r>
                            <w:smartTag w:uri="urn:schemas-microsoft-com:office:smarttags" w:element="City">
                              <w:smartTag w:uri="urn:schemas-microsoft-com:office:smarttags" w:element="place">
                                <w:r w:rsidRPr="00D45B05">
                                  <w:rPr>
                                    <w:b/>
                                    <w:sz w:val="32"/>
                                    <w:szCs w:val="32"/>
                                  </w:rPr>
                                  <w:t>UTSUNOMIYA</w:t>
                                </w:r>
                              </w:smartTag>
                            </w:smartTag>
                          </w:p>
                          <w:p w14:paraId="683D8E7F" w14:textId="77777777" w:rsidR="004D1C75" w:rsidRPr="00D45B05" w:rsidRDefault="004D1C75" w:rsidP="00D45B05">
                            <w:pPr>
                              <w:snapToGrid w:val="0"/>
                              <w:jc w:val="center"/>
                              <w:rPr>
                                <w:rFonts w:ascii="ＭＳ Ｐゴシック" w:eastAsia="ＭＳ Ｐゴシック" w:hAnsi="ＭＳ Ｐゴシック"/>
                                <w:b/>
                                <w:sz w:val="32"/>
                                <w:szCs w:val="32"/>
                              </w:rPr>
                            </w:pPr>
                            <w:r w:rsidRPr="00D45B05">
                              <w:rPr>
                                <w:rFonts w:ascii="ＭＳ Ｐゴシック" w:eastAsia="ＭＳ Ｐゴシック" w:hAnsi="ＭＳ Ｐゴシック"/>
                                <w:b/>
                                <w:sz w:val="32"/>
                                <w:szCs w:val="32"/>
                              </w:rPr>
                              <w:t>宇都宮ロータリー</w:t>
                            </w:r>
                            <w:r w:rsidR="00DB6049">
                              <w:rPr>
                                <w:rFonts w:ascii="ＭＳ Ｐゴシック" w:eastAsia="ＭＳ Ｐゴシック" w:hAnsi="ＭＳ Ｐゴシック" w:hint="eastAsia"/>
                                <w:b/>
                                <w:sz w:val="32"/>
                                <w:szCs w:val="32"/>
                              </w:rPr>
                              <w:t>･</w:t>
                            </w:r>
                            <w:r w:rsidRPr="00D45B05">
                              <w:rPr>
                                <w:rFonts w:ascii="ＭＳ Ｐゴシック" w:eastAsia="ＭＳ Ｐゴシック" w:hAnsi="ＭＳ Ｐゴシック"/>
                                <w:b/>
                                <w:sz w:val="32"/>
                                <w:szCs w:val="32"/>
                              </w:rPr>
                              <w:t>クラブ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FAD24" id="Rectangle 4" o:spid="_x0000_s1026" style="position:absolute;left:0;text-align:left;margin-left:27pt;margin-top:6pt;width:396pt;height:45.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" stroked="f">
                <v:textbox inset="5.85pt,.7pt,5.85pt,.7pt">
                  <w:txbxContent>
                    <w:p w14:paraId="73FDBCB6" w14:textId="77777777" w:rsidR="004D1C75" w:rsidRPr="00D45B05" w:rsidRDefault="004D1C75" w:rsidP="00D45B05">
                      <w:pPr>
                        <w:snapToGrid w:val="0"/>
                        <w:jc w:val="center"/>
                        <w:rPr>
                          <w:b/>
                          <w:sz w:val="32"/>
                          <w:szCs w:val="32"/>
                        </w:rPr>
                      </w:pPr>
                      <w:r w:rsidRPr="00D45B05">
                        <w:rPr>
                          <w:b/>
                          <w:sz w:val="32"/>
                          <w:szCs w:val="32"/>
                        </w:rPr>
                        <w:t xml:space="preserve">ROTARY CLUB OF </w:t>
                      </w:r>
                      <w:smartTag w:uri="urn:schemas-microsoft-com:office:smarttags" w:element="City">
                        <w:smartTag w:uri="urn:schemas-microsoft-com:office:smarttags" w:element="place">
                          <w:r w:rsidRPr="00D45B05">
                            <w:rPr>
                              <w:b/>
                              <w:sz w:val="32"/>
                              <w:szCs w:val="32"/>
                            </w:rPr>
                            <w:t>UTSUNOMIYA</w:t>
                          </w:r>
                        </w:smartTag>
                      </w:smartTag>
                    </w:p>
                    <w:p w14:paraId="683D8E7F" w14:textId="77777777" w:rsidR="004D1C75" w:rsidRPr="00D45B05" w:rsidRDefault="004D1C75" w:rsidP="00D45B05">
                      <w:pPr>
                        <w:snapToGrid w:val="0"/>
                        <w:jc w:val="center"/>
                        <w:rPr>
                          <w:rFonts w:ascii="ＭＳ Ｐゴシック" w:eastAsia="ＭＳ Ｐゴシック" w:hAnsi="ＭＳ Ｐゴシック"/>
                          <w:b/>
                          <w:sz w:val="32"/>
                          <w:szCs w:val="32"/>
                        </w:rPr>
                      </w:pPr>
                      <w:r w:rsidRPr="00D45B05">
                        <w:rPr>
                          <w:rFonts w:ascii="ＭＳ Ｐゴシック" w:eastAsia="ＭＳ Ｐゴシック" w:hAnsi="ＭＳ Ｐゴシック"/>
                          <w:b/>
                          <w:sz w:val="32"/>
                          <w:szCs w:val="32"/>
                        </w:rPr>
                        <w:t>宇都宮ロータリー</w:t>
                      </w:r>
                      <w:r w:rsidR="00DB6049">
                        <w:rPr>
                          <w:rFonts w:ascii="ＭＳ Ｐゴシック" w:eastAsia="ＭＳ Ｐゴシック" w:hAnsi="ＭＳ Ｐゴシック" w:hint="eastAsia"/>
                          <w:b/>
                          <w:sz w:val="32"/>
                          <w:szCs w:val="32"/>
                        </w:rPr>
                        <w:t>･</w:t>
                      </w:r>
                      <w:r w:rsidRPr="00D45B05">
                        <w:rPr>
                          <w:rFonts w:ascii="ＭＳ Ｐゴシック" w:eastAsia="ＭＳ Ｐゴシック" w:hAnsi="ＭＳ Ｐゴシック"/>
                          <w:b/>
                          <w:sz w:val="32"/>
                          <w:szCs w:val="32"/>
                        </w:rPr>
                        <w:t>クラブ</w:t>
                      </w:r>
                    </w:p>
                  </w:txbxContent>
                </v:textbox>
              </v:rect>
            </w:pict>
          </mc:Fallback>
        </mc:AlternateContent>
      </w:r>
      <w:r>
        <w:rPr>
          <w:rFonts w:ascii="ＭＳ 明朝" w:hAnsi="ＭＳ 明朝"/>
          <w:noProof/>
          <w:sz w:val="24"/>
        </w:rPr>
        <w:drawing>
          <wp:anchor distT="0" distB="0" distL="114300" distR="114300" simplePos="0" relativeHeight="251659264" behindDoc="0" locked="0" layoutInCell="1" allowOverlap="1" wp14:anchorId="7C73B2ED" wp14:editId="595BEF1C">
            <wp:simplePos x="0" y="0"/>
            <wp:positionH relativeFrom="column">
              <wp:posOffset>-228600</wp:posOffset>
            </wp:positionH>
            <wp:positionV relativeFrom="paragraph">
              <wp:posOffset>-5080</wp:posOffset>
            </wp:positionV>
            <wp:extent cx="800100" cy="573405"/>
            <wp:effectExtent l="0" t="0" r="0" b="0"/>
            <wp:wrapNone/>
            <wp:docPr id="12" name="図 12" descr="riemblem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iemblem_c"/>
                    <pic:cNvPicPr>
                      <a:picLocks noChangeAspect="1" noChangeArrowheads="1"/>
                    </pic:cNvPicPr>
                  </pic:nvPicPr>
                  <pic:blipFill>
                    <a:blip r:embed="rId7">
                      <a:clrChange>
                        <a:clrFrom>
                          <a:srgbClr val="6699EE"/>
                        </a:clrFrom>
                        <a:clrTo>
                          <a:srgbClr val="6699EE">
                            <a:alpha val="0"/>
                          </a:srgbClr>
                        </a:clrTo>
                      </a:clrChange>
                      <a:extLst>
                        <a:ext uri="{28A0092B-C50C-407E-A947-70E740481C1C}">
                          <a14:useLocalDpi xmlns:a14="http://schemas.microsoft.com/office/drawing/2010/main" val="0"/>
                        </a:ext>
                      </a:extLst>
                    </a:blip>
                    <a:srcRect/>
                    <a:stretch>
                      <a:fillRect/>
                    </a:stretch>
                  </pic:blipFill>
                  <pic:spPr bwMode="auto">
                    <a:xfrm>
                      <a:off x="0" y="0"/>
                      <a:ext cx="800100" cy="573405"/>
                    </a:xfrm>
                    <a:prstGeom prst="rect">
                      <a:avLst/>
                    </a:prstGeom>
                    <a:noFill/>
                  </pic:spPr>
                </pic:pic>
              </a:graphicData>
            </a:graphic>
            <wp14:sizeRelH relativeFrom="page">
              <wp14:pctWidth>0</wp14:pctWidth>
            </wp14:sizeRelH>
            <wp14:sizeRelV relativeFrom="page">
              <wp14:pctHeight>0</wp14:pctHeight>
            </wp14:sizeRelV>
          </wp:anchor>
        </w:drawing>
      </w:r>
      <w:r>
        <w:rPr>
          <w:rFonts w:ascii="ＭＳ 明朝" w:hAnsi="ＭＳ 明朝"/>
          <w:noProof/>
          <w:sz w:val="24"/>
        </w:rPr>
        <mc:AlternateContent>
          <mc:Choice Requires="wps">
            <w:drawing>
              <wp:anchor distT="0" distB="0" distL="114300" distR="114300" simplePos="0" relativeHeight="251658240" behindDoc="0" locked="0" layoutInCell="1" allowOverlap="1" wp14:anchorId="498F654A" wp14:editId="2A4FFAF9">
                <wp:simplePos x="0" y="0"/>
                <wp:positionH relativeFrom="column">
                  <wp:posOffset>-213360</wp:posOffset>
                </wp:positionH>
                <wp:positionV relativeFrom="paragraph">
                  <wp:posOffset>540385</wp:posOffset>
                </wp:positionV>
                <wp:extent cx="1028700" cy="184150"/>
                <wp:effectExtent l="1270" t="2540" r="0" b="381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D948A8" w14:textId="77777777" w:rsidR="004D1C75" w:rsidRPr="00571A17" w:rsidRDefault="004D1C75" w:rsidP="00571A17">
                            <w:pPr>
                              <w:snapToGrid w:val="0"/>
                              <w:rPr>
                                <w:b/>
                                <w:sz w:val="18"/>
                                <w:szCs w:val="18"/>
                              </w:rPr>
                            </w:pPr>
                            <w:r w:rsidRPr="00571A17">
                              <w:rPr>
                                <w:rFonts w:hint="eastAsia"/>
                                <w:b/>
                                <w:sz w:val="18"/>
                                <w:szCs w:val="18"/>
                              </w:rPr>
                              <w:t>District 2550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F654A" id="Rectangle 15" o:spid="_x0000_s1027" style="position:absolute;left:0;text-align:left;margin-left:-16.8pt;margin-top:42.55pt;width:81pt;height: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" stroked="f">
                <v:textbox inset="5.85pt,.7pt,5.85pt,.7pt">
                  <w:txbxContent>
                    <w:p w14:paraId="1ED948A8" w14:textId="77777777" w:rsidR="004D1C75" w:rsidRPr="00571A17" w:rsidRDefault="004D1C75" w:rsidP="00571A17">
                      <w:pPr>
                        <w:snapToGrid w:val="0"/>
                        <w:rPr>
                          <w:b/>
                          <w:sz w:val="18"/>
                          <w:szCs w:val="18"/>
                        </w:rPr>
                      </w:pPr>
                      <w:r w:rsidRPr="00571A17">
                        <w:rPr>
                          <w:rFonts w:hint="eastAsia"/>
                          <w:b/>
                          <w:sz w:val="18"/>
                          <w:szCs w:val="18"/>
                        </w:rPr>
                        <w:t>District 2550</w:t>
                      </w:r>
                    </w:p>
                  </w:txbxContent>
                </v:textbox>
              </v:rect>
            </w:pict>
          </mc:Fallback>
        </mc:AlternateContent>
      </w:r>
    </w:p>
    <w:p w14:paraId="5362900E" w14:textId="581AF37E" w:rsidR="00867045" w:rsidRPr="00385FF2" w:rsidRDefault="00867045">
      <w:pPr>
        <w:rPr>
          <w:rFonts w:ascii="ＭＳ 明朝" w:hAnsi="ＭＳ 明朝"/>
          <w:sz w:val="24"/>
        </w:rPr>
      </w:pPr>
    </w:p>
    <w:p w14:paraId="073D469A" w14:textId="4DFEE048" w:rsidR="00867045" w:rsidRPr="00385FF2" w:rsidRDefault="00867045" w:rsidP="00867045">
      <w:pPr>
        <w:rPr>
          <w:rFonts w:ascii="ＭＳ 明朝" w:hAnsi="ＭＳ 明朝"/>
          <w:sz w:val="24"/>
        </w:rPr>
      </w:pPr>
    </w:p>
    <w:p w14:paraId="54CA296E" w14:textId="7BDD56E5" w:rsidR="002E29E2" w:rsidRPr="00385FF2" w:rsidRDefault="002E29E2" w:rsidP="00867045">
      <w:pPr>
        <w:rPr>
          <w:rFonts w:ascii="ＭＳ 明朝" w:hAnsi="ＭＳ 明朝"/>
          <w:sz w:val="24"/>
        </w:rPr>
      </w:pPr>
    </w:p>
    <w:p w14:paraId="4F2CB2A9" w14:textId="1B51209B" w:rsidR="006C7A43" w:rsidRPr="00B66860" w:rsidRDefault="00CD210A" w:rsidP="00CD210A">
      <w:pPr>
        <w:ind w:right="960"/>
        <w:jc w:val="center"/>
        <w:rPr>
          <w:rFonts w:ascii="ＭＳ 明朝" w:hAnsi="ＭＳ 明朝"/>
          <w:sz w:val="24"/>
          <w:bdr w:val="single" w:sz="4" w:space="0" w:color="auto"/>
        </w:rPr>
      </w:pPr>
      <w:r w:rsidRPr="00B66860">
        <w:rPr>
          <w:rFonts w:ascii="ＭＳ 明朝" w:hAnsi="ＭＳ 明朝" w:hint="eastAsia"/>
          <w:sz w:val="24"/>
          <w:bdr w:val="single" w:sz="4" w:space="0" w:color="auto"/>
        </w:rPr>
        <w:t>宇都宮ロータリー・クラブ　第</w:t>
      </w:r>
      <w:r w:rsidR="006B5485">
        <w:rPr>
          <w:rFonts w:ascii="ＭＳ 明朝" w:hAnsi="ＭＳ 明朝" w:hint="eastAsia"/>
          <w:sz w:val="24"/>
          <w:bdr w:val="single" w:sz="4" w:space="0" w:color="auto"/>
        </w:rPr>
        <w:t>1</w:t>
      </w:r>
      <w:r w:rsidRPr="00B66860">
        <w:rPr>
          <w:rFonts w:ascii="ＭＳ 明朝" w:hAnsi="ＭＳ 明朝" w:hint="eastAsia"/>
          <w:sz w:val="24"/>
          <w:bdr w:val="single" w:sz="4" w:space="0" w:color="auto"/>
        </w:rPr>
        <w:t xml:space="preserve">回　</w:t>
      </w:r>
      <w:r w:rsidR="006B5485">
        <w:rPr>
          <w:rFonts w:ascii="ＭＳ 明朝" w:hAnsi="ＭＳ 明朝" w:hint="eastAsia"/>
          <w:sz w:val="24"/>
          <w:bdr w:val="single" w:sz="4" w:space="0" w:color="auto"/>
        </w:rPr>
        <w:t>臨時</w:t>
      </w:r>
      <w:r w:rsidRPr="00B66860">
        <w:rPr>
          <w:rFonts w:ascii="ＭＳ 明朝" w:hAnsi="ＭＳ 明朝" w:hint="eastAsia"/>
          <w:sz w:val="24"/>
          <w:bdr w:val="single" w:sz="4" w:space="0" w:color="auto"/>
        </w:rPr>
        <w:t>理事会</w:t>
      </w:r>
      <w:r w:rsidR="00DE64DC">
        <w:rPr>
          <w:rFonts w:ascii="ＭＳ 明朝" w:hAnsi="ＭＳ 明朝" w:hint="eastAsia"/>
          <w:sz w:val="24"/>
        </w:rPr>
        <w:t xml:space="preserve">　</w:t>
      </w:r>
      <w:r w:rsidR="00DE64DC" w:rsidRPr="00DE64DC">
        <w:rPr>
          <w:rFonts w:ascii="ＭＳ 明朝" w:hAnsi="ＭＳ 明朝" w:hint="eastAsia"/>
          <w:sz w:val="24"/>
          <w:bdr w:val="single" w:sz="4" w:space="0" w:color="auto"/>
        </w:rPr>
        <w:t>議事録</w:t>
      </w:r>
    </w:p>
    <w:p w14:paraId="4BDE0DBA" w14:textId="63F3665B" w:rsidR="00CD210A" w:rsidRPr="00B66860" w:rsidRDefault="00CD210A" w:rsidP="00CD210A">
      <w:pPr>
        <w:jc w:val="right"/>
        <w:rPr>
          <w:rFonts w:ascii="ＭＳ 明朝" w:hAnsi="ＭＳ 明朝"/>
          <w:szCs w:val="21"/>
        </w:rPr>
      </w:pPr>
      <w:r w:rsidRPr="00B66860">
        <w:rPr>
          <w:rFonts w:ascii="ＭＳ 明朝" w:hAnsi="ＭＳ 明朝" w:hint="eastAsia"/>
          <w:szCs w:val="21"/>
        </w:rPr>
        <w:t>202</w:t>
      </w:r>
      <w:r w:rsidR="00D1046B">
        <w:rPr>
          <w:rFonts w:ascii="ＭＳ 明朝" w:hAnsi="ＭＳ 明朝" w:hint="eastAsia"/>
          <w:szCs w:val="21"/>
        </w:rPr>
        <w:t>1</w:t>
      </w:r>
      <w:r w:rsidRPr="00B66860">
        <w:rPr>
          <w:rFonts w:ascii="ＭＳ 明朝" w:hAnsi="ＭＳ 明朝" w:hint="eastAsia"/>
          <w:szCs w:val="21"/>
        </w:rPr>
        <w:t>年</w:t>
      </w:r>
      <w:r w:rsidR="0063107B">
        <w:rPr>
          <w:rFonts w:ascii="ＭＳ 明朝" w:hAnsi="ＭＳ 明朝" w:hint="eastAsia"/>
          <w:szCs w:val="21"/>
        </w:rPr>
        <w:t>8</w:t>
      </w:r>
      <w:r w:rsidRPr="00B66860">
        <w:rPr>
          <w:rFonts w:ascii="ＭＳ 明朝" w:hAnsi="ＭＳ 明朝" w:hint="eastAsia"/>
          <w:szCs w:val="21"/>
        </w:rPr>
        <w:t>月</w:t>
      </w:r>
      <w:r w:rsidR="006B5485">
        <w:rPr>
          <w:rFonts w:ascii="ＭＳ 明朝" w:hAnsi="ＭＳ 明朝" w:hint="eastAsia"/>
          <w:szCs w:val="21"/>
        </w:rPr>
        <w:t>26</w:t>
      </w:r>
      <w:r w:rsidRPr="00B66860">
        <w:rPr>
          <w:rFonts w:ascii="ＭＳ 明朝" w:hAnsi="ＭＳ 明朝" w:hint="eastAsia"/>
          <w:szCs w:val="21"/>
        </w:rPr>
        <w:t>日(</w:t>
      </w:r>
      <w:r w:rsidR="006B5485">
        <w:rPr>
          <w:rFonts w:ascii="ＭＳ 明朝" w:hAnsi="ＭＳ 明朝" w:hint="eastAsia"/>
          <w:szCs w:val="21"/>
        </w:rPr>
        <w:t>木</w:t>
      </w:r>
      <w:r w:rsidRPr="00B66860">
        <w:rPr>
          <w:rFonts w:ascii="ＭＳ 明朝" w:hAnsi="ＭＳ 明朝" w:hint="eastAsia"/>
          <w:szCs w:val="21"/>
        </w:rPr>
        <w:t>)</w:t>
      </w:r>
      <w:r w:rsidR="00634A8B">
        <w:rPr>
          <w:rFonts w:ascii="ＭＳ 明朝" w:hAnsi="ＭＳ 明朝" w:hint="eastAsia"/>
          <w:szCs w:val="21"/>
        </w:rPr>
        <w:t>1</w:t>
      </w:r>
      <w:r w:rsidR="006B5485">
        <w:rPr>
          <w:rFonts w:ascii="ＭＳ 明朝" w:hAnsi="ＭＳ 明朝" w:hint="eastAsia"/>
          <w:szCs w:val="21"/>
        </w:rPr>
        <w:t>7</w:t>
      </w:r>
      <w:r w:rsidR="0081147D">
        <w:rPr>
          <w:rFonts w:ascii="ＭＳ 明朝" w:hAnsi="ＭＳ 明朝" w:hint="eastAsia"/>
          <w:szCs w:val="21"/>
        </w:rPr>
        <w:t>:</w:t>
      </w:r>
      <w:r w:rsidR="006B5485">
        <w:rPr>
          <w:rFonts w:ascii="ＭＳ 明朝" w:hAnsi="ＭＳ 明朝" w:hint="eastAsia"/>
          <w:szCs w:val="21"/>
        </w:rPr>
        <w:t>3</w:t>
      </w:r>
      <w:r w:rsidR="0081147D">
        <w:rPr>
          <w:rFonts w:ascii="ＭＳ 明朝" w:hAnsi="ＭＳ 明朝" w:hint="eastAsia"/>
          <w:szCs w:val="21"/>
        </w:rPr>
        <w:t>0</w:t>
      </w:r>
      <w:r w:rsidRPr="00B66860">
        <w:rPr>
          <w:rFonts w:ascii="ＭＳ 明朝" w:hAnsi="ＭＳ 明朝" w:hint="eastAsia"/>
          <w:szCs w:val="21"/>
        </w:rPr>
        <w:t>～</w:t>
      </w:r>
    </w:p>
    <w:p w14:paraId="15521BD3" w14:textId="0C6CF1D7" w:rsidR="00CD210A" w:rsidRPr="00B66860" w:rsidRDefault="00CD210A" w:rsidP="00CD210A">
      <w:pPr>
        <w:jc w:val="right"/>
        <w:rPr>
          <w:rFonts w:ascii="ＭＳ 明朝" w:hAnsi="ＭＳ 明朝"/>
          <w:szCs w:val="21"/>
        </w:rPr>
      </w:pPr>
      <w:r w:rsidRPr="00B66860">
        <w:rPr>
          <w:rFonts w:ascii="ＭＳ 明朝" w:hAnsi="ＭＳ 明朝" w:hint="eastAsia"/>
          <w:szCs w:val="21"/>
        </w:rPr>
        <w:t xml:space="preserve">　　</w:t>
      </w:r>
      <w:r w:rsidR="006B5485">
        <w:rPr>
          <w:rFonts w:ascii="ＭＳ 明朝" w:hAnsi="ＭＳ 明朝" w:hint="eastAsia"/>
          <w:szCs w:val="21"/>
        </w:rPr>
        <w:t>Zoom会議</w:t>
      </w:r>
    </w:p>
    <w:p w14:paraId="6843EE09" w14:textId="306DF261" w:rsidR="00CD210A" w:rsidRPr="00FC2842" w:rsidRDefault="00CD210A" w:rsidP="00FC2842">
      <w:pPr>
        <w:jc w:val="right"/>
        <w:rPr>
          <w:rFonts w:ascii="ＭＳ 明朝" w:hAnsi="ＭＳ 明朝"/>
          <w:szCs w:val="21"/>
        </w:rPr>
      </w:pPr>
      <w:r w:rsidRPr="00B66860">
        <w:rPr>
          <w:rFonts w:ascii="ＭＳ 明朝" w:hAnsi="ＭＳ 明朝" w:hint="eastAsia"/>
          <w:szCs w:val="21"/>
        </w:rPr>
        <w:t xml:space="preserve">　司会：幹事　金子昌郎</w:t>
      </w:r>
    </w:p>
    <w:p w14:paraId="67307ADB" w14:textId="11092093" w:rsidR="00490CEE" w:rsidRPr="00B66860" w:rsidRDefault="00CD210A" w:rsidP="00CD210A">
      <w:pPr>
        <w:ind w:right="960"/>
        <w:jc w:val="left"/>
        <w:rPr>
          <w:rFonts w:ascii="ＭＳ 明朝" w:hAnsi="ＭＳ 明朝"/>
          <w:szCs w:val="21"/>
        </w:rPr>
      </w:pPr>
      <w:r w:rsidRPr="00B66860">
        <w:rPr>
          <w:rFonts w:ascii="ＭＳ 明朝" w:hAnsi="ＭＳ 明朝" w:hint="eastAsia"/>
          <w:szCs w:val="21"/>
        </w:rPr>
        <w:t>1.開会</w:t>
      </w:r>
    </w:p>
    <w:p w14:paraId="5D39484C" w14:textId="2F51A7DC" w:rsidR="00CD210A" w:rsidRPr="00B66860" w:rsidRDefault="00CD210A" w:rsidP="00CD210A">
      <w:pPr>
        <w:ind w:right="960"/>
        <w:jc w:val="left"/>
        <w:rPr>
          <w:rFonts w:ascii="ＭＳ 明朝" w:hAnsi="ＭＳ 明朝"/>
          <w:szCs w:val="21"/>
        </w:rPr>
      </w:pPr>
      <w:r w:rsidRPr="00B66860">
        <w:rPr>
          <w:rFonts w:ascii="ＭＳ 明朝" w:hAnsi="ＭＳ 明朝" w:hint="eastAsia"/>
          <w:szCs w:val="21"/>
        </w:rPr>
        <w:t>2.出席者</w:t>
      </w:r>
      <w:r w:rsidR="00B66860" w:rsidRPr="00B66860">
        <w:rPr>
          <w:rFonts w:ascii="ＭＳ 明朝" w:hAnsi="ＭＳ 明朝" w:hint="eastAsia"/>
          <w:szCs w:val="21"/>
        </w:rPr>
        <w:t xml:space="preserve">　理事1</w:t>
      </w:r>
      <w:r w:rsidR="00DB3F8D">
        <w:rPr>
          <w:rFonts w:ascii="ＭＳ 明朝" w:hAnsi="ＭＳ 明朝" w:hint="eastAsia"/>
          <w:szCs w:val="21"/>
        </w:rPr>
        <w:t>０</w:t>
      </w:r>
      <w:r w:rsidR="00B66860" w:rsidRPr="00B66860">
        <w:rPr>
          <w:rFonts w:ascii="ＭＳ 明朝" w:hAnsi="ＭＳ 明朝" w:hint="eastAsia"/>
          <w:szCs w:val="21"/>
        </w:rPr>
        <w:t>名</w:t>
      </w:r>
      <w:r w:rsidR="00DB3F8D">
        <w:rPr>
          <w:rFonts w:ascii="ＭＳ 明朝" w:hAnsi="ＭＳ 明朝" w:hint="eastAsia"/>
          <w:szCs w:val="21"/>
        </w:rPr>
        <w:t xml:space="preserve">　（〇出席　●欠席）</w:t>
      </w:r>
    </w:p>
    <w:tbl>
      <w:tblPr>
        <w:tblStyle w:val="ad"/>
        <w:tblW w:w="0" w:type="auto"/>
        <w:tblLook w:val="04A0" w:firstRow="1" w:lastRow="0" w:firstColumn="1" w:lastColumn="0" w:noHBand="0" w:noVBand="1"/>
      </w:tblPr>
      <w:tblGrid>
        <w:gridCol w:w="686"/>
        <w:gridCol w:w="1747"/>
        <w:gridCol w:w="557"/>
        <w:gridCol w:w="1747"/>
        <w:gridCol w:w="557"/>
        <w:gridCol w:w="1615"/>
        <w:gridCol w:w="689"/>
        <w:gridCol w:w="1747"/>
      </w:tblGrid>
      <w:tr w:rsidR="00B66860" w:rsidRPr="00B66860" w14:paraId="6855296B" w14:textId="77777777" w:rsidTr="00F17753">
        <w:tc>
          <w:tcPr>
            <w:tcW w:w="686" w:type="dxa"/>
          </w:tcPr>
          <w:p w14:paraId="21100DAC" w14:textId="4EE784CC" w:rsidR="00B66860" w:rsidRPr="00B66860" w:rsidRDefault="00B66860" w:rsidP="00B66860">
            <w:pPr>
              <w:jc w:val="center"/>
              <w:rPr>
                <w:rFonts w:asciiTheme="minorEastAsia" w:eastAsiaTheme="minorEastAsia" w:hAnsiTheme="minorEastAsia" w:cs="メイリオ"/>
                <w:szCs w:val="21"/>
              </w:rPr>
            </w:pPr>
            <w:r>
              <w:rPr>
                <w:rFonts w:asciiTheme="minorEastAsia" w:eastAsiaTheme="minorEastAsia" w:hAnsiTheme="minorEastAsia" w:cs="メイリオ"/>
                <w:szCs w:val="21"/>
              </w:rPr>
              <w:t>1</w:t>
            </w:r>
          </w:p>
        </w:tc>
        <w:tc>
          <w:tcPr>
            <w:tcW w:w="1747" w:type="dxa"/>
          </w:tcPr>
          <w:p w14:paraId="7FE93940" w14:textId="2885B7D3" w:rsidR="0065147A" w:rsidRPr="00B66860" w:rsidRDefault="00203B2D"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〇</w:t>
            </w:r>
            <w:r w:rsidR="0065147A" w:rsidRPr="00B66860">
              <w:rPr>
                <w:rFonts w:asciiTheme="minorEastAsia" w:eastAsiaTheme="minorEastAsia" w:hAnsiTheme="minorEastAsia" w:cs="メイリオ" w:hint="eastAsia"/>
                <w:szCs w:val="21"/>
              </w:rPr>
              <w:t>阿部欣文</w:t>
            </w:r>
          </w:p>
        </w:tc>
        <w:tc>
          <w:tcPr>
            <w:tcW w:w="557" w:type="dxa"/>
          </w:tcPr>
          <w:p w14:paraId="31464E2D" w14:textId="47F7003E" w:rsidR="0065147A" w:rsidRPr="00B66860" w:rsidRDefault="00B66860" w:rsidP="00B66860">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2</w:t>
            </w:r>
          </w:p>
        </w:tc>
        <w:tc>
          <w:tcPr>
            <w:tcW w:w="1747" w:type="dxa"/>
          </w:tcPr>
          <w:p w14:paraId="7131ECFC" w14:textId="55D94E9B" w:rsidR="0065147A" w:rsidRPr="00B66860" w:rsidRDefault="00203B2D"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〇</w:t>
            </w:r>
            <w:r w:rsidR="0065147A" w:rsidRPr="00B66860">
              <w:rPr>
                <w:rFonts w:asciiTheme="minorEastAsia" w:eastAsiaTheme="minorEastAsia" w:hAnsiTheme="minorEastAsia" w:cs="メイリオ" w:hint="eastAsia"/>
                <w:szCs w:val="21"/>
              </w:rPr>
              <w:t>大矢裕啓</w:t>
            </w:r>
          </w:p>
        </w:tc>
        <w:tc>
          <w:tcPr>
            <w:tcW w:w="557" w:type="dxa"/>
          </w:tcPr>
          <w:p w14:paraId="235D7B2E" w14:textId="17C8D152" w:rsidR="0065147A" w:rsidRPr="00B66860" w:rsidRDefault="00B66860"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3</w:t>
            </w:r>
          </w:p>
        </w:tc>
        <w:tc>
          <w:tcPr>
            <w:tcW w:w="1615" w:type="dxa"/>
          </w:tcPr>
          <w:p w14:paraId="544B6276" w14:textId="489CF2A7" w:rsidR="0065147A" w:rsidRPr="00B66860" w:rsidRDefault="00203B2D"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〇</w:t>
            </w:r>
            <w:r w:rsidR="0065147A" w:rsidRPr="00B66860">
              <w:rPr>
                <w:rFonts w:asciiTheme="minorEastAsia" w:eastAsiaTheme="minorEastAsia" w:hAnsiTheme="minorEastAsia" w:cs="メイリオ" w:hint="eastAsia"/>
                <w:szCs w:val="21"/>
              </w:rPr>
              <w:t>善林隆充</w:t>
            </w:r>
          </w:p>
        </w:tc>
        <w:tc>
          <w:tcPr>
            <w:tcW w:w="689" w:type="dxa"/>
          </w:tcPr>
          <w:p w14:paraId="6B0D1F08" w14:textId="09DC9FE9" w:rsidR="0065147A" w:rsidRPr="00B66860" w:rsidRDefault="00B66860"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4</w:t>
            </w:r>
          </w:p>
        </w:tc>
        <w:tc>
          <w:tcPr>
            <w:tcW w:w="1747" w:type="dxa"/>
          </w:tcPr>
          <w:p w14:paraId="716C71C3" w14:textId="5A5539F2" w:rsidR="0065147A" w:rsidRPr="00B66860" w:rsidRDefault="00DB3F8D"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w:t>
            </w:r>
            <w:r w:rsidR="0065147A" w:rsidRPr="00B66860">
              <w:rPr>
                <w:rFonts w:asciiTheme="minorEastAsia" w:eastAsiaTheme="minorEastAsia" w:hAnsiTheme="minorEastAsia" w:cs="メイリオ" w:hint="eastAsia"/>
                <w:szCs w:val="21"/>
              </w:rPr>
              <w:t>関口快太郎</w:t>
            </w:r>
          </w:p>
        </w:tc>
      </w:tr>
      <w:tr w:rsidR="00B66860" w:rsidRPr="00B66860" w14:paraId="5575B82F" w14:textId="77777777" w:rsidTr="00F17753">
        <w:tc>
          <w:tcPr>
            <w:tcW w:w="686" w:type="dxa"/>
          </w:tcPr>
          <w:p w14:paraId="2622D726" w14:textId="1E6EE87F" w:rsidR="0065147A" w:rsidRPr="00B66860" w:rsidRDefault="00B66860" w:rsidP="00B66860">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5</w:t>
            </w:r>
          </w:p>
        </w:tc>
        <w:tc>
          <w:tcPr>
            <w:tcW w:w="1747" w:type="dxa"/>
          </w:tcPr>
          <w:p w14:paraId="21A48826" w14:textId="5FEBEC72" w:rsidR="0065147A" w:rsidRPr="00B66860" w:rsidRDefault="004650A6"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〇</w:t>
            </w:r>
            <w:r w:rsidR="0065147A" w:rsidRPr="00B66860">
              <w:rPr>
                <w:rFonts w:asciiTheme="minorEastAsia" w:eastAsiaTheme="minorEastAsia" w:hAnsiTheme="minorEastAsia" w:cs="メイリオ" w:hint="eastAsia"/>
                <w:szCs w:val="21"/>
              </w:rPr>
              <w:t>田</w:t>
            </w:r>
            <w:r w:rsidR="009F6D68">
              <w:rPr>
                <w:rFonts w:asciiTheme="minorEastAsia" w:eastAsiaTheme="minorEastAsia" w:hAnsiTheme="minorEastAsia" w:cs="メイリオ" w:hint="eastAsia"/>
                <w:szCs w:val="21"/>
              </w:rPr>
              <w:t>嶋</w:t>
            </w:r>
            <w:r w:rsidR="0065147A" w:rsidRPr="00B66860">
              <w:rPr>
                <w:rFonts w:asciiTheme="minorEastAsia" w:eastAsiaTheme="minorEastAsia" w:hAnsiTheme="minorEastAsia" w:cs="メイリオ" w:hint="eastAsia"/>
                <w:szCs w:val="21"/>
              </w:rPr>
              <w:t>久登志</w:t>
            </w:r>
          </w:p>
        </w:tc>
        <w:tc>
          <w:tcPr>
            <w:tcW w:w="557" w:type="dxa"/>
          </w:tcPr>
          <w:p w14:paraId="4007EE40" w14:textId="414ADBC2" w:rsidR="0065147A" w:rsidRPr="00B66860" w:rsidRDefault="00B66860" w:rsidP="00B66860">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6</w:t>
            </w:r>
          </w:p>
        </w:tc>
        <w:tc>
          <w:tcPr>
            <w:tcW w:w="1747" w:type="dxa"/>
          </w:tcPr>
          <w:p w14:paraId="0B4BDBEE" w14:textId="2F79E232" w:rsidR="0065147A" w:rsidRPr="00B66860" w:rsidRDefault="00203B2D"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〇</w:t>
            </w:r>
            <w:r w:rsidR="0065147A" w:rsidRPr="00B66860">
              <w:rPr>
                <w:rFonts w:asciiTheme="minorEastAsia" w:eastAsiaTheme="minorEastAsia" w:hAnsiTheme="minorEastAsia" w:cs="メイリオ" w:hint="eastAsia"/>
                <w:szCs w:val="21"/>
              </w:rPr>
              <w:t>明賀一博</w:t>
            </w:r>
          </w:p>
        </w:tc>
        <w:tc>
          <w:tcPr>
            <w:tcW w:w="557" w:type="dxa"/>
          </w:tcPr>
          <w:p w14:paraId="7840E24B" w14:textId="07CC3952" w:rsidR="0065147A" w:rsidRPr="00B66860" w:rsidRDefault="00B66860"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7</w:t>
            </w:r>
          </w:p>
        </w:tc>
        <w:tc>
          <w:tcPr>
            <w:tcW w:w="1615" w:type="dxa"/>
          </w:tcPr>
          <w:p w14:paraId="6C365739" w14:textId="54F6DBD3" w:rsidR="0065147A" w:rsidRPr="00B66860" w:rsidRDefault="00203B2D"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〇</w:t>
            </w:r>
            <w:r w:rsidR="00B66860" w:rsidRPr="00B66860">
              <w:rPr>
                <w:rFonts w:asciiTheme="minorEastAsia" w:eastAsiaTheme="minorEastAsia" w:hAnsiTheme="minorEastAsia" w:cs="メイリオ" w:hint="eastAsia"/>
                <w:szCs w:val="21"/>
              </w:rPr>
              <w:t>金山典生</w:t>
            </w:r>
          </w:p>
        </w:tc>
        <w:tc>
          <w:tcPr>
            <w:tcW w:w="689" w:type="dxa"/>
          </w:tcPr>
          <w:p w14:paraId="7BBD08D5" w14:textId="4BAD481C" w:rsidR="0065147A" w:rsidRPr="00B66860" w:rsidRDefault="00B66860"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8</w:t>
            </w:r>
          </w:p>
        </w:tc>
        <w:tc>
          <w:tcPr>
            <w:tcW w:w="1747" w:type="dxa"/>
          </w:tcPr>
          <w:p w14:paraId="1E08DF92" w14:textId="44020A5D" w:rsidR="0065147A" w:rsidRPr="00B66860" w:rsidRDefault="004650A6"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〇</w:t>
            </w:r>
            <w:r w:rsidR="00B66860" w:rsidRPr="00B66860">
              <w:rPr>
                <w:rFonts w:asciiTheme="minorEastAsia" w:eastAsiaTheme="minorEastAsia" w:hAnsiTheme="minorEastAsia" w:cs="メイリオ" w:hint="eastAsia"/>
                <w:szCs w:val="21"/>
              </w:rPr>
              <w:t>伊原　修</w:t>
            </w:r>
          </w:p>
        </w:tc>
      </w:tr>
      <w:tr w:rsidR="00B66860" w:rsidRPr="00B66860" w14:paraId="5683EF68" w14:textId="77777777" w:rsidTr="00F17753">
        <w:trPr>
          <w:trHeight w:val="300"/>
        </w:trPr>
        <w:tc>
          <w:tcPr>
            <w:tcW w:w="686" w:type="dxa"/>
            <w:tcBorders>
              <w:bottom w:val="single" w:sz="4" w:space="0" w:color="auto"/>
            </w:tcBorders>
          </w:tcPr>
          <w:p w14:paraId="2027BC3E" w14:textId="0D78454B" w:rsidR="0065147A" w:rsidRPr="00B66860" w:rsidRDefault="00B66860" w:rsidP="00B66860">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9</w:t>
            </w:r>
          </w:p>
        </w:tc>
        <w:tc>
          <w:tcPr>
            <w:tcW w:w="1747" w:type="dxa"/>
            <w:tcBorders>
              <w:bottom w:val="single" w:sz="4" w:space="0" w:color="auto"/>
            </w:tcBorders>
          </w:tcPr>
          <w:p w14:paraId="2F6D4FD8" w14:textId="35A2B962" w:rsidR="0065147A" w:rsidRPr="00B66860" w:rsidRDefault="004650A6"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〇</w:t>
            </w:r>
            <w:r w:rsidR="00B66860" w:rsidRPr="00B66860">
              <w:rPr>
                <w:rFonts w:asciiTheme="minorEastAsia" w:eastAsiaTheme="minorEastAsia" w:hAnsiTheme="minorEastAsia" w:cs="メイリオ" w:hint="eastAsia"/>
                <w:szCs w:val="21"/>
              </w:rPr>
              <w:t>岡﨑善胤</w:t>
            </w:r>
          </w:p>
        </w:tc>
        <w:tc>
          <w:tcPr>
            <w:tcW w:w="557" w:type="dxa"/>
            <w:tcBorders>
              <w:bottom w:val="single" w:sz="4" w:space="0" w:color="auto"/>
            </w:tcBorders>
          </w:tcPr>
          <w:p w14:paraId="0F9CE996" w14:textId="099452AB" w:rsidR="0065147A" w:rsidRPr="00B66860" w:rsidRDefault="00B66860" w:rsidP="00B66860">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1</w:t>
            </w:r>
            <w:r>
              <w:rPr>
                <w:rFonts w:asciiTheme="minorEastAsia" w:eastAsiaTheme="minorEastAsia" w:hAnsiTheme="minorEastAsia" w:cs="メイリオ"/>
                <w:szCs w:val="21"/>
              </w:rPr>
              <w:t>0</w:t>
            </w:r>
          </w:p>
        </w:tc>
        <w:tc>
          <w:tcPr>
            <w:tcW w:w="1747" w:type="dxa"/>
            <w:tcBorders>
              <w:bottom w:val="single" w:sz="4" w:space="0" w:color="auto"/>
            </w:tcBorders>
          </w:tcPr>
          <w:p w14:paraId="11B9EA59" w14:textId="42443FC1" w:rsidR="0065147A" w:rsidRPr="00B66860" w:rsidRDefault="004650A6"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w:t>
            </w:r>
            <w:r w:rsidR="002E0670">
              <w:rPr>
                <w:rFonts w:asciiTheme="minorEastAsia" w:eastAsiaTheme="minorEastAsia" w:hAnsiTheme="minorEastAsia" w:cs="メイリオ" w:hint="eastAsia"/>
                <w:szCs w:val="21"/>
              </w:rPr>
              <w:t>青井 芳夫</w:t>
            </w:r>
          </w:p>
        </w:tc>
        <w:tc>
          <w:tcPr>
            <w:tcW w:w="557" w:type="dxa"/>
            <w:tcBorders>
              <w:bottom w:val="single" w:sz="4" w:space="0" w:color="auto"/>
            </w:tcBorders>
          </w:tcPr>
          <w:p w14:paraId="24601D6B" w14:textId="71D44C45" w:rsidR="0065147A" w:rsidRPr="00B66860" w:rsidRDefault="00B66860"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1</w:t>
            </w:r>
            <w:r>
              <w:rPr>
                <w:rFonts w:asciiTheme="minorEastAsia" w:eastAsiaTheme="minorEastAsia" w:hAnsiTheme="minorEastAsia" w:cs="メイリオ"/>
                <w:szCs w:val="21"/>
              </w:rPr>
              <w:t>1</w:t>
            </w:r>
          </w:p>
        </w:tc>
        <w:tc>
          <w:tcPr>
            <w:tcW w:w="1615" w:type="dxa"/>
            <w:tcBorders>
              <w:bottom w:val="single" w:sz="4" w:space="0" w:color="auto"/>
            </w:tcBorders>
          </w:tcPr>
          <w:p w14:paraId="1655577B" w14:textId="6DA27E0E" w:rsidR="0065147A" w:rsidRPr="00B66860" w:rsidRDefault="004650A6"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〇</w:t>
            </w:r>
            <w:r w:rsidR="00B66860" w:rsidRPr="00B66860">
              <w:rPr>
                <w:rFonts w:asciiTheme="minorEastAsia" w:eastAsiaTheme="minorEastAsia" w:hAnsiTheme="minorEastAsia" w:cs="メイリオ" w:hint="eastAsia"/>
                <w:szCs w:val="21"/>
              </w:rPr>
              <w:t>小島克之</w:t>
            </w:r>
          </w:p>
        </w:tc>
        <w:tc>
          <w:tcPr>
            <w:tcW w:w="689" w:type="dxa"/>
            <w:tcBorders>
              <w:bottom w:val="single" w:sz="4" w:space="0" w:color="auto"/>
            </w:tcBorders>
          </w:tcPr>
          <w:p w14:paraId="6309D9B5" w14:textId="396101E0" w:rsidR="0065147A" w:rsidRPr="00B66860" w:rsidRDefault="00B66860"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1</w:t>
            </w:r>
            <w:r>
              <w:rPr>
                <w:rFonts w:asciiTheme="minorEastAsia" w:eastAsiaTheme="minorEastAsia" w:hAnsiTheme="minorEastAsia" w:cs="メイリオ"/>
                <w:szCs w:val="21"/>
              </w:rPr>
              <w:t>2</w:t>
            </w:r>
          </w:p>
        </w:tc>
        <w:tc>
          <w:tcPr>
            <w:tcW w:w="1747" w:type="dxa"/>
            <w:tcBorders>
              <w:bottom w:val="single" w:sz="4" w:space="0" w:color="auto"/>
            </w:tcBorders>
          </w:tcPr>
          <w:p w14:paraId="0BF1CE4C" w14:textId="7582C277" w:rsidR="00B66860" w:rsidRPr="00B66860" w:rsidRDefault="00203B2D"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〇</w:t>
            </w:r>
            <w:r w:rsidR="00B66860" w:rsidRPr="00B66860">
              <w:rPr>
                <w:rFonts w:asciiTheme="minorEastAsia" w:eastAsiaTheme="minorEastAsia" w:hAnsiTheme="minorEastAsia" w:cs="メイリオ" w:hint="eastAsia"/>
                <w:szCs w:val="21"/>
              </w:rPr>
              <w:t>金子昌郎</w:t>
            </w:r>
          </w:p>
        </w:tc>
      </w:tr>
    </w:tbl>
    <w:p w14:paraId="2382BC4A" w14:textId="4E9C733C" w:rsidR="001D39D2" w:rsidRDefault="00CD210A" w:rsidP="00CD210A">
      <w:pPr>
        <w:ind w:right="960"/>
        <w:jc w:val="left"/>
        <w:rPr>
          <w:rFonts w:ascii="ＭＳ 明朝" w:hAnsi="ＭＳ 明朝"/>
          <w:szCs w:val="21"/>
        </w:rPr>
      </w:pPr>
      <w:r w:rsidRPr="00B66860">
        <w:rPr>
          <w:rFonts w:ascii="ＭＳ 明朝" w:hAnsi="ＭＳ 明朝" w:hint="eastAsia"/>
          <w:szCs w:val="21"/>
        </w:rPr>
        <w:t>3.会長</w:t>
      </w:r>
    </w:p>
    <w:p w14:paraId="0C56B2FA" w14:textId="593A0FF3" w:rsidR="00CD210A" w:rsidRDefault="00CD210A" w:rsidP="00CD210A">
      <w:pPr>
        <w:ind w:right="960"/>
        <w:jc w:val="left"/>
        <w:rPr>
          <w:rFonts w:ascii="ＭＳ 明朝" w:hAnsi="ＭＳ 明朝"/>
          <w:szCs w:val="21"/>
        </w:rPr>
      </w:pPr>
      <w:r w:rsidRPr="00B66860">
        <w:rPr>
          <w:rFonts w:ascii="ＭＳ 明朝" w:hAnsi="ＭＳ 明朝" w:hint="eastAsia"/>
          <w:szCs w:val="21"/>
        </w:rPr>
        <w:t>4.議事</w:t>
      </w:r>
    </w:p>
    <w:p w14:paraId="1E7E1000" w14:textId="538585B6" w:rsidR="002F2634" w:rsidRDefault="00AC0072" w:rsidP="0063107B">
      <w:pPr>
        <w:ind w:right="960"/>
        <w:jc w:val="left"/>
        <w:rPr>
          <w:rFonts w:ascii="ＭＳ 明朝" w:hAnsi="ＭＳ 明朝"/>
          <w:szCs w:val="21"/>
        </w:rPr>
      </w:pPr>
      <w:r>
        <w:rPr>
          <w:rFonts w:ascii="ＭＳ 明朝" w:hAnsi="ＭＳ 明朝" w:hint="eastAsia"/>
          <w:szCs w:val="21"/>
        </w:rPr>
        <w:t xml:space="preserve">　(1)</w:t>
      </w:r>
      <w:r w:rsidR="00165921">
        <w:rPr>
          <w:rFonts w:ascii="ＭＳ 明朝" w:hAnsi="ＭＳ 明朝" w:hint="eastAsia"/>
          <w:szCs w:val="21"/>
        </w:rPr>
        <w:t>審議</w:t>
      </w:r>
      <w:r>
        <w:rPr>
          <w:rFonts w:ascii="ＭＳ 明朝" w:hAnsi="ＭＳ 明朝" w:hint="eastAsia"/>
          <w:szCs w:val="21"/>
        </w:rPr>
        <w:t>事項</w:t>
      </w:r>
    </w:p>
    <w:p w14:paraId="57435389" w14:textId="5620D2A2" w:rsidR="00FA4CA9" w:rsidRDefault="00962B23" w:rsidP="006B5485">
      <w:pPr>
        <w:ind w:right="960"/>
        <w:jc w:val="left"/>
        <w:rPr>
          <w:rFonts w:ascii="ＭＳ 明朝" w:hAnsi="ＭＳ 明朝"/>
          <w:szCs w:val="21"/>
        </w:rPr>
      </w:pPr>
      <w:r>
        <w:rPr>
          <w:rFonts w:ascii="ＭＳ 明朝" w:hAnsi="ＭＳ 明朝" w:hint="eastAsia"/>
          <w:szCs w:val="21"/>
        </w:rPr>
        <w:t xml:space="preserve">　　</w:t>
      </w:r>
      <w:r w:rsidR="008E0C40">
        <w:rPr>
          <w:rFonts w:ascii="ＭＳ 明朝" w:hAnsi="ＭＳ 明朝" w:hint="eastAsia"/>
          <w:szCs w:val="21"/>
        </w:rPr>
        <w:t xml:space="preserve">1. </w:t>
      </w:r>
      <w:r w:rsidR="006B5485">
        <w:rPr>
          <w:rFonts w:ascii="ＭＳ 明朝" w:hAnsi="ＭＳ 明朝" w:hint="eastAsia"/>
          <w:szCs w:val="21"/>
        </w:rPr>
        <w:t>9月例会の開催方法の件</w:t>
      </w:r>
      <w:r w:rsidR="00DB3F8D">
        <w:rPr>
          <w:rFonts w:ascii="ＭＳ 明朝" w:hAnsi="ＭＳ 明朝" w:hint="eastAsia"/>
          <w:szCs w:val="21"/>
        </w:rPr>
        <w:t xml:space="preserve">　　　　　　　　　　　　　　　　　　　　　　　</w:t>
      </w:r>
    </w:p>
    <w:p w14:paraId="16FD2F33" w14:textId="1F628008" w:rsidR="006B5485" w:rsidRDefault="006B5485" w:rsidP="006B5485">
      <w:pPr>
        <w:ind w:right="960"/>
        <w:jc w:val="left"/>
        <w:rPr>
          <w:rFonts w:ascii="ＭＳ 明朝" w:hAnsi="ＭＳ 明朝"/>
          <w:szCs w:val="21"/>
        </w:rPr>
      </w:pPr>
      <w:r>
        <w:rPr>
          <w:rFonts w:ascii="ＭＳ 明朝" w:hAnsi="ＭＳ 明朝" w:hint="eastAsia"/>
          <w:szCs w:val="21"/>
        </w:rPr>
        <w:t xml:space="preserve">　　　　第1例会　9月 7日　WEB例会　卓話　齋藤幸一会員</w:t>
      </w:r>
    </w:p>
    <w:p w14:paraId="4E8CDA0E" w14:textId="20D668DB" w:rsidR="006B5485" w:rsidRDefault="006B5485" w:rsidP="006B5485">
      <w:pPr>
        <w:ind w:right="960"/>
        <w:jc w:val="left"/>
        <w:rPr>
          <w:rFonts w:ascii="ＭＳ 明朝" w:hAnsi="ＭＳ 明朝"/>
          <w:szCs w:val="21"/>
        </w:rPr>
      </w:pPr>
      <w:r>
        <w:rPr>
          <w:rFonts w:ascii="ＭＳ 明朝" w:hAnsi="ＭＳ 明朝" w:hint="eastAsia"/>
          <w:szCs w:val="21"/>
        </w:rPr>
        <w:t xml:space="preserve">　　　　第2例会　9月14日 　　　　　ガバナー補佐訪問　</w:t>
      </w:r>
    </w:p>
    <w:p w14:paraId="3FF94048" w14:textId="24D22EA7" w:rsidR="006B5485" w:rsidRDefault="006B5485" w:rsidP="006B5485">
      <w:pPr>
        <w:ind w:right="960" w:firstLineChars="1900" w:firstLine="3990"/>
        <w:jc w:val="left"/>
        <w:rPr>
          <w:rFonts w:ascii="ＭＳ 明朝" w:hAnsi="ＭＳ 明朝"/>
          <w:szCs w:val="21"/>
        </w:rPr>
      </w:pPr>
      <w:r>
        <w:rPr>
          <w:rFonts w:ascii="ＭＳ 明朝" w:hAnsi="ＭＳ 明朝" w:hint="eastAsia"/>
          <w:szCs w:val="21"/>
        </w:rPr>
        <w:t>会長・幹事との懇談会のみの開催</w:t>
      </w:r>
    </w:p>
    <w:p w14:paraId="2E54814E" w14:textId="0DBCE020" w:rsidR="00166563" w:rsidRDefault="007C64AE" w:rsidP="007C64AE">
      <w:pPr>
        <w:ind w:right="960" w:firstLineChars="1900" w:firstLine="3990"/>
        <w:jc w:val="left"/>
        <w:rPr>
          <w:rFonts w:ascii="ＭＳ 明朝" w:hAnsi="ＭＳ 明朝"/>
          <w:szCs w:val="21"/>
        </w:rPr>
      </w:pPr>
      <w:r>
        <w:rPr>
          <w:rFonts w:ascii="ＭＳ 明朝" w:hAnsi="ＭＳ 明朝" w:hint="eastAsia"/>
          <w:szCs w:val="21"/>
        </w:rPr>
        <w:t>予定変更</w:t>
      </w:r>
      <w:r w:rsidR="00166563">
        <w:rPr>
          <w:rFonts w:ascii="ＭＳ 明朝" w:hAnsi="ＭＳ 明朝" w:hint="eastAsia"/>
          <w:szCs w:val="21"/>
        </w:rPr>
        <w:t>→卓話　小野真一会員</w:t>
      </w:r>
    </w:p>
    <w:p w14:paraId="7C56679A" w14:textId="5C816B01" w:rsidR="006B5485" w:rsidRDefault="006B5485" w:rsidP="006B5485">
      <w:pPr>
        <w:ind w:right="960"/>
        <w:jc w:val="left"/>
        <w:rPr>
          <w:rFonts w:ascii="ＭＳ 明朝" w:hAnsi="ＭＳ 明朝"/>
          <w:szCs w:val="21"/>
        </w:rPr>
      </w:pPr>
      <w:r>
        <w:rPr>
          <w:rFonts w:ascii="ＭＳ 明朝" w:hAnsi="ＭＳ 明朝" w:hint="eastAsia"/>
          <w:szCs w:val="21"/>
        </w:rPr>
        <w:t xml:space="preserve">　　　　第3例会　9月21日　　　　　 卓話　松下正直会員</w:t>
      </w:r>
    </w:p>
    <w:p w14:paraId="42DCBFC5" w14:textId="6BF2F035" w:rsidR="006B5485" w:rsidRDefault="006B5485" w:rsidP="006B5485">
      <w:pPr>
        <w:ind w:right="960"/>
        <w:jc w:val="left"/>
        <w:rPr>
          <w:rFonts w:ascii="ＭＳ 明朝" w:hAnsi="ＭＳ 明朝"/>
          <w:szCs w:val="21"/>
        </w:rPr>
      </w:pPr>
      <w:r>
        <w:rPr>
          <w:rFonts w:ascii="ＭＳ 明朝" w:hAnsi="ＭＳ 明朝" w:hint="eastAsia"/>
          <w:szCs w:val="21"/>
        </w:rPr>
        <w:t xml:space="preserve">　　　　第4例会　9月28日　　　　　 ガバナー公式訪問　</w:t>
      </w:r>
    </w:p>
    <w:p w14:paraId="2631F620" w14:textId="5794716D" w:rsidR="006B5485" w:rsidRDefault="006B5485" w:rsidP="006B5485">
      <w:pPr>
        <w:ind w:right="960" w:firstLineChars="1900" w:firstLine="3990"/>
        <w:jc w:val="left"/>
        <w:rPr>
          <w:rFonts w:ascii="ＭＳ 明朝" w:hAnsi="ＭＳ 明朝"/>
          <w:szCs w:val="21"/>
        </w:rPr>
      </w:pPr>
      <w:r>
        <w:rPr>
          <w:rFonts w:ascii="ＭＳ 明朝" w:hAnsi="ＭＳ 明朝" w:hint="eastAsia"/>
          <w:szCs w:val="21"/>
        </w:rPr>
        <w:t>会長・幹事との懇談会のみの開催</w:t>
      </w:r>
    </w:p>
    <w:p w14:paraId="74D04114" w14:textId="241C298E" w:rsidR="00166563" w:rsidRDefault="007C64AE" w:rsidP="006B5485">
      <w:pPr>
        <w:ind w:right="960" w:firstLineChars="1900" w:firstLine="3990"/>
        <w:jc w:val="left"/>
        <w:rPr>
          <w:rFonts w:ascii="ＭＳ 明朝" w:hAnsi="ＭＳ 明朝"/>
          <w:szCs w:val="21"/>
        </w:rPr>
      </w:pPr>
      <w:r>
        <w:rPr>
          <w:rFonts w:ascii="ＭＳ 明朝" w:hAnsi="ＭＳ 明朝" w:hint="eastAsia"/>
          <w:szCs w:val="21"/>
        </w:rPr>
        <w:t>予定変更</w:t>
      </w:r>
      <w:r w:rsidR="00166563">
        <w:rPr>
          <w:rFonts w:ascii="ＭＳ 明朝" w:hAnsi="ＭＳ 明朝" w:hint="eastAsia"/>
          <w:szCs w:val="21"/>
        </w:rPr>
        <w:t>→A</w:t>
      </w:r>
      <w:r>
        <w:rPr>
          <w:rFonts w:ascii="ＭＳ 明朝" w:hAnsi="ＭＳ 明朝" w:hint="eastAsia"/>
          <w:szCs w:val="21"/>
        </w:rPr>
        <w:t>（</w:t>
      </w:r>
      <w:r w:rsidR="00166563">
        <w:rPr>
          <w:rFonts w:ascii="ＭＳ 明朝" w:hAnsi="ＭＳ 明朝" w:hint="eastAsia"/>
          <w:szCs w:val="21"/>
        </w:rPr>
        <w:t>案）卓話　会員卓話</w:t>
      </w:r>
    </w:p>
    <w:p w14:paraId="4777B4E6" w14:textId="53D3D17F" w:rsidR="00166563" w:rsidRDefault="00166563" w:rsidP="006B5485">
      <w:pPr>
        <w:ind w:right="960" w:firstLineChars="1900" w:firstLine="3990"/>
        <w:jc w:val="left"/>
        <w:rPr>
          <w:rFonts w:ascii="ＭＳ 明朝" w:hAnsi="ＭＳ 明朝"/>
          <w:szCs w:val="21"/>
        </w:rPr>
      </w:pPr>
      <w:r>
        <w:rPr>
          <w:rFonts w:ascii="ＭＳ 明朝" w:hAnsi="ＭＳ 明朝" w:hint="eastAsia"/>
          <w:szCs w:val="21"/>
        </w:rPr>
        <w:t xml:space="preserve">　　　　　</w:t>
      </w:r>
      <w:r>
        <w:rPr>
          <w:rFonts w:ascii="ＭＳ 明朝" w:hAnsi="ＭＳ 明朝"/>
          <w:szCs w:val="21"/>
        </w:rPr>
        <w:t>B</w:t>
      </w:r>
      <w:r w:rsidR="007C64AE">
        <w:rPr>
          <w:rFonts w:ascii="ＭＳ 明朝" w:hAnsi="ＭＳ 明朝" w:hint="eastAsia"/>
          <w:szCs w:val="21"/>
        </w:rPr>
        <w:t>（</w:t>
      </w:r>
      <w:r>
        <w:rPr>
          <w:rFonts w:ascii="ＭＳ 明朝" w:hAnsi="ＭＳ 明朝" w:hint="eastAsia"/>
          <w:szCs w:val="21"/>
        </w:rPr>
        <w:t>案）ガバナービデオ放映</w:t>
      </w:r>
    </w:p>
    <w:p w14:paraId="535F04ED" w14:textId="1FB075EA" w:rsidR="006B5485" w:rsidRDefault="006B5485" w:rsidP="006B5485">
      <w:pPr>
        <w:ind w:right="960"/>
        <w:jc w:val="right"/>
        <w:rPr>
          <w:rFonts w:ascii="ＭＳ 明朝" w:hAnsi="ＭＳ 明朝"/>
          <w:szCs w:val="21"/>
        </w:rPr>
      </w:pPr>
      <w:r>
        <w:rPr>
          <w:rFonts w:ascii="ＭＳ 明朝" w:hAnsi="ＭＳ 明朝" w:hint="eastAsia"/>
          <w:szCs w:val="21"/>
        </w:rPr>
        <w:t xml:space="preserve">　　　　参考資料　</w:t>
      </w:r>
      <w:hyperlink r:id="rId8" w:history="1">
        <w:r w:rsidRPr="007A0E85">
          <w:rPr>
            <w:rStyle w:val="ae"/>
            <w:rFonts w:ascii="ＭＳ 明朝" w:hAnsi="ＭＳ 明朝" w:hint="eastAsia"/>
            <w:szCs w:val="21"/>
          </w:rPr>
          <w:t>クラブ内コロナ関係アンケート</w:t>
        </w:r>
      </w:hyperlink>
    </w:p>
    <w:p w14:paraId="79307E8D" w14:textId="5F3B41B6" w:rsidR="006B5485" w:rsidRDefault="006B5485" w:rsidP="006B5485">
      <w:pPr>
        <w:wordWrap w:val="0"/>
        <w:ind w:right="960"/>
        <w:jc w:val="right"/>
        <w:rPr>
          <w:rStyle w:val="ae"/>
          <w:rFonts w:ascii="ＭＳ 明朝" w:hAnsi="ＭＳ 明朝"/>
          <w:szCs w:val="21"/>
        </w:rPr>
      </w:pPr>
      <w:r>
        <w:rPr>
          <w:rFonts w:ascii="ＭＳ 明朝" w:hAnsi="ＭＳ 明朝" w:hint="eastAsia"/>
          <w:szCs w:val="21"/>
        </w:rPr>
        <w:t xml:space="preserve">　　　　　　　　　　　　　　　　　</w:t>
      </w:r>
      <w:hyperlink r:id="rId9" w:history="1">
        <w:r w:rsidRPr="008A384B">
          <w:rPr>
            <w:rStyle w:val="ae"/>
            <w:rFonts w:ascii="ＭＳ 明朝" w:hAnsi="ＭＳ 明朝" w:hint="eastAsia"/>
            <w:szCs w:val="21"/>
          </w:rPr>
          <w:t>地区 例会開催アンケート</w:t>
        </w:r>
      </w:hyperlink>
    </w:p>
    <w:p w14:paraId="7F54DA8D" w14:textId="77777777" w:rsidR="008922A5" w:rsidRDefault="008922A5" w:rsidP="008922A5">
      <w:pPr>
        <w:ind w:right="960"/>
        <w:jc w:val="right"/>
        <w:rPr>
          <w:rStyle w:val="ae"/>
          <w:rFonts w:ascii="ＭＳ 明朝" w:hAnsi="ＭＳ 明朝"/>
          <w:szCs w:val="21"/>
        </w:rPr>
      </w:pPr>
    </w:p>
    <w:p w14:paraId="03E23D26" w14:textId="77777777" w:rsidR="008922A5" w:rsidRDefault="003B6EC5" w:rsidP="00681DBE">
      <w:pPr>
        <w:ind w:left="6930" w:right="1800" w:hangingChars="3300" w:hanging="6930"/>
        <w:rPr>
          <w:rFonts w:ascii="ＭＳ 明朝" w:hAnsi="ＭＳ 明朝"/>
          <w:szCs w:val="21"/>
        </w:rPr>
      </w:pPr>
      <w:r>
        <w:rPr>
          <w:rFonts w:ascii="ＭＳ 明朝" w:hAnsi="ＭＳ 明朝" w:hint="eastAsia"/>
          <w:szCs w:val="21"/>
        </w:rPr>
        <w:t>９月（</w:t>
      </w:r>
      <w:r w:rsidR="000E17C7">
        <w:rPr>
          <w:rFonts w:ascii="ＭＳ 明朝" w:hAnsi="ＭＳ 明朝" w:hint="eastAsia"/>
          <w:szCs w:val="21"/>
        </w:rPr>
        <w:t>まん延防止措置・緊急事態宣言発令期間中</w:t>
      </w:r>
      <w:r>
        <w:rPr>
          <w:rFonts w:ascii="ＭＳ 明朝" w:hAnsi="ＭＳ 明朝" w:hint="eastAsia"/>
          <w:szCs w:val="21"/>
        </w:rPr>
        <w:t>）</w:t>
      </w:r>
      <w:r w:rsidR="000E17C7">
        <w:rPr>
          <w:rFonts w:ascii="ＭＳ 明朝" w:hAnsi="ＭＳ 明朝" w:hint="eastAsia"/>
          <w:szCs w:val="21"/>
        </w:rPr>
        <w:t>はリアル例会を行わない</w:t>
      </w:r>
      <w:r>
        <w:rPr>
          <w:rFonts w:ascii="ＭＳ 明朝" w:hAnsi="ＭＳ 明朝" w:hint="eastAsia"/>
          <w:szCs w:val="21"/>
        </w:rPr>
        <w:t xml:space="preserve">　</w:t>
      </w:r>
    </w:p>
    <w:p w14:paraId="056080E3" w14:textId="6DC39970" w:rsidR="000E17C7" w:rsidRDefault="008922A5" w:rsidP="008922A5">
      <w:pPr>
        <w:ind w:leftChars="3300" w:left="6930" w:right="1800"/>
        <w:rPr>
          <w:rFonts w:ascii="ＭＳ 明朝" w:hAnsi="ＭＳ 明朝"/>
          <w:szCs w:val="21"/>
        </w:rPr>
      </w:pPr>
      <w:r>
        <w:rPr>
          <w:rFonts w:ascii="ＭＳ 明朝" w:hAnsi="ＭＳ 明朝" w:hint="eastAsia"/>
          <w:szCs w:val="21"/>
        </w:rPr>
        <w:t>承認</w:t>
      </w:r>
    </w:p>
    <w:p w14:paraId="42ED8905" w14:textId="62B49EF9" w:rsidR="003B6EC5" w:rsidRDefault="003B6EC5" w:rsidP="000E17C7">
      <w:pPr>
        <w:ind w:right="1800"/>
        <w:rPr>
          <w:rFonts w:ascii="ＭＳ 明朝" w:hAnsi="ＭＳ 明朝"/>
          <w:szCs w:val="21"/>
        </w:rPr>
      </w:pPr>
      <w:r>
        <w:rPr>
          <w:rFonts w:ascii="ＭＳ 明朝" w:hAnsi="ＭＳ 明朝" w:hint="eastAsia"/>
          <w:szCs w:val="21"/>
        </w:rPr>
        <w:t>※今後懇親会、新人研修</w:t>
      </w:r>
      <w:r w:rsidR="008922A5">
        <w:rPr>
          <w:rFonts w:ascii="ＭＳ 明朝" w:hAnsi="ＭＳ 明朝" w:hint="eastAsia"/>
          <w:szCs w:val="21"/>
        </w:rPr>
        <w:t>・紹介</w:t>
      </w:r>
      <w:r>
        <w:rPr>
          <w:rFonts w:ascii="ＭＳ 明朝" w:hAnsi="ＭＳ 明朝" w:hint="eastAsia"/>
          <w:szCs w:val="21"/>
        </w:rPr>
        <w:t>等々</w:t>
      </w:r>
      <w:r w:rsidR="00681DBE">
        <w:rPr>
          <w:rFonts w:ascii="ＭＳ 明朝" w:hAnsi="ＭＳ 明朝" w:hint="eastAsia"/>
          <w:szCs w:val="21"/>
        </w:rPr>
        <w:t>のWEB対応を</w:t>
      </w:r>
      <w:r>
        <w:rPr>
          <w:rFonts w:ascii="ＭＳ 明朝" w:hAnsi="ＭＳ 明朝" w:hint="eastAsia"/>
          <w:szCs w:val="21"/>
        </w:rPr>
        <w:t>検討していく</w:t>
      </w:r>
    </w:p>
    <w:p w14:paraId="2970C05E" w14:textId="77777777" w:rsidR="008922A5" w:rsidRDefault="008922A5" w:rsidP="006B5485">
      <w:pPr>
        <w:ind w:right="960"/>
        <w:jc w:val="left"/>
        <w:rPr>
          <w:rFonts w:ascii="ＭＳ 明朝" w:hAnsi="ＭＳ 明朝"/>
          <w:szCs w:val="21"/>
        </w:rPr>
      </w:pPr>
    </w:p>
    <w:p w14:paraId="3C8620D1" w14:textId="46439325" w:rsidR="006B5485" w:rsidRDefault="006B5485" w:rsidP="006B5485">
      <w:pPr>
        <w:ind w:right="960"/>
        <w:jc w:val="left"/>
        <w:rPr>
          <w:rFonts w:ascii="ＭＳ 明朝" w:hAnsi="ＭＳ 明朝"/>
          <w:szCs w:val="21"/>
        </w:rPr>
      </w:pPr>
      <w:r>
        <w:rPr>
          <w:rFonts w:ascii="ＭＳ 明朝" w:hAnsi="ＭＳ 明朝" w:hint="eastAsia"/>
          <w:szCs w:val="21"/>
        </w:rPr>
        <w:t xml:space="preserve">　　2.グローバルグラントについての件</w:t>
      </w:r>
      <w:r w:rsidR="00681DBE">
        <w:rPr>
          <w:rFonts w:ascii="ＭＳ 明朝" w:hAnsi="ＭＳ 明朝" w:hint="eastAsia"/>
          <w:szCs w:val="21"/>
        </w:rPr>
        <w:t xml:space="preserve">　　　　　　　　　　　　　　　　　　　</w:t>
      </w:r>
    </w:p>
    <w:p w14:paraId="7A3254C9" w14:textId="51C408BA" w:rsidR="008922A5" w:rsidRDefault="00681DBE" w:rsidP="008922A5">
      <w:pPr>
        <w:ind w:left="630" w:right="960" w:hangingChars="300" w:hanging="630"/>
        <w:jc w:val="left"/>
        <w:rPr>
          <w:rFonts w:ascii="ＭＳ 明朝" w:hAnsi="ＭＳ 明朝"/>
          <w:szCs w:val="21"/>
        </w:rPr>
      </w:pPr>
      <w:r>
        <w:rPr>
          <w:rFonts w:ascii="ＭＳ 明朝" w:hAnsi="ＭＳ 明朝" w:hint="eastAsia"/>
          <w:szCs w:val="21"/>
        </w:rPr>
        <w:t xml:space="preserve">　　　タイに対する人工透析器等医療機器の補助金（DDF</w:t>
      </w:r>
      <w:r>
        <w:rPr>
          <w:rFonts w:ascii="ＭＳ 明朝" w:hAnsi="ＭＳ 明朝"/>
          <w:szCs w:val="21"/>
        </w:rPr>
        <w:t>）</w:t>
      </w:r>
      <w:r>
        <w:rPr>
          <w:rFonts w:ascii="ＭＳ 明朝" w:hAnsi="ＭＳ 明朝" w:hint="eastAsia"/>
          <w:szCs w:val="21"/>
        </w:rPr>
        <w:t>利用の要請があるが地区に状況を確認した上でクラブとして＄1500程度の拠出を積極的に取り組むこと</w:t>
      </w:r>
      <w:r w:rsidR="008922A5">
        <w:rPr>
          <w:rFonts w:ascii="ＭＳ 明朝" w:hAnsi="ＭＳ 明朝" w:hint="eastAsia"/>
          <w:szCs w:val="21"/>
        </w:rPr>
        <w:t>を</w:t>
      </w:r>
    </w:p>
    <w:p w14:paraId="688FBA5C" w14:textId="513A2DF6" w:rsidR="008922A5" w:rsidRDefault="008922A5" w:rsidP="008922A5">
      <w:pPr>
        <w:ind w:left="630" w:right="960" w:hangingChars="300" w:hanging="630"/>
        <w:jc w:val="left"/>
        <w:rPr>
          <w:rFonts w:ascii="ＭＳ 明朝" w:hAnsi="ＭＳ 明朝"/>
          <w:szCs w:val="21"/>
        </w:rPr>
      </w:pPr>
      <w:r>
        <w:rPr>
          <w:rFonts w:ascii="ＭＳ 明朝" w:hAnsi="ＭＳ 明朝" w:hint="eastAsia"/>
          <w:szCs w:val="21"/>
        </w:rPr>
        <w:t xml:space="preserve">　　　国際奉仕委員会活動と70周年事業とも兼ね合いを考慮しながら次回理事会で検討していくこととする。（本理事会では情報共有のみとする。）</w:t>
      </w:r>
    </w:p>
    <w:p w14:paraId="04A06F27" w14:textId="2047C89A" w:rsidR="006B5485" w:rsidRDefault="006B5485" w:rsidP="006B5485">
      <w:pPr>
        <w:ind w:right="960"/>
        <w:jc w:val="left"/>
        <w:rPr>
          <w:rFonts w:ascii="ＭＳ 明朝" w:hAnsi="ＭＳ 明朝"/>
          <w:szCs w:val="21"/>
        </w:rPr>
      </w:pPr>
      <w:r>
        <w:rPr>
          <w:rFonts w:ascii="ＭＳ 明朝" w:hAnsi="ＭＳ 明朝" w:hint="eastAsia"/>
          <w:szCs w:val="21"/>
        </w:rPr>
        <w:t xml:space="preserve">　　3.その他</w:t>
      </w:r>
      <w:r w:rsidR="008922A5">
        <w:rPr>
          <w:rFonts w:ascii="ＭＳ 明朝" w:hAnsi="ＭＳ 明朝" w:hint="eastAsia"/>
          <w:szCs w:val="21"/>
        </w:rPr>
        <w:t xml:space="preserve">　　　　　　　　　　　　　　　　　　　　　　　　　　　　　　無し</w:t>
      </w:r>
    </w:p>
    <w:p w14:paraId="594885EE" w14:textId="191799B5" w:rsidR="009B0D7E" w:rsidRDefault="009B0D7E" w:rsidP="007F16E6">
      <w:pPr>
        <w:ind w:right="960" w:firstLineChars="100" w:firstLine="210"/>
        <w:jc w:val="left"/>
        <w:rPr>
          <w:rFonts w:ascii="ＭＳ 明朝" w:hAnsi="ＭＳ 明朝"/>
          <w:szCs w:val="21"/>
        </w:rPr>
      </w:pPr>
      <w:r>
        <w:rPr>
          <w:rFonts w:ascii="ＭＳ 明朝" w:hAnsi="ＭＳ 明朝" w:hint="eastAsia"/>
          <w:szCs w:val="21"/>
        </w:rPr>
        <w:t>(3)報告事項</w:t>
      </w:r>
    </w:p>
    <w:p w14:paraId="39706CE0" w14:textId="495D2B46" w:rsidR="00116A73" w:rsidRDefault="00116A73" w:rsidP="006B5485">
      <w:pPr>
        <w:ind w:right="960" w:firstLineChars="100" w:firstLine="210"/>
        <w:jc w:val="left"/>
      </w:pPr>
      <w:r>
        <w:rPr>
          <w:rFonts w:ascii="ＭＳ 明朝" w:hAnsi="ＭＳ 明朝" w:hint="eastAsia"/>
          <w:szCs w:val="21"/>
        </w:rPr>
        <w:t xml:space="preserve">　　</w:t>
      </w:r>
      <w:r w:rsidR="00BF6F97">
        <w:rPr>
          <w:rFonts w:ascii="ＭＳ 明朝" w:hAnsi="ＭＳ 明朝" w:hint="eastAsia"/>
          <w:szCs w:val="21"/>
        </w:rPr>
        <w:t xml:space="preserve">1. </w:t>
      </w:r>
      <w:hyperlink r:id="rId10" w:history="1">
        <w:r w:rsidR="006B5485" w:rsidRPr="008A384B">
          <w:rPr>
            <w:rStyle w:val="ae"/>
            <w:rFonts w:hint="eastAsia"/>
          </w:rPr>
          <w:t>地区大会開催</w:t>
        </w:r>
      </w:hyperlink>
      <w:r w:rsidR="006B5485">
        <w:rPr>
          <w:rFonts w:hint="eastAsia"/>
        </w:rPr>
        <w:t>の件</w:t>
      </w:r>
    </w:p>
    <w:p w14:paraId="7D4E489B" w14:textId="11802ECE" w:rsidR="003848AB" w:rsidRDefault="003848AB" w:rsidP="006B5485">
      <w:pPr>
        <w:ind w:right="960" w:firstLineChars="100" w:firstLine="210"/>
        <w:jc w:val="left"/>
      </w:pPr>
      <w:r>
        <w:rPr>
          <w:rFonts w:hint="eastAsia"/>
        </w:rPr>
        <w:t xml:space="preserve">　　　　</w:t>
      </w:r>
      <w:r w:rsidR="00166563">
        <w:rPr>
          <w:rFonts w:hint="eastAsia"/>
        </w:rPr>
        <w:t>10/24</w:t>
      </w:r>
      <w:r w:rsidR="00166563">
        <w:rPr>
          <w:rFonts w:hint="eastAsia"/>
        </w:rPr>
        <w:t xml:space="preserve">　</w:t>
      </w:r>
      <w:r>
        <w:rPr>
          <w:rFonts w:hint="eastAsia"/>
        </w:rPr>
        <w:t>本会議のみ開催　　　対象　各クラブ　会長・幹事</w:t>
      </w:r>
    </w:p>
    <w:p w14:paraId="2D465710" w14:textId="7DECD30F" w:rsidR="003848AB" w:rsidRDefault="003848AB" w:rsidP="006B5485">
      <w:pPr>
        <w:ind w:right="960" w:firstLineChars="100" w:firstLine="210"/>
        <w:jc w:val="left"/>
      </w:pPr>
      <w:r>
        <w:rPr>
          <w:rFonts w:hint="eastAsia"/>
        </w:rPr>
        <w:t xml:space="preserve">　　　　</w:t>
      </w:r>
      <w:r>
        <w:rPr>
          <w:rFonts w:hint="eastAsia"/>
        </w:rPr>
        <w:t>10/22</w:t>
      </w:r>
      <w:r>
        <w:rPr>
          <w:rFonts w:hint="eastAsia"/>
        </w:rPr>
        <w:t xml:space="preserve">　ゴルフ大会中止</w:t>
      </w:r>
    </w:p>
    <w:p w14:paraId="45C76C1E" w14:textId="77777777" w:rsidR="00166563" w:rsidRDefault="003848AB" w:rsidP="00166563">
      <w:pPr>
        <w:ind w:right="960" w:firstLineChars="100" w:firstLine="210"/>
        <w:jc w:val="left"/>
      </w:pPr>
      <w:r>
        <w:rPr>
          <w:rFonts w:hint="eastAsia"/>
        </w:rPr>
        <w:lastRenderedPageBreak/>
        <w:t xml:space="preserve">　　　　</w:t>
      </w:r>
      <w:r>
        <w:rPr>
          <w:rFonts w:hint="eastAsia"/>
        </w:rPr>
        <w:t>10/23</w:t>
      </w:r>
      <w:r>
        <w:rPr>
          <w:rFonts w:hint="eastAsia"/>
        </w:rPr>
        <w:t xml:space="preserve">　会長・幹事会、指導者育成セミナー</w:t>
      </w:r>
    </w:p>
    <w:p w14:paraId="0C722580" w14:textId="58F8399F" w:rsidR="00166563" w:rsidRDefault="003848AB" w:rsidP="00166563">
      <w:pPr>
        <w:ind w:right="960" w:firstLineChars="900" w:firstLine="1890"/>
        <w:jc w:val="left"/>
      </w:pPr>
      <w:r>
        <w:rPr>
          <w:rFonts w:hint="eastAsia"/>
        </w:rPr>
        <w:t>RI</w:t>
      </w:r>
      <w:r w:rsidR="00166563">
        <w:rPr>
          <w:rFonts w:hint="eastAsia"/>
        </w:rPr>
        <w:t>会長代理ご夫妻歓迎晩餐会　中止</w:t>
      </w:r>
    </w:p>
    <w:p w14:paraId="29513EC1" w14:textId="574B88DA" w:rsidR="003848AB" w:rsidRDefault="003848AB" w:rsidP="006B5485">
      <w:pPr>
        <w:ind w:right="960" w:firstLineChars="100" w:firstLine="210"/>
        <w:jc w:val="left"/>
      </w:pPr>
      <w:r>
        <w:rPr>
          <w:rFonts w:hint="eastAsia"/>
        </w:rPr>
        <w:t xml:space="preserve">　　　</w:t>
      </w:r>
      <w:r w:rsidR="00166563">
        <w:rPr>
          <w:rFonts w:hint="eastAsia"/>
        </w:rPr>
        <w:t xml:space="preserve">　</w:t>
      </w:r>
      <w:r>
        <w:rPr>
          <w:rFonts w:hint="eastAsia"/>
        </w:rPr>
        <w:t>10/24</w:t>
      </w:r>
      <w:r>
        <w:rPr>
          <w:rFonts w:hint="eastAsia"/>
        </w:rPr>
        <w:t xml:space="preserve">　各プログラム中止</w:t>
      </w:r>
    </w:p>
    <w:p w14:paraId="5B90F1C0" w14:textId="7CE78273" w:rsidR="008F15EA" w:rsidRDefault="00083B55" w:rsidP="008F15EA">
      <w:pPr>
        <w:ind w:right="960" w:firstLineChars="100" w:firstLine="210"/>
        <w:jc w:val="left"/>
      </w:pPr>
      <w:r>
        <w:rPr>
          <w:rFonts w:hint="eastAsia"/>
        </w:rPr>
        <w:t xml:space="preserve">　　</w:t>
      </w:r>
      <w:r>
        <w:rPr>
          <w:rFonts w:hint="eastAsia"/>
        </w:rPr>
        <w:t xml:space="preserve">2. </w:t>
      </w:r>
      <w:hyperlink r:id="rId11" w:history="1">
        <w:r w:rsidRPr="008F15EA">
          <w:rPr>
            <w:rStyle w:val="ae"/>
          </w:rPr>
          <w:t>地区ローターアクト研修会</w:t>
        </w:r>
      </w:hyperlink>
      <w:r>
        <w:rPr>
          <w:rFonts w:hint="eastAsia"/>
        </w:rPr>
        <w:t>の件</w:t>
      </w:r>
      <w:r w:rsidR="008F15EA">
        <w:rPr>
          <w:rFonts w:hint="eastAsia"/>
        </w:rPr>
        <w:t xml:space="preserve">　青少年委員会</w:t>
      </w:r>
    </w:p>
    <w:p w14:paraId="5884730E" w14:textId="763EAFFB" w:rsidR="008922A5" w:rsidRDefault="008922A5" w:rsidP="008F15EA">
      <w:pPr>
        <w:ind w:right="960" w:firstLineChars="100" w:firstLine="210"/>
        <w:jc w:val="left"/>
      </w:pPr>
      <w:r>
        <w:rPr>
          <w:rFonts w:hint="eastAsia"/>
        </w:rPr>
        <w:t xml:space="preserve">　　</w:t>
      </w:r>
      <w:r>
        <w:rPr>
          <w:rFonts w:hint="eastAsia"/>
        </w:rPr>
        <w:t>3</w:t>
      </w:r>
      <w:r>
        <w:rPr>
          <w:rFonts w:hint="eastAsia"/>
        </w:rPr>
        <w:t>．</w:t>
      </w:r>
      <w:r>
        <w:rPr>
          <w:rFonts w:hint="eastAsia"/>
        </w:rPr>
        <w:t>70</w:t>
      </w:r>
      <w:r>
        <w:rPr>
          <w:rFonts w:hint="eastAsia"/>
        </w:rPr>
        <w:t>周年委員会について</w:t>
      </w:r>
    </w:p>
    <w:p w14:paraId="5DF21EBD" w14:textId="759CA411" w:rsidR="00902773" w:rsidRPr="006B5485" w:rsidRDefault="00902773" w:rsidP="00902773">
      <w:pPr>
        <w:ind w:right="960" w:firstLineChars="100" w:firstLine="210"/>
        <w:jc w:val="left"/>
      </w:pPr>
      <w:r>
        <w:rPr>
          <w:rFonts w:hint="eastAsia"/>
        </w:rPr>
        <w:t xml:space="preserve">　　　　　</w:t>
      </w:r>
      <w:r>
        <w:rPr>
          <w:rFonts w:hint="eastAsia"/>
        </w:rPr>
        <w:t>9</w:t>
      </w:r>
      <w:r>
        <w:rPr>
          <w:rFonts w:hint="eastAsia"/>
        </w:rPr>
        <w:t>月開催を予定（事業は市と連動しての企画も検討中）</w:t>
      </w:r>
    </w:p>
    <w:p w14:paraId="5D1C62E1" w14:textId="3E82A6D6" w:rsidR="00BF6F97" w:rsidRDefault="00902773" w:rsidP="009B0D7E">
      <w:pPr>
        <w:ind w:right="960" w:firstLineChars="300" w:firstLine="630"/>
        <w:rPr>
          <w:rFonts w:ascii="ＭＳ 明朝" w:hAnsi="ＭＳ 明朝"/>
          <w:szCs w:val="21"/>
        </w:rPr>
      </w:pPr>
      <w:r>
        <w:rPr>
          <w:rFonts w:ascii="ＭＳ 明朝" w:hAnsi="ＭＳ 明朝" w:hint="eastAsia"/>
          <w:szCs w:val="21"/>
        </w:rPr>
        <w:t>4</w:t>
      </w:r>
      <w:r w:rsidR="00083B55">
        <w:rPr>
          <w:rFonts w:ascii="ＭＳ 明朝" w:hAnsi="ＭＳ 明朝" w:hint="eastAsia"/>
          <w:szCs w:val="21"/>
        </w:rPr>
        <w:t xml:space="preserve">. </w:t>
      </w:r>
      <w:r w:rsidR="00F5658A">
        <w:rPr>
          <w:rFonts w:ascii="ＭＳ 明朝" w:hAnsi="ＭＳ 明朝" w:hint="eastAsia"/>
          <w:szCs w:val="21"/>
        </w:rPr>
        <w:t>次回理事会</w:t>
      </w:r>
      <w:r w:rsidR="00BD5D32">
        <w:rPr>
          <w:rFonts w:ascii="ＭＳ 明朝" w:hAnsi="ＭＳ 明朝" w:hint="eastAsia"/>
          <w:szCs w:val="21"/>
        </w:rPr>
        <w:t>開催</w:t>
      </w:r>
      <w:r w:rsidR="00F5658A">
        <w:rPr>
          <w:rFonts w:ascii="ＭＳ 明朝" w:hAnsi="ＭＳ 明朝" w:hint="eastAsia"/>
          <w:szCs w:val="21"/>
        </w:rPr>
        <w:t xml:space="preserve">　</w:t>
      </w:r>
      <w:r w:rsidR="00380662">
        <w:rPr>
          <w:rFonts w:ascii="ＭＳ 明朝" w:hAnsi="ＭＳ 明朝" w:hint="eastAsia"/>
          <w:szCs w:val="21"/>
        </w:rPr>
        <w:t>2021年</w:t>
      </w:r>
      <w:r w:rsidR="0063107B">
        <w:rPr>
          <w:rFonts w:ascii="ＭＳ 明朝" w:hAnsi="ＭＳ 明朝" w:hint="eastAsia"/>
          <w:szCs w:val="21"/>
        </w:rPr>
        <w:t>9</w:t>
      </w:r>
      <w:r w:rsidR="00380662">
        <w:rPr>
          <w:rFonts w:ascii="ＭＳ 明朝" w:hAnsi="ＭＳ 明朝" w:hint="eastAsia"/>
          <w:szCs w:val="21"/>
        </w:rPr>
        <w:t>月</w:t>
      </w:r>
      <w:r>
        <w:rPr>
          <w:rFonts w:ascii="ＭＳ 明朝" w:hAnsi="ＭＳ 明朝" w:hint="eastAsia"/>
          <w:szCs w:val="21"/>
        </w:rPr>
        <w:t>8</w:t>
      </w:r>
      <w:r w:rsidR="00380662">
        <w:rPr>
          <w:rFonts w:ascii="ＭＳ 明朝" w:hAnsi="ＭＳ 明朝" w:hint="eastAsia"/>
          <w:szCs w:val="21"/>
        </w:rPr>
        <w:t>日</w:t>
      </w:r>
      <w:r>
        <w:rPr>
          <w:rFonts w:ascii="ＭＳ 明朝" w:hAnsi="ＭＳ 明朝" w:hint="eastAsia"/>
          <w:szCs w:val="21"/>
        </w:rPr>
        <w:t>（水</w:t>
      </w:r>
      <w:r w:rsidR="00380662">
        <w:rPr>
          <w:rFonts w:ascii="ＭＳ 明朝" w:hAnsi="ＭＳ 明朝" w:hint="eastAsia"/>
          <w:szCs w:val="21"/>
        </w:rPr>
        <w:t xml:space="preserve">)　</w:t>
      </w:r>
      <w:r w:rsidR="00166563">
        <w:rPr>
          <w:rFonts w:ascii="ＭＳ 明朝" w:hAnsi="ＭＳ 明朝" w:hint="eastAsia"/>
          <w:szCs w:val="21"/>
        </w:rPr>
        <w:t>ZOOM会議　時間</w:t>
      </w:r>
      <w:r>
        <w:rPr>
          <w:rFonts w:ascii="ＭＳ 明朝" w:hAnsi="ＭＳ 明朝" w:hint="eastAsia"/>
          <w:szCs w:val="21"/>
        </w:rPr>
        <w:t>17;30</w:t>
      </w:r>
      <w:r w:rsidR="00166563">
        <w:rPr>
          <w:rFonts w:ascii="ＭＳ 明朝" w:hAnsi="ＭＳ 明朝" w:hint="eastAsia"/>
          <w:szCs w:val="21"/>
        </w:rPr>
        <w:t>～</w:t>
      </w:r>
    </w:p>
    <w:p w14:paraId="354745B8" w14:textId="24B0FEFC" w:rsidR="00902773" w:rsidRPr="00902773" w:rsidRDefault="00902773" w:rsidP="009B0D7E">
      <w:pPr>
        <w:ind w:right="960" w:firstLineChars="300" w:firstLine="630"/>
        <w:rPr>
          <w:rFonts w:ascii="ＭＳ 明朝" w:hAnsi="ＭＳ 明朝"/>
          <w:szCs w:val="21"/>
        </w:rPr>
      </w:pPr>
      <w:r>
        <w:rPr>
          <w:rFonts w:ascii="ＭＳ 明朝" w:hAnsi="ＭＳ 明朝" w:hint="eastAsia"/>
          <w:szCs w:val="21"/>
        </w:rPr>
        <w:t xml:space="preserve">　　　　理事会終了後の理事懇親会も検討</w:t>
      </w:r>
    </w:p>
    <w:p w14:paraId="2A6C9AC4" w14:textId="3532CEB5" w:rsidR="00741E00" w:rsidRDefault="00741E00" w:rsidP="00741E00">
      <w:pPr>
        <w:ind w:right="960"/>
        <w:rPr>
          <w:rFonts w:ascii="ＭＳ 明朝" w:hAnsi="ＭＳ 明朝"/>
          <w:szCs w:val="21"/>
        </w:rPr>
      </w:pPr>
      <w:r>
        <w:rPr>
          <w:rFonts w:ascii="ＭＳ 明朝" w:hAnsi="ＭＳ 明朝" w:hint="eastAsia"/>
          <w:szCs w:val="21"/>
        </w:rPr>
        <w:t xml:space="preserve">　　　</w:t>
      </w:r>
      <w:r w:rsidR="00902773">
        <w:rPr>
          <w:rFonts w:ascii="ＭＳ 明朝" w:hAnsi="ＭＳ 明朝" w:hint="eastAsia"/>
          <w:szCs w:val="21"/>
        </w:rPr>
        <w:t>5</w:t>
      </w:r>
      <w:r w:rsidR="00083B55">
        <w:rPr>
          <w:rFonts w:ascii="ＭＳ 明朝" w:hAnsi="ＭＳ 明朝" w:hint="eastAsia"/>
          <w:szCs w:val="21"/>
        </w:rPr>
        <w:t xml:space="preserve">. </w:t>
      </w:r>
      <w:r>
        <w:rPr>
          <w:rFonts w:ascii="ＭＳ 明朝" w:hAnsi="ＭＳ 明朝" w:hint="eastAsia"/>
          <w:szCs w:val="21"/>
        </w:rPr>
        <w:t>その他</w:t>
      </w:r>
    </w:p>
    <w:p w14:paraId="7930C254" w14:textId="20317F45" w:rsidR="00902773" w:rsidRDefault="00902773" w:rsidP="00741E00">
      <w:pPr>
        <w:ind w:right="960"/>
        <w:rPr>
          <w:rFonts w:ascii="ＭＳ 明朝" w:hAnsi="ＭＳ 明朝"/>
          <w:szCs w:val="21"/>
        </w:rPr>
      </w:pPr>
      <w:r>
        <w:rPr>
          <w:rFonts w:ascii="ＭＳ 明朝" w:hAnsi="ＭＳ 明朝" w:hint="eastAsia"/>
          <w:szCs w:val="21"/>
        </w:rPr>
        <w:t xml:space="preserve">　　　　　SDGsについて田嶋・毛塚両委員長が宇都宮市に訪問</w:t>
      </w:r>
    </w:p>
    <w:p w14:paraId="132A2D2A" w14:textId="125C95CE" w:rsidR="00707976" w:rsidRDefault="00707976" w:rsidP="00707976">
      <w:pPr>
        <w:ind w:right="960"/>
        <w:jc w:val="left"/>
        <w:rPr>
          <w:rFonts w:ascii="ＭＳ 明朝" w:hAnsi="ＭＳ 明朝"/>
          <w:szCs w:val="21"/>
        </w:rPr>
      </w:pPr>
      <w:r>
        <w:rPr>
          <w:rFonts w:ascii="ＭＳ 明朝" w:hAnsi="ＭＳ 明朝" w:hint="eastAsia"/>
          <w:szCs w:val="21"/>
        </w:rPr>
        <w:t>5.閉会</w:t>
      </w:r>
    </w:p>
    <w:p w14:paraId="04EBBBDC" w14:textId="629286FD" w:rsidR="00DE64DC" w:rsidRDefault="00DE64DC" w:rsidP="00707976">
      <w:pPr>
        <w:ind w:right="960"/>
        <w:jc w:val="left"/>
        <w:rPr>
          <w:rFonts w:ascii="ＭＳ 明朝" w:hAnsi="ＭＳ 明朝"/>
          <w:szCs w:val="21"/>
        </w:rPr>
      </w:pPr>
    </w:p>
    <w:p w14:paraId="2A518E39" w14:textId="15C9F348" w:rsidR="00DE64DC" w:rsidRDefault="00DE64DC" w:rsidP="00707976">
      <w:pPr>
        <w:ind w:right="960"/>
        <w:jc w:val="left"/>
        <w:rPr>
          <w:rFonts w:ascii="ＭＳ 明朝" w:hAnsi="ＭＳ 明朝"/>
          <w:szCs w:val="21"/>
        </w:rPr>
      </w:pPr>
    </w:p>
    <w:p w14:paraId="7F86CB13" w14:textId="71298166" w:rsidR="00DE64DC" w:rsidRDefault="00DE64DC" w:rsidP="00707976">
      <w:pPr>
        <w:ind w:right="960"/>
        <w:jc w:val="left"/>
        <w:rPr>
          <w:rFonts w:ascii="ＭＳ 明朝" w:hAnsi="ＭＳ 明朝"/>
          <w:szCs w:val="21"/>
        </w:rPr>
      </w:pPr>
    </w:p>
    <w:p w14:paraId="60561CAA" w14:textId="62969446" w:rsidR="00DE64DC" w:rsidRDefault="00DE64DC" w:rsidP="00707976">
      <w:pPr>
        <w:ind w:right="960"/>
        <w:jc w:val="left"/>
        <w:rPr>
          <w:rFonts w:ascii="ＭＳ 明朝" w:hAnsi="ＭＳ 明朝"/>
          <w:szCs w:val="21"/>
        </w:rPr>
      </w:pPr>
    </w:p>
    <w:p w14:paraId="45C33E8F" w14:textId="6E43DAD3" w:rsidR="00DE64DC" w:rsidRDefault="00DE64DC" w:rsidP="00707976">
      <w:pPr>
        <w:ind w:right="960"/>
        <w:jc w:val="left"/>
        <w:rPr>
          <w:rFonts w:ascii="ＭＳ 明朝" w:hAnsi="ＭＳ 明朝"/>
          <w:szCs w:val="21"/>
        </w:rPr>
      </w:pPr>
    </w:p>
    <w:p w14:paraId="3C2EB98D" w14:textId="67913B73" w:rsidR="00DE64DC" w:rsidRDefault="00DE64DC" w:rsidP="00707976">
      <w:pPr>
        <w:ind w:right="960"/>
        <w:jc w:val="left"/>
        <w:rPr>
          <w:rFonts w:ascii="ＭＳ 明朝" w:hAnsi="ＭＳ 明朝"/>
          <w:szCs w:val="21"/>
        </w:rPr>
      </w:pPr>
    </w:p>
    <w:p w14:paraId="49A293D4" w14:textId="7D0DF8D0" w:rsidR="00DE64DC" w:rsidRDefault="00DE64DC" w:rsidP="00707976">
      <w:pPr>
        <w:ind w:right="960"/>
        <w:jc w:val="left"/>
        <w:rPr>
          <w:rFonts w:ascii="ＭＳ 明朝" w:hAnsi="ＭＳ 明朝"/>
          <w:szCs w:val="21"/>
        </w:rPr>
      </w:pPr>
    </w:p>
    <w:p w14:paraId="1C0F4ABC" w14:textId="11B2DBDA" w:rsidR="00DE64DC" w:rsidRDefault="00DE64DC" w:rsidP="00707976">
      <w:pPr>
        <w:ind w:right="960"/>
        <w:jc w:val="left"/>
        <w:rPr>
          <w:rFonts w:ascii="ＭＳ 明朝" w:hAnsi="ＭＳ 明朝"/>
          <w:szCs w:val="21"/>
        </w:rPr>
      </w:pPr>
    </w:p>
    <w:p w14:paraId="15A8ED99" w14:textId="41695752" w:rsidR="00DE64DC" w:rsidRDefault="00DE64DC" w:rsidP="00DE64DC">
      <w:pPr>
        <w:ind w:right="960"/>
        <w:jc w:val="right"/>
        <w:rPr>
          <w:rFonts w:ascii="ＭＳ 明朝" w:hAnsi="ＭＳ 明朝"/>
          <w:szCs w:val="21"/>
        </w:rPr>
      </w:pPr>
      <w:r>
        <w:rPr>
          <w:rFonts w:ascii="ＭＳ 明朝" w:hAnsi="ＭＳ 明朝" w:hint="eastAsia"/>
          <w:szCs w:val="21"/>
        </w:rPr>
        <w:t>2021年8月26日</w:t>
      </w:r>
    </w:p>
    <w:p w14:paraId="0147BBA3" w14:textId="4D71AD84" w:rsidR="00DE64DC" w:rsidRPr="00165921" w:rsidRDefault="00DE64DC" w:rsidP="00DE64DC">
      <w:pPr>
        <w:ind w:right="960"/>
        <w:jc w:val="right"/>
        <w:rPr>
          <w:rFonts w:ascii="ＭＳ 明朝" w:hAnsi="ＭＳ 明朝" w:hint="eastAsia"/>
          <w:szCs w:val="21"/>
        </w:rPr>
      </w:pPr>
      <w:r>
        <w:rPr>
          <w:rFonts w:ascii="ＭＳ 明朝" w:hAnsi="ＭＳ 明朝" w:hint="eastAsia"/>
          <w:szCs w:val="21"/>
        </w:rPr>
        <w:t>議事録作成人　﨑尾　肇</w:t>
      </w:r>
    </w:p>
    <w:sectPr w:rsidR="00DE64DC" w:rsidRPr="00165921" w:rsidSect="001D39D2">
      <w:pgSz w:w="11906" w:h="16838" w:code="9"/>
      <w:pgMar w:top="709" w:right="1133" w:bottom="56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00EF7" w14:textId="77777777" w:rsidR="003603F5" w:rsidRDefault="003603F5">
      <w:r>
        <w:separator/>
      </w:r>
    </w:p>
  </w:endnote>
  <w:endnote w:type="continuationSeparator" w:id="0">
    <w:p w14:paraId="7448D278" w14:textId="77777777" w:rsidR="003603F5" w:rsidRDefault="00360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87A67" w14:textId="77777777" w:rsidR="003603F5" w:rsidRDefault="003603F5">
      <w:r>
        <w:separator/>
      </w:r>
    </w:p>
  </w:footnote>
  <w:footnote w:type="continuationSeparator" w:id="0">
    <w:p w14:paraId="0A5EC668" w14:textId="77777777" w:rsidR="003603F5" w:rsidRDefault="00360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2C6D36"/>
    <w:multiLevelType w:val="hybridMultilevel"/>
    <w:tmpl w:val="36163FE8"/>
    <w:lvl w:ilvl="0" w:tplc="5336C79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3BE"/>
    <w:rsid w:val="0000405C"/>
    <w:rsid w:val="00007CEB"/>
    <w:rsid w:val="00044451"/>
    <w:rsid w:val="000459C5"/>
    <w:rsid w:val="0005055E"/>
    <w:rsid w:val="00051761"/>
    <w:rsid w:val="000520A7"/>
    <w:rsid w:val="00066F51"/>
    <w:rsid w:val="00072564"/>
    <w:rsid w:val="00083B55"/>
    <w:rsid w:val="00085C90"/>
    <w:rsid w:val="00085E30"/>
    <w:rsid w:val="00087E19"/>
    <w:rsid w:val="000A5100"/>
    <w:rsid w:val="000A67AC"/>
    <w:rsid w:val="000B0AED"/>
    <w:rsid w:val="000B576D"/>
    <w:rsid w:val="000B7D31"/>
    <w:rsid w:val="000C035F"/>
    <w:rsid w:val="000C5092"/>
    <w:rsid w:val="000D1ED1"/>
    <w:rsid w:val="000D511F"/>
    <w:rsid w:val="000D660E"/>
    <w:rsid w:val="000D7AB3"/>
    <w:rsid w:val="000E17C7"/>
    <w:rsid w:val="000E23DC"/>
    <w:rsid w:val="000F2A6F"/>
    <w:rsid w:val="00100E5B"/>
    <w:rsid w:val="001100B9"/>
    <w:rsid w:val="00112F0B"/>
    <w:rsid w:val="00116A73"/>
    <w:rsid w:val="00123523"/>
    <w:rsid w:val="001330F1"/>
    <w:rsid w:val="00144AA7"/>
    <w:rsid w:val="00147720"/>
    <w:rsid w:val="00160325"/>
    <w:rsid w:val="00165921"/>
    <w:rsid w:val="00166563"/>
    <w:rsid w:val="00170E1D"/>
    <w:rsid w:val="00181AD9"/>
    <w:rsid w:val="00181B8A"/>
    <w:rsid w:val="00192809"/>
    <w:rsid w:val="00196C8B"/>
    <w:rsid w:val="001A2C1B"/>
    <w:rsid w:val="001C3280"/>
    <w:rsid w:val="001C3B5A"/>
    <w:rsid w:val="001D39D2"/>
    <w:rsid w:val="001E7FB4"/>
    <w:rsid w:val="001F1FCB"/>
    <w:rsid w:val="00203B2D"/>
    <w:rsid w:val="002061EC"/>
    <w:rsid w:val="00214226"/>
    <w:rsid w:val="00226C31"/>
    <w:rsid w:val="00246BB9"/>
    <w:rsid w:val="002553BE"/>
    <w:rsid w:val="00262D2E"/>
    <w:rsid w:val="00292D47"/>
    <w:rsid w:val="002A0B73"/>
    <w:rsid w:val="002B128B"/>
    <w:rsid w:val="002B3A0C"/>
    <w:rsid w:val="002E0670"/>
    <w:rsid w:val="002E29E2"/>
    <w:rsid w:val="002F1482"/>
    <w:rsid w:val="002F1898"/>
    <w:rsid w:val="002F1E98"/>
    <w:rsid w:val="002F2634"/>
    <w:rsid w:val="00303359"/>
    <w:rsid w:val="00306917"/>
    <w:rsid w:val="003128D1"/>
    <w:rsid w:val="00312F93"/>
    <w:rsid w:val="003353BE"/>
    <w:rsid w:val="00340972"/>
    <w:rsid w:val="00345CA7"/>
    <w:rsid w:val="00351443"/>
    <w:rsid w:val="00353638"/>
    <w:rsid w:val="003603F5"/>
    <w:rsid w:val="003751D7"/>
    <w:rsid w:val="003764E1"/>
    <w:rsid w:val="00380662"/>
    <w:rsid w:val="0038453B"/>
    <w:rsid w:val="003848AB"/>
    <w:rsid w:val="00385FF2"/>
    <w:rsid w:val="00386997"/>
    <w:rsid w:val="00386F28"/>
    <w:rsid w:val="00390CBE"/>
    <w:rsid w:val="003B6EC5"/>
    <w:rsid w:val="003C4384"/>
    <w:rsid w:val="003C5001"/>
    <w:rsid w:val="003D0195"/>
    <w:rsid w:val="003E14C7"/>
    <w:rsid w:val="003E5955"/>
    <w:rsid w:val="003E6F46"/>
    <w:rsid w:val="003E71EE"/>
    <w:rsid w:val="003F5598"/>
    <w:rsid w:val="004169C2"/>
    <w:rsid w:val="00417BAF"/>
    <w:rsid w:val="00424F9C"/>
    <w:rsid w:val="004568B3"/>
    <w:rsid w:val="004650A6"/>
    <w:rsid w:val="004709B8"/>
    <w:rsid w:val="00470C93"/>
    <w:rsid w:val="004753DA"/>
    <w:rsid w:val="00490CEE"/>
    <w:rsid w:val="004C0E89"/>
    <w:rsid w:val="004C217D"/>
    <w:rsid w:val="004C24CE"/>
    <w:rsid w:val="004C3D65"/>
    <w:rsid w:val="004D1C75"/>
    <w:rsid w:val="004D42F5"/>
    <w:rsid w:val="00504F84"/>
    <w:rsid w:val="005050AC"/>
    <w:rsid w:val="00506E50"/>
    <w:rsid w:val="005348B5"/>
    <w:rsid w:val="0055358A"/>
    <w:rsid w:val="005578B2"/>
    <w:rsid w:val="00571A17"/>
    <w:rsid w:val="005761B3"/>
    <w:rsid w:val="005907E2"/>
    <w:rsid w:val="005A2BE5"/>
    <w:rsid w:val="005C2A8C"/>
    <w:rsid w:val="005C6A28"/>
    <w:rsid w:val="005E00DB"/>
    <w:rsid w:val="005E20D4"/>
    <w:rsid w:val="005E4285"/>
    <w:rsid w:val="00601B3E"/>
    <w:rsid w:val="0061483B"/>
    <w:rsid w:val="00616628"/>
    <w:rsid w:val="00621DB4"/>
    <w:rsid w:val="0063107B"/>
    <w:rsid w:val="0063457F"/>
    <w:rsid w:val="00634A8B"/>
    <w:rsid w:val="006376C4"/>
    <w:rsid w:val="00637817"/>
    <w:rsid w:val="006410C4"/>
    <w:rsid w:val="006435B7"/>
    <w:rsid w:val="00646D2E"/>
    <w:rsid w:val="00647524"/>
    <w:rsid w:val="0065147A"/>
    <w:rsid w:val="00662F94"/>
    <w:rsid w:val="006741E8"/>
    <w:rsid w:val="00677011"/>
    <w:rsid w:val="00681DBE"/>
    <w:rsid w:val="006866C5"/>
    <w:rsid w:val="00693524"/>
    <w:rsid w:val="006A679D"/>
    <w:rsid w:val="006A7382"/>
    <w:rsid w:val="006B5485"/>
    <w:rsid w:val="006C6460"/>
    <w:rsid w:val="006C6F06"/>
    <w:rsid w:val="006C7A43"/>
    <w:rsid w:val="006D4E6D"/>
    <w:rsid w:val="006F2388"/>
    <w:rsid w:val="007001DE"/>
    <w:rsid w:val="00707976"/>
    <w:rsid w:val="00710D65"/>
    <w:rsid w:val="007153CD"/>
    <w:rsid w:val="00720B60"/>
    <w:rsid w:val="007275EE"/>
    <w:rsid w:val="00730F43"/>
    <w:rsid w:val="00740CE2"/>
    <w:rsid w:val="00741E00"/>
    <w:rsid w:val="00745755"/>
    <w:rsid w:val="00753C52"/>
    <w:rsid w:val="00756310"/>
    <w:rsid w:val="00786E55"/>
    <w:rsid w:val="0079220C"/>
    <w:rsid w:val="00793E5E"/>
    <w:rsid w:val="007979A1"/>
    <w:rsid w:val="007A0E85"/>
    <w:rsid w:val="007A512D"/>
    <w:rsid w:val="007B1AB4"/>
    <w:rsid w:val="007C5DDA"/>
    <w:rsid w:val="007C64AE"/>
    <w:rsid w:val="007C6EE1"/>
    <w:rsid w:val="007D13A6"/>
    <w:rsid w:val="007D724D"/>
    <w:rsid w:val="007D7A61"/>
    <w:rsid w:val="007E1168"/>
    <w:rsid w:val="007E2F8D"/>
    <w:rsid w:val="007F16E6"/>
    <w:rsid w:val="007F5EB1"/>
    <w:rsid w:val="00804106"/>
    <w:rsid w:val="008074F9"/>
    <w:rsid w:val="0081147D"/>
    <w:rsid w:val="00811AFB"/>
    <w:rsid w:val="0081468F"/>
    <w:rsid w:val="00816C81"/>
    <w:rsid w:val="00821F7F"/>
    <w:rsid w:val="00850ED8"/>
    <w:rsid w:val="008633F8"/>
    <w:rsid w:val="00863CD0"/>
    <w:rsid w:val="00867045"/>
    <w:rsid w:val="008922A5"/>
    <w:rsid w:val="008A384B"/>
    <w:rsid w:val="008A50F2"/>
    <w:rsid w:val="008A6903"/>
    <w:rsid w:val="008C453E"/>
    <w:rsid w:val="008D2C02"/>
    <w:rsid w:val="008E0C40"/>
    <w:rsid w:val="008E20C2"/>
    <w:rsid w:val="008F15EA"/>
    <w:rsid w:val="008F3BAF"/>
    <w:rsid w:val="008F67F8"/>
    <w:rsid w:val="00902773"/>
    <w:rsid w:val="0090535A"/>
    <w:rsid w:val="00910DDC"/>
    <w:rsid w:val="00914A5E"/>
    <w:rsid w:val="00922BFB"/>
    <w:rsid w:val="009373B5"/>
    <w:rsid w:val="009429C0"/>
    <w:rsid w:val="00962B23"/>
    <w:rsid w:val="00962EBE"/>
    <w:rsid w:val="00966B08"/>
    <w:rsid w:val="00986EF2"/>
    <w:rsid w:val="00993F0F"/>
    <w:rsid w:val="009A3264"/>
    <w:rsid w:val="009B0D7E"/>
    <w:rsid w:val="009B3DC2"/>
    <w:rsid w:val="009C520F"/>
    <w:rsid w:val="009D706A"/>
    <w:rsid w:val="009E6B46"/>
    <w:rsid w:val="009F6D68"/>
    <w:rsid w:val="00A10B6D"/>
    <w:rsid w:val="00A20F10"/>
    <w:rsid w:val="00A24E19"/>
    <w:rsid w:val="00A26CA2"/>
    <w:rsid w:val="00A33B53"/>
    <w:rsid w:val="00A4030F"/>
    <w:rsid w:val="00A52FB1"/>
    <w:rsid w:val="00A609BB"/>
    <w:rsid w:val="00A60CC3"/>
    <w:rsid w:val="00A62194"/>
    <w:rsid w:val="00A67133"/>
    <w:rsid w:val="00A71EEA"/>
    <w:rsid w:val="00A74FFC"/>
    <w:rsid w:val="00A83355"/>
    <w:rsid w:val="00A875F9"/>
    <w:rsid w:val="00A918F1"/>
    <w:rsid w:val="00AA7C72"/>
    <w:rsid w:val="00AB0897"/>
    <w:rsid w:val="00AB1397"/>
    <w:rsid w:val="00AC0072"/>
    <w:rsid w:val="00AC0DD3"/>
    <w:rsid w:val="00AE1241"/>
    <w:rsid w:val="00AE4651"/>
    <w:rsid w:val="00AE5A75"/>
    <w:rsid w:val="00AE6D20"/>
    <w:rsid w:val="00B23AFF"/>
    <w:rsid w:val="00B270D2"/>
    <w:rsid w:val="00B34033"/>
    <w:rsid w:val="00B3627F"/>
    <w:rsid w:val="00B40EFF"/>
    <w:rsid w:val="00B4225A"/>
    <w:rsid w:val="00B448FA"/>
    <w:rsid w:val="00B6003D"/>
    <w:rsid w:val="00B66860"/>
    <w:rsid w:val="00B75639"/>
    <w:rsid w:val="00B7612B"/>
    <w:rsid w:val="00B87910"/>
    <w:rsid w:val="00BA1E6B"/>
    <w:rsid w:val="00BB3E02"/>
    <w:rsid w:val="00BD5D32"/>
    <w:rsid w:val="00BD6F32"/>
    <w:rsid w:val="00BE14F9"/>
    <w:rsid w:val="00BE69D0"/>
    <w:rsid w:val="00BF6F97"/>
    <w:rsid w:val="00BF7027"/>
    <w:rsid w:val="00C02CD1"/>
    <w:rsid w:val="00C14097"/>
    <w:rsid w:val="00C151A5"/>
    <w:rsid w:val="00C173CA"/>
    <w:rsid w:val="00C21CD6"/>
    <w:rsid w:val="00C25F72"/>
    <w:rsid w:val="00C31163"/>
    <w:rsid w:val="00C34F91"/>
    <w:rsid w:val="00C406D4"/>
    <w:rsid w:val="00C41D36"/>
    <w:rsid w:val="00C60996"/>
    <w:rsid w:val="00C70C9D"/>
    <w:rsid w:val="00C743A1"/>
    <w:rsid w:val="00C83C15"/>
    <w:rsid w:val="00C9338A"/>
    <w:rsid w:val="00C94608"/>
    <w:rsid w:val="00CB0581"/>
    <w:rsid w:val="00CB2BE7"/>
    <w:rsid w:val="00CD210A"/>
    <w:rsid w:val="00CE16BB"/>
    <w:rsid w:val="00CE55C3"/>
    <w:rsid w:val="00CF33B6"/>
    <w:rsid w:val="00CF3F8E"/>
    <w:rsid w:val="00CF5C37"/>
    <w:rsid w:val="00D1046B"/>
    <w:rsid w:val="00D1101D"/>
    <w:rsid w:val="00D12F36"/>
    <w:rsid w:val="00D30F84"/>
    <w:rsid w:val="00D45A88"/>
    <w:rsid w:val="00D45B05"/>
    <w:rsid w:val="00D50426"/>
    <w:rsid w:val="00D56B8D"/>
    <w:rsid w:val="00D73F41"/>
    <w:rsid w:val="00D9645F"/>
    <w:rsid w:val="00DA0FE9"/>
    <w:rsid w:val="00DB3F8D"/>
    <w:rsid w:val="00DB6049"/>
    <w:rsid w:val="00DC4F81"/>
    <w:rsid w:val="00DD1A8D"/>
    <w:rsid w:val="00DD40F3"/>
    <w:rsid w:val="00DD6C1D"/>
    <w:rsid w:val="00DD7B59"/>
    <w:rsid w:val="00DE64DC"/>
    <w:rsid w:val="00DF652E"/>
    <w:rsid w:val="00E05166"/>
    <w:rsid w:val="00E06F43"/>
    <w:rsid w:val="00E21942"/>
    <w:rsid w:val="00E23E63"/>
    <w:rsid w:val="00E26BFF"/>
    <w:rsid w:val="00E5034E"/>
    <w:rsid w:val="00E526AD"/>
    <w:rsid w:val="00E549FB"/>
    <w:rsid w:val="00E651C7"/>
    <w:rsid w:val="00E65680"/>
    <w:rsid w:val="00E65B9A"/>
    <w:rsid w:val="00E73EE7"/>
    <w:rsid w:val="00EC7A57"/>
    <w:rsid w:val="00EE4D20"/>
    <w:rsid w:val="00EF6125"/>
    <w:rsid w:val="00F11237"/>
    <w:rsid w:val="00F17753"/>
    <w:rsid w:val="00F21B97"/>
    <w:rsid w:val="00F54537"/>
    <w:rsid w:val="00F5658A"/>
    <w:rsid w:val="00F622A8"/>
    <w:rsid w:val="00F64D34"/>
    <w:rsid w:val="00F87029"/>
    <w:rsid w:val="00FA4CA9"/>
    <w:rsid w:val="00FB158A"/>
    <w:rsid w:val="00FB2229"/>
    <w:rsid w:val="00FB63D3"/>
    <w:rsid w:val="00FC2842"/>
    <w:rsid w:val="00FC6CD1"/>
    <w:rsid w:val="00FD7AC8"/>
    <w:rsid w:val="00FE260E"/>
    <w:rsid w:val="00FF5CA3"/>
    <w:rsid w:val="00FF7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v:textbox inset="5.85pt,.7pt,5.85pt,.7pt"/>
    </o:shapedefaults>
    <o:shapelayout v:ext="edit">
      <o:idmap v:ext="edit" data="2"/>
    </o:shapelayout>
  </w:shapeDefaults>
  <w:decimalSymbol w:val="."/>
  <w:listSeparator w:val=","/>
  <w14:docId w14:val="51ACD9E6"/>
  <w15:docId w15:val="{532B1FCA-AE03-43C5-A463-46846E0C6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335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45B05"/>
    <w:pPr>
      <w:tabs>
        <w:tab w:val="center" w:pos="4252"/>
        <w:tab w:val="right" w:pos="8504"/>
      </w:tabs>
      <w:snapToGrid w:val="0"/>
    </w:pPr>
  </w:style>
  <w:style w:type="paragraph" w:styleId="a4">
    <w:name w:val="footer"/>
    <w:basedOn w:val="a"/>
    <w:rsid w:val="00D45B05"/>
    <w:pPr>
      <w:tabs>
        <w:tab w:val="center" w:pos="4252"/>
        <w:tab w:val="right" w:pos="8504"/>
      </w:tabs>
      <w:snapToGrid w:val="0"/>
    </w:pPr>
  </w:style>
  <w:style w:type="paragraph" w:styleId="a5">
    <w:name w:val="Salutation"/>
    <w:basedOn w:val="a"/>
    <w:next w:val="a"/>
    <w:rsid w:val="00FF5CA3"/>
  </w:style>
  <w:style w:type="paragraph" w:styleId="a6">
    <w:name w:val="Closing"/>
    <w:basedOn w:val="a"/>
    <w:rsid w:val="00FF5CA3"/>
    <w:pPr>
      <w:jc w:val="right"/>
    </w:pPr>
  </w:style>
  <w:style w:type="paragraph" w:styleId="a7">
    <w:name w:val="Note Heading"/>
    <w:basedOn w:val="a"/>
    <w:next w:val="a"/>
    <w:rsid w:val="00FF5CA3"/>
    <w:pPr>
      <w:jc w:val="center"/>
    </w:pPr>
    <w:rPr>
      <w:sz w:val="24"/>
    </w:rPr>
  </w:style>
  <w:style w:type="paragraph" w:customStyle="1" w:styleId="a8">
    <w:name w:val="一太郎"/>
    <w:rsid w:val="00662F94"/>
    <w:pPr>
      <w:widowControl w:val="0"/>
      <w:wordWrap w:val="0"/>
      <w:autoSpaceDE w:val="0"/>
      <w:autoSpaceDN w:val="0"/>
      <w:adjustRightInd w:val="0"/>
      <w:spacing w:line="267" w:lineRule="exact"/>
      <w:jc w:val="both"/>
    </w:pPr>
    <w:rPr>
      <w:rFonts w:ascii="Times New Roman" w:hAnsi="Times New Roman" w:cs="ＭＳ 明朝"/>
      <w:sz w:val="21"/>
      <w:szCs w:val="21"/>
    </w:rPr>
  </w:style>
  <w:style w:type="paragraph" w:styleId="a9">
    <w:name w:val="Balloon Text"/>
    <w:basedOn w:val="a"/>
    <w:link w:val="aa"/>
    <w:uiPriority w:val="99"/>
    <w:semiHidden/>
    <w:unhideWhenUsed/>
    <w:rsid w:val="00A609BB"/>
    <w:rPr>
      <w:rFonts w:ascii="Arial" w:eastAsia="ＭＳ ゴシック" w:hAnsi="Arial"/>
      <w:sz w:val="18"/>
      <w:szCs w:val="18"/>
    </w:rPr>
  </w:style>
  <w:style w:type="character" w:customStyle="1" w:styleId="aa">
    <w:name w:val="吹き出し (文字)"/>
    <w:link w:val="a9"/>
    <w:uiPriority w:val="99"/>
    <w:semiHidden/>
    <w:rsid w:val="00A609BB"/>
    <w:rPr>
      <w:rFonts w:ascii="Arial" w:eastAsia="ＭＳ ゴシック" w:hAnsi="Arial" w:cs="Times New Roman"/>
      <w:kern w:val="2"/>
      <w:sz w:val="18"/>
      <w:szCs w:val="18"/>
    </w:rPr>
  </w:style>
  <w:style w:type="paragraph" w:styleId="ab">
    <w:name w:val="Date"/>
    <w:basedOn w:val="a"/>
    <w:next w:val="a"/>
    <w:link w:val="ac"/>
    <w:uiPriority w:val="99"/>
    <w:semiHidden/>
    <w:unhideWhenUsed/>
    <w:rsid w:val="00DB6049"/>
  </w:style>
  <w:style w:type="character" w:customStyle="1" w:styleId="ac">
    <w:name w:val="日付 (文字)"/>
    <w:link w:val="ab"/>
    <w:uiPriority w:val="99"/>
    <w:semiHidden/>
    <w:rsid w:val="00DB6049"/>
    <w:rPr>
      <w:kern w:val="2"/>
      <w:sz w:val="21"/>
      <w:szCs w:val="24"/>
    </w:rPr>
  </w:style>
  <w:style w:type="table" w:styleId="ad">
    <w:name w:val="Table Grid"/>
    <w:basedOn w:val="a1"/>
    <w:uiPriority w:val="39"/>
    <w:rsid w:val="00DB60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e">
    <w:name w:val="Hyperlink"/>
    <w:basedOn w:val="a0"/>
    <w:uiPriority w:val="99"/>
    <w:unhideWhenUsed/>
    <w:rsid w:val="00E65B9A"/>
    <w:rPr>
      <w:color w:val="0000FF" w:themeColor="hyperlink"/>
      <w:u w:val="single"/>
    </w:rPr>
  </w:style>
  <w:style w:type="character" w:styleId="af">
    <w:name w:val="Unresolved Mention"/>
    <w:basedOn w:val="a0"/>
    <w:uiPriority w:val="99"/>
    <w:semiHidden/>
    <w:unhideWhenUsed/>
    <w:rsid w:val="00E65B9A"/>
    <w:rPr>
      <w:color w:val="605E5C"/>
      <w:shd w:val="clear" w:color="auto" w:fill="E1DFDD"/>
    </w:rPr>
  </w:style>
  <w:style w:type="character" w:styleId="af0">
    <w:name w:val="FollowedHyperlink"/>
    <w:basedOn w:val="a0"/>
    <w:uiPriority w:val="99"/>
    <w:semiHidden/>
    <w:unhideWhenUsed/>
    <w:rsid w:val="009D70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akio\AppData\Local\Microsoft\Windows\INetCache\Content.Outlook\G4COU12O\&#12527;&#12463;&#12481;&#12531;&#12395;&#38306;&#12377;&#12427;&#12450;&#12531;&#12465;&#12540;&#12488;.xls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akio\AppData\Local\Microsoft\Windows\INetCache\Content.Outlook\G4COU12O\&#22320;&#21306;RA&#30740;&#20462;&#12288;&#24481;&#26696;&#20869;&#29366;.pdf" TargetMode="External"/><Relationship Id="rId5" Type="http://schemas.openxmlformats.org/officeDocument/2006/relationships/footnotes" Target="footnotes.xml"/><Relationship Id="rId10" Type="http://schemas.openxmlformats.org/officeDocument/2006/relationships/hyperlink" Target="file:///C:\Users\Sakio\AppData\Local\Microsoft\Windows\INetCache\Content.Outlook\G4COU12O\&#22320;&#21306;&#22823;&#20250;&#32302;&#23567;&#12398;&#12372;&#36899;&#32097;%20(1).docx" TargetMode="External"/><Relationship Id="rId4" Type="http://schemas.openxmlformats.org/officeDocument/2006/relationships/webSettings" Target="webSettings.xml"/><Relationship Id="rId9" Type="http://schemas.openxmlformats.org/officeDocument/2006/relationships/hyperlink" Target="file:///C:\Users\Sakio\AppData\Local\Microsoft\Windows\INetCache\Content.Outlook\G4COU12O\&#65290;&#12450;&#12531;&#12465;&#12540;&#12488;&#22238;&#31572;&#12414;&#12392;&#12417;&#19968;&#35239;&#65307;&#12464;&#12523;&#12540;&#12503;&#38918;%20&#25913;&#38913;&#29256;&#6529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rc\Desktop\&#23431;&#37117;&#23470;&#12525;&#12540;&#12479;&#12522;&#12540;&#12463;&#12521;&#12502;&#12524;&#12479;&#12540;&#12504;&#12483;&#12489;.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宇都宮ロータリークラブレターヘッド.dotx</Template>
  <TotalTime>89</TotalTime>
  <Pages>2</Pages>
  <Words>257</Words>
  <Characters>1465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1719</CharactersWithSpaces>
  <SharedDoc>false</SharedDoc>
  <HLinks>
    <vt:vector size="6" baseType="variant">
      <vt:variant>
        <vt:i4>4784245</vt:i4>
      </vt:variant>
      <vt:variant>
        <vt:i4>-1</vt:i4>
      </vt:variant>
      <vt:variant>
        <vt:i4>1036</vt:i4>
      </vt:variant>
      <vt:variant>
        <vt:i4>1</vt:i4>
      </vt:variant>
      <vt:variant>
        <vt:lpwstr>http://www.rotary.or.jp/img/title/riemblem_c.gif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u-rc</dc:creator>
  <cp:lastModifiedBy>user</cp:lastModifiedBy>
  <cp:revision>4</cp:revision>
  <cp:lastPrinted>2020-09-17T04:00:00Z</cp:lastPrinted>
  <dcterms:created xsi:type="dcterms:W3CDTF">2021-08-26T08:20:00Z</dcterms:created>
  <dcterms:modified xsi:type="dcterms:W3CDTF">2022-02-04T08:36:00Z</dcterms:modified>
</cp:coreProperties>
</file>