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9122" w14:textId="676A9426" w:rsidR="004C0E89" w:rsidRDefault="0061483B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2FAD24" wp14:editId="36F0D80B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5029200" cy="572135"/>
                <wp:effectExtent l="0" t="0" r="4445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DBCB6" w14:textId="77777777" w:rsidR="004D1C75" w:rsidRPr="00D45B05" w:rsidRDefault="004D1C75" w:rsidP="00D45B05">
                            <w:pPr>
                              <w:snapToGrid w:val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45B0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ROTARY CLUB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D45B05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UTSUNOMIYA</w:t>
                                </w:r>
                              </w:smartTag>
                            </w:smartTag>
                          </w:p>
                          <w:p w14:paraId="683D8E7F" w14:textId="77777777" w:rsidR="004D1C75" w:rsidRPr="00D45B05" w:rsidRDefault="004D1C75" w:rsidP="00D45B0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D45B05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宇都宮ロータリー</w:t>
                            </w:r>
                            <w:r w:rsidR="00DB604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･</w:t>
                            </w:r>
                            <w:r w:rsidRPr="00D45B05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クラブ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FAD24" id="Rectangle 4" o:spid="_x0000_s1026" style="position:absolute;left:0;text-align:left;margin-left:27pt;margin-top:6pt;width:396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" stroked="f">
                <v:textbox inset="5.85pt,.7pt,5.85pt,.7pt">
                  <w:txbxContent>
                    <w:p w14:paraId="73FDBCB6" w14:textId="77777777" w:rsidR="004D1C75" w:rsidRPr="00D45B05" w:rsidRDefault="004D1C75" w:rsidP="00D45B05">
                      <w:pPr>
                        <w:snapToGrid w:val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45B05">
                        <w:rPr>
                          <w:b/>
                          <w:sz w:val="32"/>
                          <w:szCs w:val="32"/>
                        </w:rPr>
                        <w:t xml:space="preserve">ROTARY CLUB OF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45B05">
                            <w:rPr>
                              <w:b/>
                              <w:sz w:val="32"/>
                              <w:szCs w:val="32"/>
                            </w:rPr>
                            <w:t>UTSUNOMIYA</w:t>
                          </w:r>
                        </w:smartTag>
                      </w:smartTag>
                    </w:p>
                    <w:p w14:paraId="683D8E7F" w14:textId="77777777" w:rsidR="004D1C75" w:rsidRPr="00D45B05" w:rsidRDefault="004D1C75" w:rsidP="00D45B05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D45B05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宇都宮ロータリー</w:t>
                      </w:r>
                      <w:r w:rsidR="00DB6049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･</w:t>
                      </w:r>
                      <w:r w:rsidRPr="00D45B05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クラブ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C73B2ED" wp14:editId="595BEF1C">
            <wp:simplePos x="0" y="0"/>
            <wp:positionH relativeFrom="column">
              <wp:posOffset>-228600</wp:posOffset>
            </wp:positionH>
            <wp:positionV relativeFrom="paragraph">
              <wp:posOffset>-5080</wp:posOffset>
            </wp:positionV>
            <wp:extent cx="800100" cy="573405"/>
            <wp:effectExtent l="0" t="0" r="0" b="0"/>
            <wp:wrapNone/>
            <wp:docPr id="12" name="図 12" descr="riemblem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iemblem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6699EE"/>
                        </a:clrFrom>
                        <a:clrTo>
                          <a:srgbClr val="6699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F654A" wp14:editId="2A4FFAF9">
                <wp:simplePos x="0" y="0"/>
                <wp:positionH relativeFrom="column">
                  <wp:posOffset>-213360</wp:posOffset>
                </wp:positionH>
                <wp:positionV relativeFrom="paragraph">
                  <wp:posOffset>540385</wp:posOffset>
                </wp:positionV>
                <wp:extent cx="1028700" cy="184150"/>
                <wp:effectExtent l="1270" t="2540" r="0" b="381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948A8" w14:textId="77777777" w:rsidR="004D1C75" w:rsidRPr="00571A17" w:rsidRDefault="004D1C75" w:rsidP="00571A17">
                            <w:pPr>
                              <w:snapToGri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71A1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District 2550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F654A" id="Rectangle 15" o:spid="_x0000_s1027" style="position:absolute;left:0;text-align:left;margin-left:-16.8pt;margin-top:42.55pt;width:81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" stroked="f">
                <v:textbox inset="5.85pt,.7pt,5.85pt,.7pt">
                  <w:txbxContent>
                    <w:p w14:paraId="1ED948A8" w14:textId="77777777" w:rsidR="004D1C75" w:rsidRPr="00571A17" w:rsidRDefault="004D1C75" w:rsidP="00571A17">
                      <w:pPr>
                        <w:snapToGrid w:val="0"/>
                        <w:rPr>
                          <w:b/>
                          <w:sz w:val="18"/>
                          <w:szCs w:val="18"/>
                        </w:rPr>
                      </w:pPr>
                      <w:r w:rsidRPr="00571A17">
                        <w:rPr>
                          <w:rFonts w:hint="eastAsia"/>
                          <w:b/>
                          <w:sz w:val="18"/>
                          <w:szCs w:val="18"/>
                        </w:rPr>
                        <w:t>District 2550</w:t>
                      </w:r>
                    </w:p>
                  </w:txbxContent>
                </v:textbox>
              </v:rect>
            </w:pict>
          </mc:Fallback>
        </mc:AlternateContent>
      </w:r>
    </w:p>
    <w:p w14:paraId="5362900E" w14:textId="581AF37E" w:rsidR="00867045" w:rsidRPr="00385FF2" w:rsidRDefault="00867045">
      <w:pPr>
        <w:rPr>
          <w:rFonts w:ascii="ＭＳ 明朝" w:hAnsi="ＭＳ 明朝"/>
          <w:sz w:val="24"/>
        </w:rPr>
      </w:pPr>
    </w:p>
    <w:p w14:paraId="073D469A" w14:textId="4DFEE048" w:rsidR="00867045" w:rsidRPr="00385FF2" w:rsidRDefault="00867045" w:rsidP="00867045">
      <w:pPr>
        <w:rPr>
          <w:rFonts w:ascii="ＭＳ 明朝" w:hAnsi="ＭＳ 明朝"/>
          <w:sz w:val="24"/>
        </w:rPr>
      </w:pPr>
    </w:p>
    <w:p w14:paraId="54CA296E" w14:textId="7BDD56E5" w:rsidR="002E29E2" w:rsidRPr="00385FF2" w:rsidRDefault="002E29E2" w:rsidP="00867045">
      <w:pPr>
        <w:rPr>
          <w:rFonts w:ascii="ＭＳ 明朝" w:hAnsi="ＭＳ 明朝"/>
          <w:sz w:val="24"/>
        </w:rPr>
      </w:pPr>
    </w:p>
    <w:p w14:paraId="4F2CB2A9" w14:textId="4A44EBCE" w:rsidR="006C7A43" w:rsidRPr="00B66860" w:rsidRDefault="00CD210A" w:rsidP="00CD210A">
      <w:pPr>
        <w:ind w:right="960"/>
        <w:jc w:val="center"/>
        <w:rPr>
          <w:rFonts w:ascii="ＭＳ 明朝" w:hAnsi="ＭＳ 明朝"/>
          <w:sz w:val="24"/>
          <w:bdr w:val="single" w:sz="4" w:space="0" w:color="auto"/>
        </w:rPr>
      </w:pPr>
      <w:r w:rsidRPr="00B66860">
        <w:rPr>
          <w:rFonts w:ascii="ＭＳ 明朝" w:hAnsi="ＭＳ 明朝" w:hint="eastAsia"/>
          <w:sz w:val="24"/>
          <w:bdr w:val="single" w:sz="4" w:space="0" w:color="auto"/>
        </w:rPr>
        <w:t>宇都宮ロータリー・クラブ　第</w:t>
      </w:r>
      <w:r w:rsidR="009A578C">
        <w:rPr>
          <w:rFonts w:ascii="ＭＳ 明朝" w:hAnsi="ＭＳ 明朝" w:hint="eastAsia"/>
          <w:sz w:val="24"/>
          <w:bdr w:val="single" w:sz="4" w:space="0" w:color="auto"/>
        </w:rPr>
        <w:t>3</w:t>
      </w:r>
      <w:r w:rsidRPr="00B66860">
        <w:rPr>
          <w:rFonts w:ascii="ＭＳ 明朝" w:hAnsi="ＭＳ 明朝" w:hint="eastAsia"/>
          <w:sz w:val="24"/>
          <w:bdr w:val="single" w:sz="4" w:space="0" w:color="auto"/>
        </w:rPr>
        <w:t>回　理事会</w:t>
      </w:r>
      <w:r w:rsidR="0041025B">
        <w:rPr>
          <w:rFonts w:ascii="ＭＳ 明朝" w:hAnsi="ＭＳ 明朝" w:hint="eastAsia"/>
          <w:sz w:val="24"/>
        </w:rPr>
        <w:t xml:space="preserve">　</w:t>
      </w:r>
      <w:r w:rsidR="0041025B" w:rsidRPr="0041025B">
        <w:rPr>
          <w:rFonts w:ascii="ＭＳ 明朝" w:hAnsi="ＭＳ 明朝" w:hint="eastAsia"/>
          <w:sz w:val="24"/>
          <w:bdr w:val="single" w:sz="4" w:space="0" w:color="auto"/>
        </w:rPr>
        <w:t>議事録</w:t>
      </w:r>
    </w:p>
    <w:p w14:paraId="4BDE0DBA" w14:textId="6AF15E76" w:rsidR="00CD210A" w:rsidRPr="00B66860" w:rsidRDefault="00CD210A" w:rsidP="00CD210A">
      <w:pPr>
        <w:jc w:val="righ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202</w:t>
      </w:r>
      <w:r w:rsidR="00D1046B">
        <w:rPr>
          <w:rFonts w:ascii="ＭＳ 明朝" w:hAnsi="ＭＳ 明朝" w:hint="eastAsia"/>
          <w:szCs w:val="21"/>
        </w:rPr>
        <w:t>1</w:t>
      </w:r>
      <w:r w:rsidRPr="00B66860">
        <w:rPr>
          <w:rFonts w:ascii="ＭＳ 明朝" w:hAnsi="ＭＳ 明朝" w:hint="eastAsia"/>
          <w:szCs w:val="21"/>
        </w:rPr>
        <w:t>年</w:t>
      </w:r>
      <w:r w:rsidR="009A578C">
        <w:rPr>
          <w:rFonts w:ascii="ＭＳ 明朝" w:hAnsi="ＭＳ 明朝" w:hint="eastAsia"/>
          <w:szCs w:val="21"/>
        </w:rPr>
        <w:t>9</w:t>
      </w:r>
      <w:r w:rsidRPr="00B66860">
        <w:rPr>
          <w:rFonts w:ascii="ＭＳ 明朝" w:hAnsi="ＭＳ 明朝" w:hint="eastAsia"/>
          <w:szCs w:val="21"/>
        </w:rPr>
        <w:t>月</w:t>
      </w:r>
      <w:r w:rsidR="009A578C">
        <w:rPr>
          <w:rFonts w:ascii="ＭＳ 明朝" w:hAnsi="ＭＳ 明朝" w:hint="eastAsia"/>
          <w:szCs w:val="21"/>
        </w:rPr>
        <w:t>10</w:t>
      </w:r>
      <w:r w:rsidRPr="00B66860">
        <w:rPr>
          <w:rFonts w:ascii="ＭＳ 明朝" w:hAnsi="ＭＳ 明朝" w:hint="eastAsia"/>
          <w:szCs w:val="21"/>
        </w:rPr>
        <w:t>日(</w:t>
      </w:r>
      <w:r w:rsidR="009A578C">
        <w:rPr>
          <w:rFonts w:ascii="ＭＳ 明朝" w:hAnsi="ＭＳ 明朝" w:hint="eastAsia"/>
          <w:szCs w:val="21"/>
        </w:rPr>
        <w:t>金</w:t>
      </w:r>
      <w:r w:rsidRPr="00B66860">
        <w:rPr>
          <w:rFonts w:ascii="ＭＳ 明朝" w:hAnsi="ＭＳ 明朝" w:hint="eastAsia"/>
          <w:szCs w:val="21"/>
        </w:rPr>
        <w:t>)</w:t>
      </w:r>
      <w:r w:rsidR="00634A8B">
        <w:rPr>
          <w:rFonts w:ascii="ＭＳ 明朝" w:hAnsi="ＭＳ 明朝" w:hint="eastAsia"/>
          <w:szCs w:val="21"/>
        </w:rPr>
        <w:t>1</w:t>
      </w:r>
      <w:r w:rsidR="009A578C">
        <w:rPr>
          <w:rFonts w:ascii="ＭＳ 明朝" w:hAnsi="ＭＳ 明朝" w:hint="eastAsia"/>
          <w:szCs w:val="21"/>
        </w:rPr>
        <w:t>7</w:t>
      </w:r>
      <w:r w:rsidR="0081147D">
        <w:rPr>
          <w:rFonts w:ascii="ＭＳ 明朝" w:hAnsi="ＭＳ 明朝" w:hint="eastAsia"/>
          <w:szCs w:val="21"/>
        </w:rPr>
        <w:t>:</w:t>
      </w:r>
      <w:r w:rsidR="009A578C">
        <w:rPr>
          <w:rFonts w:ascii="ＭＳ 明朝" w:hAnsi="ＭＳ 明朝" w:hint="eastAsia"/>
          <w:szCs w:val="21"/>
        </w:rPr>
        <w:t>3</w:t>
      </w:r>
      <w:r w:rsidR="0081147D">
        <w:rPr>
          <w:rFonts w:ascii="ＭＳ 明朝" w:hAnsi="ＭＳ 明朝" w:hint="eastAsia"/>
          <w:szCs w:val="21"/>
        </w:rPr>
        <w:t>0</w:t>
      </w:r>
      <w:r w:rsidRPr="00B66860">
        <w:rPr>
          <w:rFonts w:ascii="ＭＳ 明朝" w:hAnsi="ＭＳ 明朝" w:hint="eastAsia"/>
          <w:szCs w:val="21"/>
        </w:rPr>
        <w:t>～</w:t>
      </w:r>
    </w:p>
    <w:p w14:paraId="15521BD3" w14:textId="6FCA6B7C" w:rsidR="00CD210A" w:rsidRPr="00B66860" w:rsidRDefault="00CD210A" w:rsidP="00CD210A">
      <w:pPr>
        <w:jc w:val="righ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 xml:space="preserve">　　</w:t>
      </w:r>
      <w:r w:rsidR="009A578C">
        <w:rPr>
          <w:rFonts w:ascii="ＭＳ 明朝" w:hAnsi="ＭＳ 明朝" w:hint="eastAsia"/>
          <w:szCs w:val="21"/>
        </w:rPr>
        <w:t>ZOOM会議</w:t>
      </w:r>
    </w:p>
    <w:p w14:paraId="6843EE09" w14:textId="306DF261" w:rsidR="00CD210A" w:rsidRPr="00FC2842" w:rsidRDefault="00CD210A" w:rsidP="00FC2842">
      <w:pPr>
        <w:jc w:val="righ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 xml:space="preserve">　司会：幹事　金子昌郎</w:t>
      </w:r>
    </w:p>
    <w:p w14:paraId="67307ADB" w14:textId="11092093" w:rsidR="00490CEE" w:rsidRPr="00B66860" w:rsidRDefault="00CD210A" w:rsidP="00CD210A">
      <w:pPr>
        <w:ind w:right="960"/>
        <w:jc w:val="lef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1.開会</w:t>
      </w:r>
    </w:p>
    <w:p w14:paraId="5D39484C" w14:textId="4A9ED387" w:rsidR="00CD210A" w:rsidRPr="00B66860" w:rsidRDefault="00CD210A" w:rsidP="00CD210A">
      <w:pPr>
        <w:ind w:right="960"/>
        <w:jc w:val="lef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2.出席者</w:t>
      </w:r>
      <w:r w:rsidR="00B66860" w:rsidRPr="00B66860">
        <w:rPr>
          <w:rFonts w:ascii="ＭＳ 明朝" w:hAnsi="ＭＳ 明朝" w:hint="eastAsia"/>
          <w:szCs w:val="21"/>
        </w:rPr>
        <w:t xml:space="preserve">　理事12名</w:t>
      </w:r>
      <w:r w:rsidR="00080278">
        <w:rPr>
          <w:rFonts w:ascii="ＭＳ 明朝" w:hAnsi="ＭＳ 明朝" w:hint="eastAsia"/>
          <w:szCs w:val="21"/>
        </w:rPr>
        <w:t xml:space="preserve">　〇出席　●欠席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86"/>
        <w:gridCol w:w="1747"/>
        <w:gridCol w:w="557"/>
        <w:gridCol w:w="1747"/>
        <w:gridCol w:w="557"/>
        <w:gridCol w:w="1615"/>
        <w:gridCol w:w="689"/>
        <w:gridCol w:w="1747"/>
      </w:tblGrid>
      <w:tr w:rsidR="00B66860" w:rsidRPr="00B66860" w14:paraId="6855296B" w14:textId="77777777" w:rsidTr="00F17753">
        <w:tc>
          <w:tcPr>
            <w:tcW w:w="686" w:type="dxa"/>
          </w:tcPr>
          <w:p w14:paraId="21100DAC" w14:textId="4EE784CC" w:rsidR="00B66860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/>
                <w:szCs w:val="21"/>
              </w:rPr>
              <w:t>1</w:t>
            </w:r>
          </w:p>
        </w:tc>
        <w:tc>
          <w:tcPr>
            <w:tcW w:w="1747" w:type="dxa"/>
          </w:tcPr>
          <w:p w14:paraId="7FE93940" w14:textId="472EC9F4" w:rsidR="0065147A" w:rsidRPr="00B66860" w:rsidRDefault="00080278" w:rsidP="00A9025D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阿部欣文</w:t>
            </w:r>
          </w:p>
        </w:tc>
        <w:tc>
          <w:tcPr>
            <w:tcW w:w="557" w:type="dxa"/>
          </w:tcPr>
          <w:p w14:paraId="31464E2D" w14:textId="47F7003E" w:rsidR="0065147A" w:rsidRPr="00B66860" w:rsidRDefault="00B66860" w:rsidP="00A9025D">
            <w:pPr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2</w:t>
            </w:r>
          </w:p>
        </w:tc>
        <w:tc>
          <w:tcPr>
            <w:tcW w:w="1747" w:type="dxa"/>
          </w:tcPr>
          <w:p w14:paraId="7131ECFC" w14:textId="2B844407" w:rsidR="0065147A" w:rsidRPr="00B66860" w:rsidRDefault="00080278" w:rsidP="00A9025D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大矢裕啓</w:t>
            </w:r>
          </w:p>
        </w:tc>
        <w:tc>
          <w:tcPr>
            <w:tcW w:w="557" w:type="dxa"/>
          </w:tcPr>
          <w:p w14:paraId="235D7B2E" w14:textId="17C8D152" w:rsidR="0065147A" w:rsidRPr="00B66860" w:rsidRDefault="00B66860" w:rsidP="00A9025D">
            <w:pPr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3</w:t>
            </w:r>
          </w:p>
        </w:tc>
        <w:tc>
          <w:tcPr>
            <w:tcW w:w="1615" w:type="dxa"/>
          </w:tcPr>
          <w:p w14:paraId="544B6276" w14:textId="424F9472" w:rsidR="0065147A" w:rsidRPr="00B66860" w:rsidRDefault="00C95B8F" w:rsidP="00A9025D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善林隆充</w:t>
            </w:r>
          </w:p>
        </w:tc>
        <w:tc>
          <w:tcPr>
            <w:tcW w:w="689" w:type="dxa"/>
          </w:tcPr>
          <w:p w14:paraId="6B0D1F08" w14:textId="09DC9FE9" w:rsidR="0065147A" w:rsidRPr="00B66860" w:rsidRDefault="00B66860" w:rsidP="00A9025D">
            <w:pPr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4</w:t>
            </w:r>
          </w:p>
        </w:tc>
        <w:tc>
          <w:tcPr>
            <w:tcW w:w="1747" w:type="dxa"/>
          </w:tcPr>
          <w:p w14:paraId="716C71C3" w14:textId="56EB7AE1" w:rsidR="0065147A" w:rsidRPr="00B66860" w:rsidRDefault="00080278" w:rsidP="00A9025D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関口快太郎</w:t>
            </w:r>
          </w:p>
        </w:tc>
      </w:tr>
      <w:tr w:rsidR="00B66860" w:rsidRPr="00B66860" w14:paraId="5575B82F" w14:textId="77777777" w:rsidTr="00F17753">
        <w:tc>
          <w:tcPr>
            <w:tcW w:w="686" w:type="dxa"/>
          </w:tcPr>
          <w:p w14:paraId="2622D726" w14:textId="1E6EE87F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5</w:t>
            </w:r>
          </w:p>
        </w:tc>
        <w:tc>
          <w:tcPr>
            <w:tcW w:w="1747" w:type="dxa"/>
          </w:tcPr>
          <w:p w14:paraId="21A48826" w14:textId="44EE8841" w:rsidR="0065147A" w:rsidRPr="00B66860" w:rsidRDefault="00A9025D" w:rsidP="00A9025D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●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田</w:t>
            </w:r>
            <w:r w:rsidR="009F6D68">
              <w:rPr>
                <w:rFonts w:asciiTheme="minorEastAsia" w:eastAsiaTheme="minorEastAsia" w:hAnsiTheme="minorEastAsia" w:cs="メイリオ" w:hint="eastAsia"/>
                <w:szCs w:val="21"/>
              </w:rPr>
              <w:t>嶋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久登志</w:t>
            </w:r>
          </w:p>
        </w:tc>
        <w:tc>
          <w:tcPr>
            <w:tcW w:w="557" w:type="dxa"/>
          </w:tcPr>
          <w:p w14:paraId="4007EE40" w14:textId="414ADBC2" w:rsidR="0065147A" w:rsidRPr="00B66860" w:rsidRDefault="00B66860" w:rsidP="00A9025D">
            <w:pPr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6</w:t>
            </w:r>
          </w:p>
        </w:tc>
        <w:tc>
          <w:tcPr>
            <w:tcW w:w="1747" w:type="dxa"/>
          </w:tcPr>
          <w:p w14:paraId="0B4BDBEE" w14:textId="758FB9D0" w:rsidR="0065147A" w:rsidRPr="00B66860" w:rsidRDefault="00080278" w:rsidP="00A9025D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65147A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明賀一博</w:t>
            </w:r>
          </w:p>
        </w:tc>
        <w:tc>
          <w:tcPr>
            <w:tcW w:w="557" w:type="dxa"/>
          </w:tcPr>
          <w:p w14:paraId="7840E24B" w14:textId="07CC3952" w:rsidR="0065147A" w:rsidRPr="00B66860" w:rsidRDefault="00B66860" w:rsidP="00A9025D">
            <w:pPr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7</w:t>
            </w:r>
          </w:p>
        </w:tc>
        <w:tc>
          <w:tcPr>
            <w:tcW w:w="1615" w:type="dxa"/>
          </w:tcPr>
          <w:p w14:paraId="6C365739" w14:textId="26EC3EA0" w:rsidR="0065147A" w:rsidRPr="00B66860" w:rsidRDefault="00C95B8F" w:rsidP="00A9025D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金山典生</w:t>
            </w:r>
          </w:p>
        </w:tc>
        <w:tc>
          <w:tcPr>
            <w:tcW w:w="689" w:type="dxa"/>
          </w:tcPr>
          <w:p w14:paraId="7BBD08D5" w14:textId="4BAD481C" w:rsidR="0065147A" w:rsidRPr="00B66860" w:rsidRDefault="00B66860" w:rsidP="00A9025D">
            <w:pPr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8</w:t>
            </w:r>
          </w:p>
        </w:tc>
        <w:tc>
          <w:tcPr>
            <w:tcW w:w="1747" w:type="dxa"/>
          </w:tcPr>
          <w:p w14:paraId="1E08DF92" w14:textId="64CC4B51" w:rsidR="0065147A" w:rsidRPr="00B66860" w:rsidRDefault="00C95B8F" w:rsidP="00A9025D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伊原　修</w:t>
            </w:r>
          </w:p>
        </w:tc>
      </w:tr>
      <w:tr w:rsidR="00B66860" w:rsidRPr="00B66860" w14:paraId="5683EF68" w14:textId="77777777" w:rsidTr="00F17753">
        <w:trPr>
          <w:trHeight w:val="300"/>
        </w:trPr>
        <w:tc>
          <w:tcPr>
            <w:tcW w:w="686" w:type="dxa"/>
            <w:tcBorders>
              <w:bottom w:val="single" w:sz="4" w:space="0" w:color="auto"/>
            </w:tcBorders>
          </w:tcPr>
          <w:p w14:paraId="2027BC3E" w14:textId="0D78454B" w:rsidR="0065147A" w:rsidRPr="00B66860" w:rsidRDefault="00B66860" w:rsidP="00B66860">
            <w:pPr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9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2F6D4FD8" w14:textId="5C968F13" w:rsidR="0065147A" w:rsidRPr="00B66860" w:rsidRDefault="00C95B8F" w:rsidP="00A9025D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岡﨑善胤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0F9CE996" w14:textId="099452AB" w:rsidR="0065147A" w:rsidRPr="00B66860" w:rsidRDefault="00B66860" w:rsidP="00A9025D">
            <w:pPr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メイリオ"/>
                <w:szCs w:val="21"/>
              </w:rPr>
              <w:t>0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11B9EA59" w14:textId="3A1FE796" w:rsidR="0065147A" w:rsidRPr="00B66860" w:rsidRDefault="00A9025D" w:rsidP="00A9025D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2E0670">
              <w:rPr>
                <w:rFonts w:asciiTheme="minorEastAsia" w:eastAsiaTheme="minorEastAsia" w:hAnsiTheme="minorEastAsia" w:cs="メイリオ" w:hint="eastAsia"/>
                <w:szCs w:val="21"/>
              </w:rPr>
              <w:t>青井 芳夫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14:paraId="24601D6B" w14:textId="71D44C45" w:rsidR="0065147A" w:rsidRPr="00B66860" w:rsidRDefault="00B66860" w:rsidP="00A9025D">
            <w:pPr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メイリオ"/>
                <w:szCs w:val="21"/>
              </w:rPr>
              <w:t>1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14:paraId="1655577B" w14:textId="607987CD" w:rsidR="0065147A" w:rsidRPr="00B66860" w:rsidRDefault="00827455" w:rsidP="00A9025D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小島克之</w:t>
            </w: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14:paraId="6309D9B5" w14:textId="396101E0" w:rsidR="0065147A" w:rsidRPr="00B66860" w:rsidRDefault="00B66860" w:rsidP="00A9025D">
            <w:pPr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cs="メイリオ"/>
                <w:szCs w:val="21"/>
              </w:rPr>
              <w:t>2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0BF1CE4C" w14:textId="67B2E7AA" w:rsidR="00B66860" w:rsidRPr="00B66860" w:rsidRDefault="00080278" w:rsidP="00A9025D">
            <w:pPr>
              <w:ind w:firstLineChars="100" w:firstLine="210"/>
              <w:jc w:val="left"/>
              <w:rPr>
                <w:rFonts w:asciiTheme="minorEastAsia" w:eastAsiaTheme="minorEastAsia" w:hAnsiTheme="minorEastAsia" w:cs="メイリオ"/>
                <w:szCs w:val="21"/>
              </w:rPr>
            </w:pPr>
            <w:r>
              <w:rPr>
                <w:rFonts w:asciiTheme="minorEastAsia" w:eastAsiaTheme="minorEastAsia" w:hAnsiTheme="minorEastAsia" w:cs="メイリオ" w:hint="eastAsia"/>
                <w:szCs w:val="21"/>
              </w:rPr>
              <w:t>〇</w:t>
            </w:r>
            <w:r w:rsidR="00B66860" w:rsidRPr="00B66860">
              <w:rPr>
                <w:rFonts w:asciiTheme="minorEastAsia" w:eastAsiaTheme="minorEastAsia" w:hAnsiTheme="minorEastAsia" w:cs="メイリオ" w:hint="eastAsia"/>
                <w:szCs w:val="21"/>
              </w:rPr>
              <w:t>金子昌郎</w:t>
            </w:r>
          </w:p>
        </w:tc>
      </w:tr>
    </w:tbl>
    <w:p w14:paraId="3CE2F178" w14:textId="77777777" w:rsidR="008B27C5" w:rsidRDefault="008B27C5" w:rsidP="00CD210A">
      <w:pPr>
        <w:ind w:right="960"/>
        <w:jc w:val="left"/>
        <w:rPr>
          <w:rFonts w:ascii="ＭＳ 明朝" w:hAnsi="ＭＳ 明朝"/>
          <w:szCs w:val="21"/>
        </w:rPr>
      </w:pPr>
    </w:p>
    <w:p w14:paraId="33867CED" w14:textId="0F775E0A" w:rsidR="008B27C5" w:rsidRDefault="00CD210A" w:rsidP="00CD210A">
      <w:pPr>
        <w:ind w:right="960"/>
        <w:jc w:val="lef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3.会長挨拶</w:t>
      </w:r>
    </w:p>
    <w:p w14:paraId="0C56B2FA" w14:textId="69566C52" w:rsidR="00CD210A" w:rsidRDefault="00CD210A" w:rsidP="00CD210A">
      <w:pPr>
        <w:ind w:right="960"/>
        <w:jc w:val="left"/>
        <w:rPr>
          <w:rFonts w:ascii="ＭＳ 明朝" w:hAnsi="ＭＳ 明朝"/>
          <w:szCs w:val="21"/>
        </w:rPr>
      </w:pPr>
      <w:r w:rsidRPr="00B66860">
        <w:rPr>
          <w:rFonts w:ascii="ＭＳ 明朝" w:hAnsi="ＭＳ 明朝" w:hint="eastAsia"/>
          <w:szCs w:val="21"/>
        </w:rPr>
        <w:t>4.議事</w:t>
      </w:r>
    </w:p>
    <w:p w14:paraId="1E7E1000" w14:textId="538585B6" w:rsidR="002F2634" w:rsidRDefault="00AC0072" w:rsidP="0063107B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(1)</w:t>
      </w:r>
      <w:r w:rsidR="00165921">
        <w:rPr>
          <w:rFonts w:ascii="ＭＳ 明朝" w:hAnsi="ＭＳ 明朝" w:hint="eastAsia"/>
          <w:szCs w:val="21"/>
        </w:rPr>
        <w:t>審議</w:t>
      </w:r>
      <w:r>
        <w:rPr>
          <w:rFonts w:ascii="ＭＳ 明朝" w:hAnsi="ＭＳ 明朝" w:hint="eastAsia"/>
          <w:szCs w:val="21"/>
        </w:rPr>
        <w:t>事項</w:t>
      </w:r>
    </w:p>
    <w:p w14:paraId="44678543" w14:textId="07AF9CBD" w:rsidR="00962B23" w:rsidRDefault="00962B23" w:rsidP="0063107B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8E0C40">
        <w:rPr>
          <w:rFonts w:ascii="ＭＳ 明朝" w:hAnsi="ＭＳ 明朝" w:hint="eastAsia"/>
          <w:szCs w:val="21"/>
        </w:rPr>
        <w:t xml:space="preserve">1. </w:t>
      </w:r>
      <w:hyperlink r:id="rId8" w:history="1">
        <w:r w:rsidRPr="008805EA">
          <w:rPr>
            <w:rStyle w:val="ae"/>
            <w:rFonts w:ascii="ＭＳ 明朝" w:hAnsi="ＭＳ 明朝" w:hint="eastAsia"/>
            <w:szCs w:val="21"/>
          </w:rPr>
          <w:t>前回議事録</w:t>
        </w:r>
      </w:hyperlink>
      <w:r w:rsidR="00E56534">
        <w:rPr>
          <w:rStyle w:val="ae"/>
          <w:rFonts w:ascii="ＭＳ 明朝" w:hAnsi="ＭＳ 明朝" w:hint="eastAsia"/>
          <w:szCs w:val="21"/>
          <w:u w:val="none"/>
        </w:rPr>
        <w:t xml:space="preserve"> </w:t>
      </w:r>
      <w:r>
        <w:rPr>
          <w:rFonts w:ascii="ＭＳ 明朝" w:hAnsi="ＭＳ 明朝" w:hint="eastAsia"/>
          <w:szCs w:val="21"/>
        </w:rPr>
        <w:t>承認の件</w:t>
      </w:r>
      <w:r w:rsidR="00C95B8F">
        <w:rPr>
          <w:rFonts w:ascii="ＭＳ 明朝" w:hAnsi="ＭＳ 明朝" w:hint="eastAsia"/>
          <w:szCs w:val="21"/>
        </w:rPr>
        <w:t xml:space="preserve">　　　　　　　　　　　　　　　　　　　　　　　　承認</w:t>
      </w:r>
    </w:p>
    <w:p w14:paraId="11C88256" w14:textId="79A2A6F2" w:rsidR="00732728" w:rsidRDefault="00962B23" w:rsidP="00732728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8E0C40">
        <w:rPr>
          <w:rFonts w:ascii="ＭＳ 明朝" w:hAnsi="ＭＳ 明朝" w:hint="eastAsia"/>
          <w:szCs w:val="21"/>
        </w:rPr>
        <w:t>2.</w:t>
      </w:r>
      <w:r w:rsidR="00732728">
        <w:rPr>
          <w:rFonts w:ascii="ＭＳ 明朝" w:hAnsi="ＭＳ 明朝"/>
          <w:szCs w:val="21"/>
        </w:rPr>
        <w:t xml:space="preserve"> </w:t>
      </w:r>
      <w:r w:rsidR="00732728">
        <w:rPr>
          <w:rFonts w:ascii="ＭＳ 明朝" w:hAnsi="ＭＳ 明朝" w:hint="eastAsia"/>
          <w:szCs w:val="21"/>
        </w:rPr>
        <w:t>10月例会の件　開催方法</w:t>
      </w:r>
      <w:r w:rsidR="00BC5299">
        <w:rPr>
          <w:rFonts w:ascii="ＭＳ 明朝" w:hAnsi="ＭＳ 明朝" w:hint="eastAsia"/>
          <w:szCs w:val="21"/>
        </w:rPr>
        <w:t xml:space="preserve">　　　　　　　　　　　　　　　　　　　　</w:t>
      </w:r>
      <w:bookmarkStart w:id="0" w:name="_Hlk82187447"/>
      <w:r w:rsidR="00BC5299">
        <w:rPr>
          <w:rFonts w:ascii="ＭＳ 明朝" w:hAnsi="ＭＳ 明朝" w:hint="eastAsia"/>
          <w:szCs w:val="21"/>
        </w:rPr>
        <w:t xml:space="preserve">　　</w:t>
      </w:r>
      <w:bookmarkEnd w:id="0"/>
    </w:p>
    <w:p w14:paraId="3BBE38EA" w14:textId="4A6E186D" w:rsidR="00732728" w:rsidRDefault="00732728" w:rsidP="008B27C5">
      <w:pPr>
        <w:ind w:right="42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第1例会　理事会</w:t>
      </w:r>
      <w:r w:rsidR="008B27C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卓話　宇都宮市役所</w:t>
      </w:r>
      <w:r w:rsidR="008B27C5" w:rsidRPr="006E59F1">
        <w:rPr>
          <w:rFonts w:ascii="ＭＳ 明朝" w:hAnsi="ＭＳ 明朝" w:hint="eastAsia"/>
          <w:szCs w:val="21"/>
        </w:rPr>
        <w:t>ごみ減量課</w:t>
      </w:r>
      <w:r>
        <w:rPr>
          <w:rFonts w:ascii="ＭＳ 明朝" w:hAnsi="ＭＳ 明朝" w:hint="eastAsia"/>
          <w:szCs w:val="21"/>
        </w:rPr>
        <w:t>「フードドライブ」</w:t>
      </w:r>
      <w:r w:rsidR="008B27C5">
        <w:rPr>
          <w:rFonts w:ascii="ＭＳ 明朝" w:hAnsi="ＭＳ 明朝" w:hint="eastAsia"/>
          <w:szCs w:val="21"/>
        </w:rPr>
        <w:t>について</w:t>
      </w:r>
    </w:p>
    <w:p w14:paraId="35F2684D" w14:textId="498B3D56" w:rsidR="00732728" w:rsidRPr="00123523" w:rsidRDefault="00732728" w:rsidP="008B27C5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第2例会　夜間例会</w:t>
      </w:r>
      <w:r w:rsidR="008B27C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第1回クラブフォーラム</w:t>
      </w:r>
    </w:p>
    <w:p w14:paraId="7A6B6C87" w14:textId="0EB06991" w:rsidR="00732728" w:rsidRDefault="00732728" w:rsidP="005617E9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</w:t>
      </w:r>
      <w:r w:rsidR="005617E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テーマ　70周年関係　　担当 70周年準備委員会</w:t>
      </w:r>
    </w:p>
    <w:p w14:paraId="062F64F7" w14:textId="77777777" w:rsidR="00732728" w:rsidRDefault="00732728" w:rsidP="00732728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第3例会　卓話　トンヌタントゥさん　米山奨学生</w:t>
      </w:r>
    </w:p>
    <w:p w14:paraId="3524D927" w14:textId="2829FB81" w:rsidR="006E59F1" w:rsidRDefault="00732728" w:rsidP="00A9025D">
      <w:pPr>
        <w:ind w:left="1680" w:right="960" w:hangingChars="800" w:hanging="16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第4例会　</w:t>
      </w:r>
      <w:r w:rsidR="00A41AF6">
        <w:rPr>
          <w:rFonts w:ascii="ＭＳ 明朝" w:hAnsi="ＭＳ 明朝" w:hint="eastAsia"/>
          <w:szCs w:val="21"/>
        </w:rPr>
        <w:t>地区大会代休</w:t>
      </w:r>
      <w:r w:rsidR="00BC5299">
        <w:rPr>
          <w:rFonts w:ascii="ＭＳ 明朝" w:hAnsi="ＭＳ 明朝" w:hint="eastAsia"/>
          <w:szCs w:val="21"/>
        </w:rPr>
        <w:t>は</w:t>
      </w:r>
      <w:r w:rsidR="00A9025D">
        <w:rPr>
          <w:rFonts w:ascii="ＭＳ 明朝" w:hAnsi="ＭＳ 明朝" w:hint="eastAsia"/>
          <w:szCs w:val="21"/>
        </w:rPr>
        <w:t>返上し、第一例会の宇都宮市卓話へ変更（先方に確認）後日臨時理事会等を経て決定することにする。　（今回は協議）</w:t>
      </w:r>
    </w:p>
    <w:p w14:paraId="7B60D746" w14:textId="3BB15C9B" w:rsidR="00E56534" w:rsidRDefault="008E0C40" w:rsidP="00732728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3. </w:t>
      </w:r>
      <w:r w:rsidR="0006541E">
        <w:rPr>
          <w:rFonts w:ascii="ＭＳ 明朝" w:hAnsi="ＭＳ 明朝" w:hint="eastAsia"/>
          <w:szCs w:val="21"/>
        </w:rPr>
        <w:t>2021-22年度決算報告の件</w:t>
      </w:r>
      <w:r w:rsidR="00E56534">
        <w:rPr>
          <w:rFonts w:ascii="ＭＳ 明朝" w:hAnsi="ＭＳ 明朝" w:hint="eastAsia"/>
          <w:szCs w:val="21"/>
        </w:rPr>
        <w:t xml:space="preserve">　　</w:t>
      </w:r>
    </w:p>
    <w:p w14:paraId="6E270D0E" w14:textId="44735DFE" w:rsidR="007F16E6" w:rsidRDefault="00FA62DC" w:rsidP="00C95B8F">
      <w:pPr>
        <w:ind w:right="960" w:firstLineChars="700" w:firstLine="1470"/>
        <w:jc w:val="left"/>
        <w:rPr>
          <w:rFonts w:ascii="ＭＳ 明朝" w:hAnsi="ＭＳ 明朝"/>
          <w:szCs w:val="21"/>
        </w:rPr>
      </w:pPr>
      <w:hyperlink r:id="rId9" w:history="1">
        <w:r w:rsidR="00E56534" w:rsidRPr="008805EA">
          <w:rPr>
            <w:rStyle w:val="ae"/>
            <w:rFonts w:ascii="ＭＳ 明朝" w:hAnsi="ＭＳ 明朝" w:hint="eastAsia"/>
            <w:szCs w:val="21"/>
          </w:rPr>
          <w:t>一般会計収入の部</w:t>
        </w:r>
      </w:hyperlink>
      <w:r w:rsidR="00E56534">
        <w:rPr>
          <w:rFonts w:ascii="ＭＳ 明朝" w:hAnsi="ＭＳ 明朝" w:hint="eastAsia"/>
          <w:szCs w:val="21"/>
        </w:rPr>
        <w:t xml:space="preserve">　</w:t>
      </w:r>
      <w:hyperlink r:id="rId10" w:history="1">
        <w:r w:rsidR="00E56534" w:rsidRPr="008805EA">
          <w:rPr>
            <w:rStyle w:val="ae"/>
            <w:rFonts w:ascii="ＭＳ 明朝" w:hAnsi="ＭＳ 明朝" w:hint="eastAsia"/>
            <w:szCs w:val="21"/>
          </w:rPr>
          <w:t>支出の部</w:t>
        </w:r>
      </w:hyperlink>
      <w:r w:rsidR="00E56534">
        <w:rPr>
          <w:rFonts w:ascii="ＭＳ 明朝" w:hAnsi="ＭＳ 明朝" w:hint="eastAsia"/>
          <w:szCs w:val="21"/>
        </w:rPr>
        <w:t xml:space="preserve">　</w:t>
      </w:r>
      <w:hyperlink r:id="rId11" w:history="1">
        <w:r w:rsidR="00E56534" w:rsidRPr="008805EA">
          <w:rPr>
            <w:rStyle w:val="ae"/>
            <w:rFonts w:ascii="ＭＳ 明朝" w:hAnsi="ＭＳ 明朝" w:hint="eastAsia"/>
            <w:szCs w:val="21"/>
          </w:rPr>
          <w:t>特別会計</w:t>
        </w:r>
      </w:hyperlink>
      <w:r w:rsidR="00E56534">
        <w:rPr>
          <w:rFonts w:ascii="ＭＳ 明朝" w:hAnsi="ＭＳ 明朝" w:hint="eastAsia"/>
          <w:szCs w:val="21"/>
        </w:rPr>
        <w:t xml:space="preserve">　</w:t>
      </w:r>
      <w:hyperlink r:id="rId12" w:history="1">
        <w:r w:rsidR="00E56534" w:rsidRPr="008805EA">
          <w:rPr>
            <w:rStyle w:val="ae"/>
            <w:rFonts w:ascii="ＭＳ 明朝" w:hAnsi="ＭＳ 明朝" w:hint="eastAsia"/>
            <w:szCs w:val="21"/>
          </w:rPr>
          <w:t>財産目録、監査報告</w:t>
        </w:r>
      </w:hyperlink>
      <w:r w:rsidR="00C95B8F">
        <w:rPr>
          <w:rFonts w:ascii="ＭＳ 明朝" w:hAnsi="ＭＳ 明朝" w:hint="eastAsia"/>
          <w:szCs w:val="21"/>
        </w:rPr>
        <w:t xml:space="preserve">　　承認</w:t>
      </w:r>
      <w:r w:rsidR="00AB1397">
        <w:rPr>
          <w:rFonts w:ascii="ＭＳ 明朝" w:hAnsi="ＭＳ 明朝" w:hint="eastAsia"/>
          <w:szCs w:val="21"/>
        </w:rPr>
        <w:t xml:space="preserve">　　</w:t>
      </w:r>
      <w:r w:rsidR="008E0C40">
        <w:rPr>
          <w:rFonts w:ascii="ＭＳ 明朝" w:hAnsi="ＭＳ 明朝" w:hint="eastAsia"/>
          <w:szCs w:val="21"/>
        </w:rPr>
        <w:t xml:space="preserve">4. </w:t>
      </w:r>
      <w:r w:rsidR="00AB1397">
        <w:rPr>
          <w:rFonts w:ascii="ＭＳ 明朝" w:hAnsi="ＭＳ 明朝" w:hint="eastAsia"/>
          <w:szCs w:val="21"/>
        </w:rPr>
        <w:t>新入会員</w:t>
      </w:r>
      <w:r w:rsidR="007F16E6">
        <w:rPr>
          <w:rFonts w:ascii="ＭＳ 明朝" w:hAnsi="ＭＳ 明朝" w:hint="eastAsia"/>
          <w:szCs w:val="21"/>
        </w:rPr>
        <w:t>認証</w:t>
      </w:r>
      <w:r w:rsidR="00AB1397">
        <w:rPr>
          <w:rFonts w:ascii="ＭＳ 明朝" w:hAnsi="ＭＳ 明朝" w:hint="eastAsia"/>
          <w:szCs w:val="21"/>
        </w:rPr>
        <w:t>の件</w:t>
      </w:r>
    </w:p>
    <w:p w14:paraId="1FFB3F05" w14:textId="3AEC8E0B" w:rsidR="00986EF2" w:rsidRDefault="00986EF2" w:rsidP="00962B23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8A6903">
        <w:rPr>
          <w:rFonts w:ascii="ＭＳ 明朝" w:hAnsi="ＭＳ 明朝"/>
          <w:szCs w:val="21"/>
        </w:rPr>
        <w:t>井上加</w:t>
      </w:r>
      <w:r w:rsidRPr="008A6903">
        <w:rPr>
          <w:rFonts w:ascii="ＭＳ 明朝" w:hAnsi="ＭＳ 明朝" w:hint="eastAsia"/>
          <w:szCs w:val="21"/>
        </w:rPr>
        <w:t>容</w:t>
      </w:r>
      <w:r w:rsidRPr="008A6903">
        <w:rPr>
          <w:rFonts w:ascii="ＭＳ 明朝" w:hAnsi="ＭＳ 明朝"/>
          <w:szCs w:val="21"/>
        </w:rPr>
        <w:t>子</w:t>
      </w:r>
      <w:r>
        <w:rPr>
          <w:rFonts w:ascii="ＭＳ 明朝" w:hAnsi="ＭＳ 明朝" w:hint="eastAsia"/>
          <w:szCs w:val="21"/>
        </w:rPr>
        <w:t xml:space="preserve"> 氏 株式会社 井上総合印刷 代表取締役</w:t>
      </w:r>
    </w:p>
    <w:p w14:paraId="392786CD" w14:textId="1EAED9E2" w:rsidR="00986EF2" w:rsidRDefault="00986EF2" w:rsidP="00962B23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推薦者  藤井昌一、町田卓大</w:t>
      </w:r>
      <w:r w:rsidR="00C95B8F">
        <w:rPr>
          <w:rFonts w:ascii="ＭＳ 明朝" w:hAnsi="ＭＳ 明朝" w:hint="eastAsia"/>
          <w:szCs w:val="21"/>
        </w:rPr>
        <w:t xml:space="preserve">　　　　　　　　　　　　　承認　　</w:t>
      </w:r>
    </w:p>
    <w:p w14:paraId="06AA20BA" w14:textId="77777777" w:rsidR="00146F9F" w:rsidRDefault="007F16E6" w:rsidP="00962B23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5.</w:t>
      </w:r>
      <w:r w:rsidR="00A41AF6" w:rsidRPr="00A41AF6">
        <w:rPr>
          <w:rFonts w:ascii="ＭＳ 明朝" w:hAnsi="ＭＳ 明朝" w:hint="eastAsia"/>
          <w:szCs w:val="21"/>
        </w:rPr>
        <w:t xml:space="preserve"> </w:t>
      </w:r>
      <w:r w:rsidR="00A41AF6">
        <w:rPr>
          <w:rFonts w:ascii="ＭＳ 明朝" w:hAnsi="ＭＳ 明朝" w:hint="eastAsia"/>
          <w:szCs w:val="21"/>
        </w:rPr>
        <w:t>グローバルグラント</w:t>
      </w:r>
      <w:r w:rsidR="00A41AF6" w:rsidRPr="00914A5E">
        <w:rPr>
          <w:rFonts w:ascii="ＭＳ 明朝" w:hAnsi="ＭＳ 明朝" w:hint="eastAsia"/>
          <w:szCs w:val="21"/>
        </w:rPr>
        <w:t>の件</w:t>
      </w:r>
      <w:r>
        <w:rPr>
          <w:rFonts w:ascii="ＭＳ 明朝" w:hAnsi="ＭＳ 明朝" w:hint="eastAsia"/>
          <w:szCs w:val="21"/>
        </w:rPr>
        <w:t xml:space="preserve"> </w:t>
      </w:r>
      <w:r w:rsidR="00146F9F">
        <w:rPr>
          <w:rFonts w:ascii="ＭＳ 明朝" w:hAnsi="ＭＳ 明朝" w:hint="eastAsia"/>
          <w:szCs w:val="21"/>
        </w:rPr>
        <w:t>（窓口：国際奉仕委員会　タイへ医療機器寄贈）</w:t>
      </w:r>
      <w:r w:rsidR="00C95B8F">
        <w:rPr>
          <w:rFonts w:ascii="ＭＳ 明朝" w:hAnsi="ＭＳ 明朝" w:hint="eastAsia"/>
          <w:szCs w:val="21"/>
        </w:rPr>
        <w:t xml:space="preserve">　　承認</w:t>
      </w:r>
    </w:p>
    <w:p w14:paraId="71865E1D" w14:textId="3C48A5DA" w:rsidR="008B27C5" w:rsidRPr="006E59F1" w:rsidRDefault="00146F9F" w:rsidP="00962B23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※明賀委員長・阿部会長・大矢エレクト・金子幹事が直接的に関与する</w:t>
      </w:r>
      <w:r w:rsidR="00C95B8F">
        <w:rPr>
          <w:rFonts w:ascii="ＭＳ 明朝" w:hAnsi="ＭＳ 明朝" w:hint="eastAsia"/>
          <w:szCs w:val="21"/>
        </w:rPr>
        <w:t xml:space="preserve">　</w:t>
      </w:r>
    </w:p>
    <w:p w14:paraId="79342196" w14:textId="2805766F" w:rsidR="00A41AF6" w:rsidRDefault="00B3627F" w:rsidP="002B128B">
      <w:pPr>
        <w:ind w:right="960"/>
        <w:jc w:val="left"/>
        <w:rPr>
          <w:rFonts w:ascii="ＭＳ 明朝" w:hAnsi="ＭＳ 明朝"/>
          <w:szCs w:val="21"/>
        </w:rPr>
      </w:pPr>
      <w:r w:rsidRPr="00914A5E">
        <w:rPr>
          <w:rFonts w:ascii="ＭＳ 明朝" w:hAnsi="ＭＳ 明朝" w:hint="eastAsia"/>
          <w:szCs w:val="21"/>
        </w:rPr>
        <w:t>6．</w:t>
      </w:r>
      <w:r w:rsidR="00A41AF6">
        <w:rPr>
          <w:rFonts w:ascii="ＭＳ 明朝" w:hAnsi="ＭＳ 明朝" w:hint="eastAsia"/>
          <w:szCs w:val="21"/>
        </w:rPr>
        <w:t xml:space="preserve">会議用ZOOMイニシャル購入の件　</w:t>
      </w:r>
      <w:r w:rsidR="00BC5299">
        <w:rPr>
          <w:rFonts w:ascii="ＭＳ 明朝" w:hAnsi="ＭＳ 明朝" w:hint="eastAsia"/>
          <w:szCs w:val="21"/>
        </w:rPr>
        <w:t xml:space="preserve">　　　　　　　　　　　　　　　　　　　　承認</w:t>
      </w:r>
    </w:p>
    <w:p w14:paraId="639449AF" w14:textId="11E78F64" w:rsidR="00BC5299" w:rsidRDefault="008B27C5" w:rsidP="00BC5299">
      <w:pPr>
        <w:ind w:right="960"/>
        <w:jc w:val="left"/>
        <w:rPr>
          <w:rFonts w:ascii="ＭＳ 明朝" w:hAnsi="ＭＳ 明朝"/>
          <w:szCs w:val="21"/>
        </w:rPr>
      </w:pPr>
      <w:r w:rsidRPr="006E59F1">
        <w:rPr>
          <w:rFonts w:ascii="ＭＳ 明朝" w:hAnsi="ＭＳ 明朝" w:hint="eastAsia"/>
          <w:szCs w:val="21"/>
        </w:rPr>
        <w:t>7．テーブルミーティングに代わるオンライン親睦活動について</w:t>
      </w:r>
      <w:r w:rsidR="00BC5299">
        <w:rPr>
          <w:rFonts w:ascii="ＭＳ 明朝" w:hAnsi="ＭＳ 明朝" w:hint="eastAsia"/>
          <w:szCs w:val="21"/>
        </w:rPr>
        <w:t xml:space="preserve"> 　　　　　　　　承認　</w:t>
      </w:r>
    </w:p>
    <w:p w14:paraId="7B749B88" w14:textId="316C9251" w:rsidR="00827455" w:rsidRPr="00827455" w:rsidRDefault="00827455" w:rsidP="00BC5299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※Zoom非対応会員への対処を手厚くする。テーブルミーティング費用にて対応。</w:t>
      </w:r>
    </w:p>
    <w:p w14:paraId="29BE64F0" w14:textId="4C89AAB3" w:rsidR="003462CF" w:rsidRPr="003D2D5A" w:rsidRDefault="003D2D5A" w:rsidP="00BC5299">
      <w:pPr>
        <w:ind w:right="960"/>
        <w:jc w:val="left"/>
        <w:rPr>
          <w:rFonts w:ascii="ＭＳ 明朝" w:hAnsi="ＭＳ 明朝"/>
          <w:szCs w:val="21"/>
        </w:rPr>
      </w:pPr>
      <w:r>
        <w:rPr>
          <w:rStyle w:val="ae"/>
          <w:rFonts w:ascii="ＭＳ 明朝" w:hAnsi="ＭＳ 明朝" w:hint="eastAsia"/>
          <w:color w:val="auto"/>
          <w:szCs w:val="21"/>
          <w:u w:val="none"/>
        </w:rPr>
        <w:t xml:space="preserve">8. </w:t>
      </w:r>
      <w:r w:rsidRPr="006E59F1">
        <w:rPr>
          <w:rStyle w:val="ae"/>
          <w:rFonts w:ascii="ＭＳ 明朝" w:hAnsi="ＭＳ 明朝" w:hint="eastAsia"/>
          <w:color w:val="auto"/>
          <w:szCs w:val="21"/>
          <w:u w:val="none"/>
        </w:rPr>
        <w:t>インターアクト交流事業について</w:t>
      </w:r>
      <w:r>
        <w:rPr>
          <w:rStyle w:val="ae"/>
          <w:rFonts w:ascii="ＭＳ 明朝" w:hAnsi="ＭＳ 明朝" w:hint="eastAsia"/>
          <w:color w:val="auto"/>
          <w:szCs w:val="21"/>
          <w:u w:val="none"/>
        </w:rPr>
        <w:t xml:space="preserve">　</w:t>
      </w:r>
      <w:hyperlink r:id="rId13" w:history="1">
        <w:r w:rsidRPr="000702D2">
          <w:rPr>
            <w:rStyle w:val="ae"/>
            <w:rFonts w:ascii="ＭＳ 明朝" w:hAnsi="ＭＳ 明朝" w:hint="eastAsia"/>
            <w:szCs w:val="21"/>
          </w:rPr>
          <w:t>交流事業案内</w:t>
        </w:r>
      </w:hyperlink>
      <w:r>
        <w:rPr>
          <w:rStyle w:val="ae"/>
          <w:rFonts w:ascii="ＭＳ 明朝" w:hAnsi="ＭＳ 明朝" w:hint="eastAsia"/>
          <w:color w:val="auto"/>
          <w:szCs w:val="21"/>
          <w:u w:val="none"/>
        </w:rPr>
        <w:t xml:space="preserve">　</w:t>
      </w:r>
      <w:hyperlink r:id="rId14" w:history="1">
        <w:r w:rsidRPr="000702D2">
          <w:rPr>
            <w:rStyle w:val="ae"/>
            <w:rFonts w:ascii="ＭＳ 明朝" w:hAnsi="ＭＳ 明朝" w:hint="eastAsia"/>
            <w:szCs w:val="21"/>
          </w:rPr>
          <w:t>学校用</w:t>
        </w:r>
      </w:hyperlink>
      <w:r>
        <w:rPr>
          <w:rStyle w:val="ae"/>
          <w:rFonts w:ascii="ＭＳ 明朝" w:hAnsi="ＭＳ 明朝" w:hint="eastAsia"/>
          <w:color w:val="auto"/>
          <w:szCs w:val="21"/>
          <w:u w:val="none"/>
        </w:rPr>
        <w:t xml:space="preserve">　</w:t>
      </w:r>
      <w:hyperlink r:id="rId15" w:history="1">
        <w:r w:rsidRPr="000702D2">
          <w:rPr>
            <w:rStyle w:val="ae"/>
            <w:rFonts w:ascii="ＭＳ 明朝" w:hAnsi="ＭＳ 明朝" w:hint="eastAsia"/>
            <w:szCs w:val="21"/>
          </w:rPr>
          <w:t>旅行日程</w:t>
        </w:r>
      </w:hyperlink>
      <w:r w:rsidR="00BC5299">
        <w:rPr>
          <w:rStyle w:val="ae"/>
          <w:rFonts w:ascii="ＭＳ 明朝" w:hAnsi="ＭＳ 明朝"/>
          <w:szCs w:val="21"/>
        </w:rPr>
        <w:t xml:space="preserve"> </w:t>
      </w:r>
      <w:r w:rsidR="00BC5299">
        <w:rPr>
          <w:rFonts w:ascii="ＭＳ 明朝" w:hAnsi="ＭＳ 明朝" w:hint="eastAsia"/>
          <w:szCs w:val="21"/>
        </w:rPr>
        <w:t xml:space="preserve">　 </w:t>
      </w:r>
      <w:r w:rsidR="00BC5299">
        <w:rPr>
          <w:rFonts w:ascii="ＭＳ 明朝" w:hAnsi="ＭＳ 明朝"/>
          <w:szCs w:val="21"/>
        </w:rPr>
        <w:t xml:space="preserve">   </w:t>
      </w:r>
      <w:r w:rsidR="00BC5299">
        <w:rPr>
          <w:rFonts w:ascii="ＭＳ 明朝" w:hAnsi="ＭＳ 明朝" w:hint="eastAsia"/>
          <w:szCs w:val="21"/>
        </w:rPr>
        <w:t xml:space="preserve">　承認</w:t>
      </w:r>
    </w:p>
    <w:p w14:paraId="3228EC02" w14:textId="4D8F921C" w:rsidR="006E59F1" w:rsidRDefault="003D2D5A" w:rsidP="00962B23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9</w:t>
      </w:r>
      <w:r w:rsidR="002F79B4" w:rsidRPr="006E59F1">
        <w:rPr>
          <w:rFonts w:ascii="ＭＳ 明朝" w:hAnsi="ＭＳ 明朝" w:hint="eastAsia"/>
          <w:szCs w:val="21"/>
        </w:rPr>
        <w:t>．新入会員オリエンテーションについて</w:t>
      </w:r>
      <w:r w:rsidR="00BC5299">
        <w:rPr>
          <w:rFonts w:ascii="ＭＳ 明朝" w:hAnsi="ＭＳ 明朝" w:hint="eastAsia"/>
          <w:szCs w:val="21"/>
        </w:rPr>
        <w:t xml:space="preserve">　　　　　　　　　　　　 　　　　　　承認</w:t>
      </w:r>
    </w:p>
    <w:p w14:paraId="17E51663" w14:textId="74F423BB" w:rsidR="00882C7F" w:rsidRPr="006E59F1" w:rsidRDefault="00882C7F" w:rsidP="00962B23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内容について理事会で確認　　事業は委員会事業として実施</w:t>
      </w:r>
    </w:p>
    <w:p w14:paraId="6EFA458C" w14:textId="550BB665" w:rsidR="00E326A3" w:rsidRDefault="003D2D5A" w:rsidP="00BC5299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7F16E6" w:rsidRPr="00914A5E">
        <w:rPr>
          <w:rFonts w:ascii="ＭＳ 明朝" w:hAnsi="ＭＳ 明朝" w:hint="eastAsia"/>
          <w:szCs w:val="21"/>
        </w:rPr>
        <w:t xml:space="preserve">. </w:t>
      </w:r>
      <w:r w:rsidR="00A41AF6">
        <w:rPr>
          <w:rFonts w:ascii="ＭＳ 明朝" w:hAnsi="ＭＳ 明朝" w:hint="eastAsia"/>
          <w:szCs w:val="21"/>
        </w:rPr>
        <w:t>9月　ロータリーレートの件</w:t>
      </w:r>
      <w:r w:rsidR="00E326A3">
        <w:rPr>
          <w:rFonts w:ascii="ＭＳ 明朝" w:hAnsi="ＭＳ 明朝" w:hint="eastAsia"/>
          <w:szCs w:val="21"/>
        </w:rPr>
        <w:t xml:space="preserve">　1＄＝￥110</w:t>
      </w:r>
      <w:r w:rsidR="00BC5299">
        <w:rPr>
          <w:rFonts w:ascii="ＭＳ 明朝" w:hAnsi="ＭＳ 明朝" w:hint="eastAsia"/>
          <w:szCs w:val="21"/>
        </w:rPr>
        <w:t xml:space="preserve">　　　　　　　　　　　　　　　　</w:t>
      </w:r>
    </w:p>
    <w:p w14:paraId="7567CFC2" w14:textId="781B3211" w:rsidR="00B72042" w:rsidRDefault="00B72042" w:rsidP="00BC5299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3D2D5A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>.</w:t>
      </w:r>
      <w:r w:rsidR="00225E6E">
        <w:rPr>
          <w:rFonts w:ascii="ＭＳ 明朝" w:hAnsi="ＭＳ 明朝" w:hint="eastAsia"/>
          <w:szCs w:val="21"/>
        </w:rPr>
        <w:t>会員数</w:t>
      </w:r>
      <w:r w:rsidR="003462CF">
        <w:rPr>
          <w:rFonts w:ascii="ＭＳ 明朝" w:hAnsi="ＭＳ 明朝" w:hint="eastAsia"/>
          <w:szCs w:val="21"/>
        </w:rPr>
        <w:t xml:space="preserve"> </w:t>
      </w:r>
    </w:p>
    <w:p w14:paraId="6846A98C" w14:textId="6B01B943" w:rsidR="008B27C5" w:rsidRDefault="00225E6E" w:rsidP="00225E6E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3D2D5A">
        <w:rPr>
          <w:rFonts w:ascii="ＭＳ 明朝" w:hAnsi="ＭＳ 明朝" w:hint="eastAsia"/>
          <w:szCs w:val="21"/>
        </w:rPr>
        <w:t>2</w:t>
      </w:r>
      <w:r w:rsidR="00A41AF6">
        <w:rPr>
          <w:rFonts w:ascii="ＭＳ 明朝" w:hAnsi="ＭＳ 明朝" w:hint="eastAsia"/>
          <w:szCs w:val="21"/>
        </w:rPr>
        <w:t>.その他</w:t>
      </w:r>
      <w:r w:rsidR="003462CF">
        <w:rPr>
          <w:rFonts w:ascii="ＭＳ 明朝" w:hAnsi="ＭＳ 明朝" w:hint="eastAsia"/>
          <w:szCs w:val="21"/>
        </w:rPr>
        <w:t xml:space="preserve">　　</w:t>
      </w:r>
      <w:r w:rsidR="002F79B4">
        <w:rPr>
          <w:rFonts w:ascii="ＭＳ 明朝" w:hAnsi="ＭＳ 明朝"/>
          <w:szCs w:val="21"/>
        </w:rPr>
        <w:br w:type="page"/>
      </w:r>
    </w:p>
    <w:p w14:paraId="37E733EB" w14:textId="4AD583D5" w:rsidR="009B0D7E" w:rsidRDefault="00F5658A" w:rsidP="009B0D7E">
      <w:pPr>
        <w:ind w:right="96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(</w:t>
      </w:r>
      <w:r w:rsidR="00340972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)</w:t>
      </w:r>
      <w:r w:rsidR="009B0D7E">
        <w:rPr>
          <w:rFonts w:ascii="ＭＳ 明朝" w:hAnsi="ＭＳ 明朝" w:hint="eastAsia"/>
          <w:szCs w:val="21"/>
        </w:rPr>
        <w:t>協議事項</w:t>
      </w:r>
    </w:p>
    <w:p w14:paraId="1A9287AD" w14:textId="2DA6B0A5" w:rsidR="007F16E6" w:rsidRDefault="007F16E6" w:rsidP="009B0D7E">
      <w:pPr>
        <w:ind w:right="96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1. フードドライブの件　</w:t>
      </w:r>
      <w:r w:rsidR="00882C7F">
        <w:rPr>
          <w:rFonts w:ascii="ＭＳ 明朝" w:hAnsi="ＭＳ 明朝" w:hint="eastAsia"/>
          <w:szCs w:val="21"/>
        </w:rPr>
        <w:t xml:space="preserve">　　　　　　　　　　　　　　SDGs委員会窓口で実施する</w:t>
      </w:r>
    </w:p>
    <w:p w14:paraId="57435389" w14:textId="0F5994B4" w:rsidR="00FA4CA9" w:rsidRDefault="007F16E6" w:rsidP="00882C7F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B152E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2. </w:t>
      </w:r>
      <w:r w:rsidR="00A41AF6">
        <w:rPr>
          <w:rFonts w:ascii="ＭＳ 明朝" w:hAnsi="ＭＳ 明朝" w:hint="eastAsia"/>
          <w:szCs w:val="21"/>
        </w:rPr>
        <w:t>その他</w:t>
      </w:r>
      <w:r w:rsidR="00882C7F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</w:t>
      </w:r>
    </w:p>
    <w:p w14:paraId="37AF151F" w14:textId="77777777" w:rsidR="008B27C5" w:rsidRDefault="008B27C5" w:rsidP="007F16E6">
      <w:pPr>
        <w:ind w:right="960" w:firstLineChars="100" w:firstLine="210"/>
        <w:jc w:val="left"/>
        <w:rPr>
          <w:rFonts w:ascii="ＭＳ 明朝" w:hAnsi="ＭＳ 明朝"/>
          <w:szCs w:val="21"/>
        </w:rPr>
      </w:pPr>
    </w:p>
    <w:p w14:paraId="594885EE" w14:textId="40C098B4" w:rsidR="009B0D7E" w:rsidRDefault="009B0D7E" w:rsidP="007F16E6">
      <w:pPr>
        <w:ind w:right="96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(3)報告事項</w:t>
      </w:r>
    </w:p>
    <w:p w14:paraId="39706CE0" w14:textId="682C9478" w:rsidR="00116A73" w:rsidRDefault="00116A73" w:rsidP="007F16E6">
      <w:pPr>
        <w:ind w:right="960" w:firstLineChars="100" w:firstLine="210"/>
        <w:jc w:val="left"/>
        <w:rPr>
          <w:rStyle w:val="ae"/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BF6F97">
        <w:rPr>
          <w:rFonts w:ascii="ＭＳ 明朝" w:hAnsi="ＭＳ 明朝" w:hint="eastAsia"/>
          <w:szCs w:val="21"/>
        </w:rPr>
        <w:t xml:space="preserve">1. </w:t>
      </w:r>
      <w:hyperlink r:id="rId16" w:history="1">
        <w:r w:rsidR="00A41AF6" w:rsidRPr="008805EA">
          <w:rPr>
            <w:rStyle w:val="ae"/>
            <w:rFonts w:ascii="ＭＳ 明朝" w:hAnsi="ＭＳ 明朝" w:hint="eastAsia"/>
            <w:szCs w:val="21"/>
          </w:rPr>
          <w:t>佐賀・長崎豪雨災害支援金の件</w:t>
        </w:r>
      </w:hyperlink>
      <w:r w:rsidR="00882C7F">
        <w:rPr>
          <w:rStyle w:val="ae"/>
          <w:rFonts w:ascii="ＭＳ 明朝" w:hAnsi="ＭＳ 明朝" w:hint="eastAsia"/>
          <w:szCs w:val="21"/>
        </w:rPr>
        <w:t xml:space="preserve">　</w:t>
      </w:r>
      <w:r w:rsidR="00882C7F">
        <w:rPr>
          <w:rFonts w:ascii="ＭＳ 明朝" w:hAnsi="ＭＳ 明朝" w:hint="eastAsia"/>
          <w:szCs w:val="21"/>
        </w:rPr>
        <w:t xml:space="preserve">　　　　　　　　　　</w:t>
      </w:r>
    </w:p>
    <w:p w14:paraId="6743B8E9" w14:textId="41AD2F9C" w:rsidR="008B27C5" w:rsidRPr="006E59F1" w:rsidRDefault="008B27C5" w:rsidP="008B27C5">
      <w:pPr>
        <w:ind w:right="960" w:firstLineChars="100" w:firstLine="210"/>
        <w:jc w:val="left"/>
        <w:rPr>
          <w:rStyle w:val="ae"/>
          <w:rFonts w:ascii="ＭＳ 明朝" w:hAnsi="ＭＳ 明朝"/>
          <w:color w:val="auto"/>
          <w:szCs w:val="21"/>
          <w:u w:val="none"/>
        </w:rPr>
      </w:pPr>
      <w:r w:rsidRPr="008B27C5">
        <w:rPr>
          <w:rStyle w:val="ae"/>
          <w:rFonts w:ascii="ＭＳ 明朝" w:hAnsi="ＭＳ 明朝" w:hint="eastAsia"/>
          <w:color w:val="FF0000"/>
          <w:szCs w:val="21"/>
          <w:u w:val="none"/>
        </w:rPr>
        <w:t xml:space="preserve">　　</w:t>
      </w:r>
      <w:r w:rsidRPr="006E59F1">
        <w:rPr>
          <w:rStyle w:val="ae"/>
          <w:rFonts w:ascii="ＭＳ 明朝" w:hAnsi="ＭＳ 明朝" w:hint="eastAsia"/>
          <w:color w:val="auto"/>
          <w:szCs w:val="21"/>
          <w:u w:val="none"/>
        </w:rPr>
        <w:t>2．70周年実行委員会報告</w:t>
      </w:r>
    </w:p>
    <w:p w14:paraId="5CA72223" w14:textId="24303176" w:rsidR="003D2D5A" w:rsidRDefault="00640B90" w:rsidP="003D2D5A">
      <w:pPr>
        <w:ind w:right="960" w:firstLineChars="300" w:firstLine="630"/>
        <w:rPr>
          <w:rFonts w:ascii="ＭＳ 明朝" w:hAnsi="ＭＳ 明朝"/>
          <w:szCs w:val="21"/>
        </w:rPr>
      </w:pPr>
      <w:r w:rsidRPr="006E59F1">
        <w:rPr>
          <w:rStyle w:val="ae"/>
          <w:rFonts w:ascii="ＭＳ 明朝" w:hAnsi="ＭＳ 明朝" w:hint="eastAsia"/>
          <w:color w:val="auto"/>
          <w:szCs w:val="21"/>
          <w:u w:val="none"/>
        </w:rPr>
        <w:t>3．</w:t>
      </w:r>
      <w:r w:rsidR="003D2D5A">
        <w:rPr>
          <w:rFonts w:ascii="ＭＳ 明朝" w:hAnsi="ＭＳ 明朝" w:hint="eastAsia"/>
          <w:szCs w:val="21"/>
        </w:rPr>
        <w:t xml:space="preserve">次回理事会開催　2021年10月5日(火)　11：00～　</w:t>
      </w:r>
    </w:p>
    <w:p w14:paraId="2C0848DE" w14:textId="239CAD67" w:rsidR="00640B90" w:rsidRPr="003D2D5A" w:rsidRDefault="003D2D5A" w:rsidP="003D2D5A">
      <w:pPr>
        <w:ind w:right="960" w:firstLineChars="700" w:firstLine="14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＠宇都宮東武ホテルグランデ</w:t>
      </w:r>
    </w:p>
    <w:p w14:paraId="78870BA0" w14:textId="2BF43A81" w:rsidR="00882C7F" w:rsidRDefault="00640B90" w:rsidP="003D2D5A">
      <w:pPr>
        <w:ind w:right="960"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BF6F97">
        <w:rPr>
          <w:rFonts w:ascii="ＭＳ 明朝" w:hAnsi="ＭＳ 明朝" w:hint="eastAsia"/>
          <w:szCs w:val="21"/>
        </w:rPr>
        <w:t>.</w:t>
      </w:r>
      <w:r w:rsidR="00882C7F">
        <w:rPr>
          <w:rFonts w:ascii="ＭＳ 明朝" w:hAnsi="ＭＳ 明朝"/>
          <w:szCs w:val="21"/>
        </w:rPr>
        <w:t xml:space="preserve"> </w:t>
      </w:r>
      <w:r w:rsidR="00882C7F">
        <w:rPr>
          <w:rFonts w:ascii="ＭＳ 明朝" w:hAnsi="ＭＳ 明朝" w:hint="eastAsia"/>
          <w:szCs w:val="21"/>
        </w:rPr>
        <w:t>臨時理事会開催　9月2</w:t>
      </w:r>
      <w:r w:rsidR="0065553A">
        <w:rPr>
          <w:rFonts w:ascii="ＭＳ 明朝" w:hAnsi="ＭＳ 明朝" w:hint="eastAsia"/>
          <w:szCs w:val="21"/>
        </w:rPr>
        <w:t>7</w:t>
      </w:r>
      <w:r w:rsidR="00882C7F">
        <w:rPr>
          <w:rFonts w:ascii="ＭＳ 明朝" w:hAnsi="ＭＳ 明朝" w:hint="eastAsia"/>
          <w:szCs w:val="21"/>
        </w:rPr>
        <w:t>日（</w:t>
      </w:r>
      <w:r w:rsidR="0065553A">
        <w:rPr>
          <w:rFonts w:ascii="ＭＳ 明朝" w:hAnsi="ＭＳ 明朝" w:hint="eastAsia"/>
          <w:szCs w:val="21"/>
        </w:rPr>
        <w:t>月</w:t>
      </w:r>
      <w:r w:rsidR="00882C7F">
        <w:rPr>
          <w:rFonts w:ascii="ＭＳ 明朝" w:hAnsi="ＭＳ 明朝" w:hint="eastAsia"/>
          <w:szCs w:val="21"/>
        </w:rPr>
        <w:t>）</w:t>
      </w:r>
      <w:r w:rsidR="0065553A">
        <w:rPr>
          <w:rFonts w:ascii="ＭＳ 明朝" w:hAnsi="ＭＳ 明朝" w:hint="eastAsia"/>
          <w:szCs w:val="21"/>
        </w:rPr>
        <w:t>16:00～</w:t>
      </w:r>
    </w:p>
    <w:p w14:paraId="2A6C9AC4" w14:textId="6D649BA7" w:rsidR="00741E00" w:rsidRDefault="00882C7F" w:rsidP="003D2D5A">
      <w:pPr>
        <w:ind w:right="960"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5</w:t>
      </w:r>
      <w:r w:rsidR="00BF6F97">
        <w:rPr>
          <w:rFonts w:ascii="ＭＳ 明朝" w:hAnsi="ＭＳ 明朝" w:hint="eastAsia"/>
          <w:szCs w:val="21"/>
        </w:rPr>
        <w:t xml:space="preserve"> </w:t>
      </w:r>
      <w:r w:rsidR="003D2D5A">
        <w:rPr>
          <w:rFonts w:ascii="ＭＳ 明朝" w:hAnsi="ＭＳ 明朝" w:hint="eastAsia"/>
          <w:szCs w:val="21"/>
        </w:rPr>
        <w:t>その他</w:t>
      </w:r>
    </w:p>
    <w:p w14:paraId="34F5484D" w14:textId="77777777" w:rsidR="008B27C5" w:rsidRDefault="008B27C5" w:rsidP="00707976">
      <w:pPr>
        <w:ind w:right="960"/>
        <w:jc w:val="left"/>
        <w:rPr>
          <w:rFonts w:ascii="ＭＳ 明朝" w:hAnsi="ＭＳ 明朝"/>
          <w:szCs w:val="21"/>
        </w:rPr>
      </w:pPr>
    </w:p>
    <w:p w14:paraId="132A2D2A" w14:textId="13AF3E07" w:rsidR="00707976" w:rsidRDefault="00707976" w:rsidP="00707976">
      <w:pPr>
        <w:ind w:right="96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5.閉会</w:t>
      </w:r>
    </w:p>
    <w:p w14:paraId="44EB5E98" w14:textId="1498D513" w:rsidR="0041025B" w:rsidRDefault="0041025B" w:rsidP="00707976">
      <w:pPr>
        <w:ind w:right="960"/>
        <w:jc w:val="left"/>
        <w:rPr>
          <w:rFonts w:ascii="ＭＳ 明朝" w:hAnsi="ＭＳ 明朝"/>
          <w:szCs w:val="21"/>
        </w:rPr>
      </w:pPr>
    </w:p>
    <w:p w14:paraId="4632E3F0" w14:textId="295F4435" w:rsidR="0041025B" w:rsidRDefault="0041025B" w:rsidP="00707976">
      <w:pPr>
        <w:ind w:right="960"/>
        <w:jc w:val="left"/>
        <w:rPr>
          <w:rFonts w:ascii="ＭＳ 明朝" w:hAnsi="ＭＳ 明朝"/>
          <w:szCs w:val="21"/>
        </w:rPr>
      </w:pPr>
    </w:p>
    <w:p w14:paraId="46C86CCF" w14:textId="12032CF3" w:rsidR="0041025B" w:rsidRDefault="0041025B" w:rsidP="00707976">
      <w:pPr>
        <w:ind w:right="960"/>
        <w:jc w:val="left"/>
        <w:rPr>
          <w:rFonts w:ascii="ＭＳ 明朝" w:hAnsi="ＭＳ 明朝"/>
          <w:szCs w:val="21"/>
        </w:rPr>
      </w:pPr>
    </w:p>
    <w:p w14:paraId="1EE02166" w14:textId="7855D7DC" w:rsidR="0041025B" w:rsidRDefault="0041025B" w:rsidP="0041025B">
      <w:pPr>
        <w:ind w:right="9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2021年9月10日</w:t>
      </w:r>
    </w:p>
    <w:p w14:paraId="10470C62" w14:textId="0E8A7ABF" w:rsidR="0041025B" w:rsidRPr="00165921" w:rsidRDefault="0041025B" w:rsidP="0041025B">
      <w:pPr>
        <w:ind w:right="96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議事録作成人　副幹事　﨑尾　肇</w:t>
      </w:r>
    </w:p>
    <w:sectPr w:rsidR="0041025B" w:rsidRPr="00165921" w:rsidSect="001D39D2">
      <w:pgSz w:w="11906" w:h="16838" w:code="9"/>
      <w:pgMar w:top="709" w:right="1133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9445" w14:textId="77777777" w:rsidR="00FA62DC" w:rsidRDefault="00FA62DC">
      <w:r>
        <w:separator/>
      </w:r>
    </w:p>
  </w:endnote>
  <w:endnote w:type="continuationSeparator" w:id="0">
    <w:p w14:paraId="2AAD71FE" w14:textId="77777777" w:rsidR="00FA62DC" w:rsidRDefault="00FA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C34F5" w14:textId="77777777" w:rsidR="00FA62DC" w:rsidRDefault="00FA62DC">
      <w:r>
        <w:separator/>
      </w:r>
    </w:p>
  </w:footnote>
  <w:footnote w:type="continuationSeparator" w:id="0">
    <w:p w14:paraId="7DCE2184" w14:textId="77777777" w:rsidR="00FA62DC" w:rsidRDefault="00FA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C6D36"/>
    <w:multiLevelType w:val="hybridMultilevel"/>
    <w:tmpl w:val="36163FE8"/>
    <w:lvl w:ilvl="0" w:tplc="5336C79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BE"/>
    <w:rsid w:val="0000405C"/>
    <w:rsid w:val="00007CEB"/>
    <w:rsid w:val="00044451"/>
    <w:rsid w:val="000459C5"/>
    <w:rsid w:val="00051761"/>
    <w:rsid w:val="000520A7"/>
    <w:rsid w:val="0006541E"/>
    <w:rsid w:val="00066F51"/>
    <w:rsid w:val="000702D2"/>
    <w:rsid w:val="00072564"/>
    <w:rsid w:val="00080278"/>
    <w:rsid w:val="00085C90"/>
    <w:rsid w:val="00085E30"/>
    <w:rsid w:val="00087E19"/>
    <w:rsid w:val="000A5100"/>
    <w:rsid w:val="000A67AC"/>
    <w:rsid w:val="000B0AED"/>
    <w:rsid w:val="000B576D"/>
    <w:rsid w:val="000B7D31"/>
    <w:rsid w:val="000C035F"/>
    <w:rsid w:val="000C5092"/>
    <w:rsid w:val="000D1ED1"/>
    <w:rsid w:val="000D511F"/>
    <w:rsid w:val="000D660E"/>
    <w:rsid w:val="000D7AB3"/>
    <w:rsid w:val="000E23DC"/>
    <w:rsid w:val="000F2A6F"/>
    <w:rsid w:val="00100E5B"/>
    <w:rsid w:val="001100B9"/>
    <w:rsid w:val="00112F0B"/>
    <w:rsid w:val="00116A73"/>
    <w:rsid w:val="00123523"/>
    <w:rsid w:val="001330F1"/>
    <w:rsid w:val="00144AA7"/>
    <w:rsid w:val="00146F9F"/>
    <w:rsid w:val="00147720"/>
    <w:rsid w:val="00160325"/>
    <w:rsid w:val="00165921"/>
    <w:rsid w:val="00170E1D"/>
    <w:rsid w:val="0017396A"/>
    <w:rsid w:val="00181AD9"/>
    <w:rsid w:val="00181B8A"/>
    <w:rsid w:val="00192809"/>
    <w:rsid w:val="00196C8B"/>
    <w:rsid w:val="001A2C1B"/>
    <w:rsid w:val="001C01EA"/>
    <w:rsid w:val="001C3280"/>
    <w:rsid w:val="001C3B5A"/>
    <w:rsid w:val="001D39D2"/>
    <w:rsid w:val="001E7FB4"/>
    <w:rsid w:val="001F1FCB"/>
    <w:rsid w:val="002061EC"/>
    <w:rsid w:val="00214226"/>
    <w:rsid w:val="00225E6E"/>
    <w:rsid w:val="00226C31"/>
    <w:rsid w:val="00246BB9"/>
    <w:rsid w:val="002553BE"/>
    <w:rsid w:val="00262D2E"/>
    <w:rsid w:val="00292D47"/>
    <w:rsid w:val="002A0B73"/>
    <w:rsid w:val="002B0FFF"/>
    <w:rsid w:val="002B128B"/>
    <w:rsid w:val="002B3A0C"/>
    <w:rsid w:val="002E0670"/>
    <w:rsid w:val="002E29E2"/>
    <w:rsid w:val="002F1482"/>
    <w:rsid w:val="002F1898"/>
    <w:rsid w:val="002F1E98"/>
    <w:rsid w:val="002F2634"/>
    <w:rsid w:val="002F79B4"/>
    <w:rsid w:val="00303359"/>
    <w:rsid w:val="00306917"/>
    <w:rsid w:val="003128D1"/>
    <w:rsid w:val="00312F93"/>
    <w:rsid w:val="003353BE"/>
    <w:rsid w:val="00340972"/>
    <w:rsid w:val="00345101"/>
    <w:rsid w:val="00345CA7"/>
    <w:rsid w:val="003462CF"/>
    <w:rsid w:val="00351443"/>
    <w:rsid w:val="00353638"/>
    <w:rsid w:val="003751D7"/>
    <w:rsid w:val="003764E1"/>
    <w:rsid w:val="00380662"/>
    <w:rsid w:val="0038453B"/>
    <w:rsid w:val="00385FF2"/>
    <w:rsid w:val="00386997"/>
    <w:rsid w:val="00386F28"/>
    <w:rsid w:val="00390CBE"/>
    <w:rsid w:val="003C4384"/>
    <w:rsid w:val="003C5001"/>
    <w:rsid w:val="003D0195"/>
    <w:rsid w:val="003D2D5A"/>
    <w:rsid w:val="003E14C7"/>
    <w:rsid w:val="003E5955"/>
    <w:rsid w:val="003E6F46"/>
    <w:rsid w:val="003E71EE"/>
    <w:rsid w:val="003F5598"/>
    <w:rsid w:val="0041025B"/>
    <w:rsid w:val="004169C2"/>
    <w:rsid w:val="00417BAF"/>
    <w:rsid w:val="00424F9C"/>
    <w:rsid w:val="004568B3"/>
    <w:rsid w:val="004709B8"/>
    <w:rsid w:val="00470C93"/>
    <w:rsid w:val="004753DA"/>
    <w:rsid w:val="00490CEE"/>
    <w:rsid w:val="004C0E89"/>
    <w:rsid w:val="004C217D"/>
    <w:rsid w:val="004C24CE"/>
    <w:rsid w:val="004C3D65"/>
    <w:rsid w:val="004D1C75"/>
    <w:rsid w:val="004D3E8B"/>
    <w:rsid w:val="004D42F5"/>
    <w:rsid w:val="00504F84"/>
    <w:rsid w:val="005050AC"/>
    <w:rsid w:val="00506E50"/>
    <w:rsid w:val="00521E1E"/>
    <w:rsid w:val="005348B5"/>
    <w:rsid w:val="0055358A"/>
    <w:rsid w:val="00556641"/>
    <w:rsid w:val="005578B2"/>
    <w:rsid w:val="005617E9"/>
    <w:rsid w:val="00562D06"/>
    <w:rsid w:val="00571A17"/>
    <w:rsid w:val="005761B3"/>
    <w:rsid w:val="005A2BE5"/>
    <w:rsid w:val="005C2A8C"/>
    <w:rsid w:val="005C6A28"/>
    <w:rsid w:val="005E00DB"/>
    <w:rsid w:val="005E20D4"/>
    <w:rsid w:val="005E4285"/>
    <w:rsid w:val="00601B3E"/>
    <w:rsid w:val="0061483B"/>
    <w:rsid w:val="00616628"/>
    <w:rsid w:val="00621DB4"/>
    <w:rsid w:val="0063107B"/>
    <w:rsid w:val="0063457F"/>
    <w:rsid w:val="00634A8B"/>
    <w:rsid w:val="00637042"/>
    <w:rsid w:val="006376C4"/>
    <w:rsid w:val="00637817"/>
    <w:rsid w:val="00640B90"/>
    <w:rsid w:val="006410C4"/>
    <w:rsid w:val="006435B7"/>
    <w:rsid w:val="00646D2E"/>
    <w:rsid w:val="00647524"/>
    <w:rsid w:val="0065147A"/>
    <w:rsid w:val="0065553A"/>
    <w:rsid w:val="00662F94"/>
    <w:rsid w:val="006741E8"/>
    <w:rsid w:val="00677011"/>
    <w:rsid w:val="006866C5"/>
    <w:rsid w:val="00693524"/>
    <w:rsid w:val="006A679D"/>
    <w:rsid w:val="006A7382"/>
    <w:rsid w:val="006B1E68"/>
    <w:rsid w:val="006C6460"/>
    <w:rsid w:val="006C6F06"/>
    <w:rsid w:val="006C7A43"/>
    <w:rsid w:val="006D4E6D"/>
    <w:rsid w:val="006E59F1"/>
    <w:rsid w:val="007001DE"/>
    <w:rsid w:val="00707976"/>
    <w:rsid w:val="00710D65"/>
    <w:rsid w:val="007153CD"/>
    <w:rsid w:val="00720B60"/>
    <w:rsid w:val="007275EE"/>
    <w:rsid w:val="00732728"/>
    <w:rsid w:val="00740CE2"/>
    <w:rsid w:val="00741E00"/>
    <w:rsid w:val="00745755"/>
    <w:rsid w:val="00753C52"/>
    <w:rsid w:val="00756310"/>
    <w:rsid w:val="00786E55"/>
    <w:rsid w:val="0079220C"/>
    <w:rsid w:val="00793E5E"/>
    <w:rsid w:val="007979A1"/>
    <w:rsid w:val="007A512D"/>
    <w:rsid w:val="007B1AB4"/>
    <w:rsid w:val="007C5DDA"/>
    <w:rsid w:val="007C6EE1"/>
    <w:rsid w:val="007D13A6"/>
    <w:rsid w:val="007D724D"/>
    <w:rsid w:val="007D7A61"/>
    <w:rsid w:val="007E1168"/>
    <w:rsid w:val="007E2F8D"/>
    <w:rsid w:val="007F16E6"/>
    <w:rsid w:val="007F5EB1"/>
    <w:rsid w:val="00804106"/>
    <w:rsid w:val="008074F9"/>
    <w:rsid w:val="0081147D"/>
    <w:rsid w:val="00811AFB"/>
    <w:rsid w:val="0081468F"/>
    <w:rsid w:val="00816C81"/>
    <w:rsid w:val="00821F7F"/>
    <w:rsid w:val="00827455"/>
    <w:rsid w:val="00850ED8"/>
    <w:rsid w:val="008633F8"/>
    <w:rsid w:val="00863CD0"/>
    <w:rsid w:val="00867045"/>
    <w:rsid w:val="008805EA"/>
    <w:rsid w:val="00882C7F"/>
    <w:rsid w:val="00894204"/>
    <w:rsid w:val="008A50F2"/>
    <w:rsid w:val="008A6903"/>
    <w:rsid w:val="008B27C5"/>
    <w:rsid w:val="008C453E"/>
    <w:rsid w:val="008D2C02"/>
    <w:rsid w:val="008E0C40"/>
    <w:rsid w:val="008E20C2"/>
    <w:rsid w:val="008F3BAF"/>
    <w:rsid w:val="008F67F8"/>
    <w:rsid w:val="00910DDC"/>
    <w:rsid w:val="00914A5E"/>
    <w:rsid w:val="00922BFB"/>
    <w:rsid w:val="009373B5"/>
    <w:rsid w:val="009429C0"/>
    <w:rsid w:val="00962B23"/>
    <w:rsid w:val="00962EBE"/>
    <w:rsid w:val="00966B08"/>
    <w:rsid w:val="00986EF2"/>
    <w:rsid w:val="00993F0F"/>
    <w:rsid w:val="009A3264"/>
    <w:rsid w:val="009A578C"/>
    <w:rsid w:val="009B0D7E"/>
    <w:rsid w:val="009B3DC2"/>
    <w:rsid w:val="009C520F"/>
    <w:rsid w:val="009D706A"/>
    <w:rsid w:val="009E6B46"/>
    <w:rsid w:val="009F6D68"/>
    <w:rsid w:val="00A10B6D"/>
    <w:rsid w:val="00A20F10"/>
    <w:rsid w:val="00A24E19"/>
    <w:rsid w:val="00A26CA2"/>
    <w:rsid w:val="00A33B53"/>
    <w:rsid w:val="00A4030F"/>
    <w:rsid w:val="00A41AF6"/>
    <w:rsid w:val="00A52FB1"/>
    <w:rsid w:val="00A609BB"/>
    <w:rsid w:val="00A60CC3"/>
    <w:rsid w:val="00A62194"/>
    <w:rsid w:val="00A67133"/>
    <w:rsid w:val="00A71EEA"/>
    <w:rsid w:val="00A74FFC"/>
    <w:rsid w:val="00A83355"/>
    <w:rsid w:val="00A875F9"/>
    <w:rsid w:val="00A9025D"/>
    <w:rsid w:val="00A918F1"/>
    <w:rsid w:val="00AA7C72"/>
    <w:rsid w:val="00AB0897"/>
    <w:rsid w:val="00AB1397"/>
    <w:rsid w:val="00AC0072"/>
    <w:rsid w:val="00AC0DD3"/>
    <w:rsid w:val="00AE1241"/>
    <w:rsid w:val="00AE4651"/>
    <w:rsid w:val="00AE5A75"/>
    <w:rsid w:val="00AE6D20"/>
    <w:rsid w:val="00B152E6"/>
    <w:rsid w:val="00B23AFF"/>
    <w:rsid w:val="00B270D2"/>
    <w:rsid w:val="00B34033"/>
    <w:rsid w:val="00B3627F"/>
    <w:rsid w:val="00B40EFF"/>
    <w:rsid w:val="00B4225A"/>
    <w:rsid w:val="00B448FA"/>
    <w:rsid w:val="00B6003D"/>
    <w:rsid w:val="00B66860"/>
    <w:rsid w:val="00B72042"/>
    <w:rsid w:val="00B75639"/>
    <w:rsid w:val="00B7612B"/>
    <w:rsid w:val="00B87910"/>
    <w:rsid w:val="00BA1E6B"/>
    <w:rsid w:val="00BB3E02"/>
    <w:rsid w:val="00BC5299"/>
    <w:rsid w:val="00BD5D32"/>
    <w:rsid w:val="00BD6F32"/>
    <w:rsid w:val="00BE14F9"/>
    <w:rsid w:val="00BE69D0"/>
    <w:rsid w:val="00BF6F97"/>
    <w:rsid w:val="00BF7027"/>
    <w:rsid w:val="00C02CD1"/>
    <w:rsid w:val="00C14097"/>
    <w:rsid w:val="00C151A5"/>
    <w:rsid w:val="00C173CA"/>
    <w:rsid w:val="00C21CD6"/>
    <w:rsid w:val="00C25F72"/>
    <w:rsid w:val="00C31163"/>
    <w:rsid w:val="00C34F91"/>
    <w:rsid w:val="00C406D4"/>
    <w:rsid w:val="00C41D36"/>
    <w:rsid w:val="00C60996"/>
    <w:rsid w:val="00C70C9D"/>
    <w:rsid w:val="00C743A1"/>
    <w:rsid w:val="00C83C15"/>
    <w:rsid w:val="00C9338A"/>
    <w:rsid w:val="00C94608"/>
    <w:rsid w:val="00C95B8F"/>
    <w:rsid w:val="00CB0581"/>
    <w:rsid w:val="00CD210A"/>
    <w:rsid w:val="00CE16BB"/>
    <w:rsid w:val="00CE55C3"/>
    <w:rsid w:val="00CF33B6"/>
    <w:rsid w:val="00CF3F8E"/>
    <w:rsid w:val="00CF5C37"/>
    <w:rsid w:val="00D1046B"/>
    <w:rsid w:val="00D1101D"/>
    <w:rsid w:val="00D12F36"/>
    <w:rsid w:val="00D30F84"/>
    <w:rsid w:val="00D45A88"/>
    <w:rsid w:val="00D45B05"/>
    <w:rsid w:val="00D50426"/>
    <w:rsid w:val="00D56B8D"/>
    <w:rsid w:val="00D73F41"/>
    <w:rsid w:val="00D9645F"/>
    <w:rsid w:val="00DA0FE9"/>
    <w:rsid w:val="00DB6049"/>
    <w:rsid w:val="00DC203D"/>
    <w:rsid w:val="00DC4F81"/>
    <w:rsid w:val="00DD1A8D"/>
    <w:rsid w:val="00DD40F3"/>
    <w:rsid w:val="00DD6C1D"/>
    <w:rsid w:val="00DD7B59"/>
    <w:rsid w:val="00DF652E"/>
    <w:rsid w:val="00E05166"/>
    <w:rsid w:val="00E06F43"/>
    <w:rsid w:val="00E21942"/>
    <w:rsid w:val="00E23E63"/>
    <w:rsid w:val="00E26BFF"/>
    <w:rsid w:val="00E326A3"/>
    <w:rsid w:val="00E5034E"/>
    <w:rsid w:val="00E526AD"/>
    <w:rsid w:val="00E549FB"/>
    <w:rsid w:val="00E56534"/>
    <w:rsid w:val="00E651C7"/>
    <w:rsid w:val="00E65680"/>
    <w:rsid w:val="00E65B9A"/>
    <w:rsid w:val="00E7039D"/>
    <w:rsid w:val="00E73EE7"/>
    <w:rsid w:val="00EC7A57"/>
    <w:rsid w:val="00EE4D20"/>
    <w:rsid w:val="00EF6125"/>
    <w:rsid w:val="00F17753"/>
    <w:rsid w:val="00F21B97"/>
    <w:rsid w:val="00F54537"/>
    <w:rsid w:val="00F5658A"/>
    <w:rsid w:val="00F622A8"/>
    <w:rsid w:val="00F64D34"/>
    <w:rsid w:val="00F70384"/>
    <w:rsid w:val="00F87029"/>
    <w:rsid w:val="00FA4CA9"/>
    <w:rsid w:val="00FA62DC"/>
    <w:rsid w:val="00FB158A"/>
    <w:rsid w:val="00FB2229"/>
    <w:rsid w:val="00FB5CEC"/>
    <w:rsid w:val="00FB63D3"/>
    <w:rsid w:val="00FC2842"/>
    <w:rsid w:val="00FC6CD1"/>
    <w:rsid w:val="00FD7AC8"/>
    <w:rsid w:val="00FE260E"/>
    <w:rsid w:val="00FF5CA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CD9E6"/>
  <w15:docId w15:val="{532B1FCA-AE03-43C5-A463-46846E0C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5B0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5B05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FF5CA3"/>
  </w:style>
  <w:style w:type="paragraph" w:styleId="a6">
    <w:name w:val="Closing"/>
    <w:basedOn w:val="a"/>
    <w:rsid w:val="00FF5CA3"/>
    <w:pPr>
      <w:jc w:val="right"/>
    </w:pPr>
  </w:style>
  <w:style w:type="paragraph" w:styleId="a7">
    <w:name w:val="Note Heading"/>
    <w:basedOn w:val="a"/>
    <w:next w:val="a"/>
    <w:rsid w:val="00FF5CA3"/>
    <w:pPr>
      <w:jc w:val="center"/>
    </w:pPr>
    <w:rPr>
      <w:sz w:val="24"/>
    </w:rPr>
  </w:style>
  <w:style w:type="paragraph" w:customStyle="1" w:styleId="a8">
    <w:name w:val="一太郎"/>
    <w:rsid w:val="00662F94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609B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09B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B6049"/>
  </w:style>
  <w:style w:type="character" w:customStyle="1" w:styleId="ac">
    <w:name w:val="日付 (文字)"/>
    <w:link w:val="ab"/>
    <w:uiPriority w:val="99"/>
    <w:semiHidden/>
    <w:rsid w:val="00DB6049"/>
    <w:rPr>
      <w:kern w:val="2"/>
      <w:sz w:val="21"/>
      <w:szCs w:val="24"/>
    </w:rPr>
  </w:style>
  <w:style w:type="table" w:styleId="ad">
    <w:name w:val="Table Grid"/>
    <w:basedOn w:val="a1"/>
    <w:uiPriority w:val="39"/>
    <w:rsid w:val="00DB6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basedOn w:val="a0"/>
    <w:uiPriority w:val="99"/>
    <w:unhideWhenUsed/>
    <w:rsid w:val="00E65B9A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E65B9A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D7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kio\Desktop\&#31532;&#65299;&#22238;&#29702;&#20107;&#20250;\&#31532;1&#22238;&#33256;&#26178;&#29702;&#20107;&#20250;&#35696;&#65288;8.26&#65289;&#35696;&#20107;&#37682;docx.docx" TargetMode="External"/><Relationship Id="rId13" Type="http://schemas.openxmlformats.org/officeDocument/2006/relationships/hyperlink" Target="file:///C:\Users\Sakio\Desktop\&#31532;&#65299;&#22238;&#29702;&#20107;&#20250;\&#20132;&#27969;&#20107;&#26989;&#12362;&#30693;&#12425;&#12379;&#65288;&#12381;&#12398;&#65297;&#12463;&#12521;&#12502;&#12354;&#12390;&#65289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Sakio\Desktop\&#31532;&#65299;&#22238;&#29702;&#20107;&#20250;\&#9315;%20&#30435;&#26619;&#22577;&#21578;&#26360;20210818124833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Sakio\Desktop\&#31532;&#65299;&#22238;&#29702;&#20107;&#20250;\&#20304;&#36032;&#12539;&#38263;&#23822;&#35946;&#38632;&#28797;&#23475;&#25903;&#25588;&#37329;&#12395;&#12388;&#12356;&#12390;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akio\Desktop\&#31532;&#65299;&#22238;&#29702;&#20107;&#20250;\&#9314;%202020-21&#24180;&#24230;&#12288;&#30690;&#27835;&#24185;&#20107;%20&#27770;&#31639;&#22577;&#21578;&#26360;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Sakio\Desktop\&#31532;&#65299;&#22238;&#29702;&#20107;&#20250;\2022%202550&#22320;&#21306;&#12525;&#12540;&#12479;&#12522;&#12540;&#12452;&#12531;&#12479;&#12540;&#12450;&#12463;&#12488;&#12463;&#12521;&#12502;&#20132;&#27969;&#20107;&#26989;&#26085;&#31243;&#34920;.xls" TargetMode="External"/><Relationship Id="rId10" Type="http://schemas.openxmlformats.org/officeDocument/2006/relationships/hyperlink" Target="file:///C:\Users\Sakio\Desktop\&#31532;&#65299;&#22238;&#29702;&#20107;&#20250;\&#9313;%202020-21&#24180;&#24230;&#12288;&#30690;&#27835;&#24185;&#20107;%20&#27770;&#31639;&#22577;&#21578;&#26360;_2021.08.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akio\Desktop\&#31532;&#65299;&#22238;&#29702;&#20107;&#20250;\&#9312;%202020-21&#24180;&#24230;%20&#30690;&#27835;&#24185;&#20107;%20&#27770;&#31639;&#22577;&#21578;&#26360;.pdf" TargetMode="External"/><Relationship Id="rId14" Type="http://schemas.openxmlformats.org/officeDocument/2006/relationships/hyperlink" Target="file:///C:\Users\Sakio\Desktop\&#31532;&#65299;&#22238;&#29702;&#20107;&#20250;\&#20132;&#27969;&#20107;&#26989;&#12362;&#30693;&#12425;&#12379;&#65288;&#12381;&#12398;&#65298;&#39640;&#26657;&#12354;&#12390;&#65289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-rc\Desktop\&#23431;&#37117;&#23470;&#12525;&#12540;&#12479;&#12522;&#12540;&#12463;&#12521;&#12502;&#12524;&#12479;&#12540;&#12504;&#12483;&#12489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宇都宮ロータリークラブレターヘッド.dotx</Template>
  <TotalTime>6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Links>
    <vt:vector size="6" baseType="variant">
      <vt:variant>
        <vt:i4>4784245</vt:i4>
      </vt:variant>
      <vt:variant>
        <vt:i4>-1</vt:i4>
      </vt:variant>
      <vt:variant>
        <vt:i4>1036</vt:i4>
      </vt:variant>
      <vt:variant>
        <vt:i4>1</vt:i4>
      </vt:variant>
      <vt:variant>
        <vt:lpwstr>http://www.rotary.or.jp/img/title/riemblem_c.gif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u-rc</dc:creator>
  <cp:lastModifiedBy>user</cp:lastModifiedBy>
  <cp:revision>4</cp:revision>
  <cp:lastPrinted>2020-09-17T04:00:00Z</cp:lastPrinted>
  <dcterms:created xsi:type="dcterms:W3CDTF">2021-09-10T10:12:00Z</dcterms:created>
  <dcterms:modified xsi:type="dcterms:W3CDTF">2022-02-04T08:29:00Z</dcterms:modified>
</cp:coreProperties>
</file>