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54CA296E" w14:textId="7BDD56E5" w:rsidR="002E29E2" w:rsidRPr="00385FF2" w:rsidRDefault="002E29E2" w:rsidP="00867045">
      <w:pPr>
        <w:rPr>
          <w:rFonts w:ascii="ＭＳ 明朝" w:hAnsi="ＭＳ 明朝"/>
          <w:sz w:val="24"/>
        </w:rPr>
      </w:pPr>
    </w:p>
    <w:p w14:paraId="4F2CB2A9" w14:textId="078AA1E6"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AE0687">
        <w:rPr>
          <w:rFonts w:ascii="ＭＳ 明朝" w:hAnsi="ＭＳ 明朝" w:hint="eastAsia"/>
          <w:sz w:val="24"/>
          <w:bdr w:val="single" w:sz="4" w:space="0" w:color="auto"/>
        </w:rPr>
        <w:t>4</w:t>
      </w:r>
      <w:r w:rsidRPr="00B66860">
        <w:rPr>
          <w:rFonts w:ascii="ＭＳ 明朝" w:hAnsi="ＭＳ 明朝" w:hint="eastAsia"/>
          <w:sz w:val="24"/>
          <w:bdr w:val="single" w:sz="4" w:space="0" w:color="auto"/>
        </w:rPr>
        <w:t>回　理事会</w:t>
      </w:r>
      <w:r w:rsidR="007B52F1">
        <w:rPr>
          <w:rFonts w:ascii="ＭＳ 明朝" w:hAnsi="ＭＳ 明朝" w:hint="eastAsia"/>
          <w:sz w:val="24"/>
        </w:rPr>
        <w:t xml:space="preserve">　</w:t>
      </w:r>
      <w:r w:rsidR="007B52F1" w:rsidRPr="007B52F1">
        <w:rPr>
          <w:rFonts w:ascii="ＭＳ 明朝" w:hAnsi="ＭＳ 明朝" w:hint="eastAsia"/>
          <w:sz w:val="24"/>
          <w:bdr w:val="single" w:sz="4" w:space="0" w:color="auto"/>
        </w:rPr>
        <w:t>議事録</w:t>
      </w:r>
    </w:p>
    <w:p w14:paraId="15521BD3" w14:textId="54845D60" w:rsidR="00CD210A" w:rsidRPr="00B66860" w:rsidRDefault="00CD210A" w:rsidP="00AE0687">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AE0687">
        <w:rPr>
          <w:rFonts w:ascii="ＭＳ 明朝" w:hAnsi="ＭＳ 明朝" w:hint="eastAsia"/>
          <w:szCs w:val="21"/>
        </w:rPr>
        <w:t>10</w:t>
      </w:r>
      <w:r w:rsidRPr="00B66860">
        <w:rPr>
          <w:rFonts w:ascii="ＭＳ 明朝" w:hAnsi="ＭＳ 明朝" w:hint="eastAsia"/>
          <w:szCs w:val="21"/>
        </w:rPr>
        <w:t>月</w:t>
      </w:r>
      <w:r w:rsidR="00AE0687">
        <w:rPr>
          <w:rFonts w:ascii="ＭＳ 明朝" w:hAnsi="ＭＳ 明朝" w:hint="eastAsia"/>
          <w:szCs w:val="21"/>
        </w:rPr>
        <w:t>5</w:t>
      </w:r>
      <w:r w:rsidRPr="00B66860">
        <w:rPr>
          <w:rFonts w:ascii="ＭＳ 明朝" w:hAnsi="ＭＳ 明朝" w:hint="eastAsia"/>
          <w:szCs w:val="21"/>
        </w:rPr>
        <w:t>日(</w:t>
      </w:r>
      <w:r w:rsidR="009A578C">
        <w:rPr>
          <w:rFonts w:ascii="ＭＳ 明朝" w:hAnsi="ＭＳ 明朝" w:hint="eastAsia"/>
          <w:szCs w:val="21"/>
        </w:rPr>
        <w:t>金</w:t>
      </w:r>
      <w:r w:rsidRPr="00B66860">
        <w:rPr>
          <w:rFonts w:ascii="ＭＳ 明朝" w:hAnsi="ＭＳ 明朝" w:hint="eastAsia"/>
          <w:szCs w:val="21"/>
        </w:rPr>
        <w:t>)</w:t>
      </w:r>
      <w:r w:rsidR="00634A8B">
        <w:rPr>
          <w:rFonts w:ascii="ＭＳ 明朝" w:hAnsi="ＭＳ 明朝" w:hint="eastAsia"/>
          <w:szCs w:val="21"/>
        </w:rPr>
        <w:t>1</w:t>
      </w:r>
      <w:r w:rsidR="00AE0687">
        <w:rPr>
          <w:rFonts w:ascii="ＭＳ 明朝" w:hAnsi="ＭＳ 明朝" w:hint="eastAsia"/>
          <w:szCs w:val="21"/>
        </w:rPr>
        <w:t>1:00</w:t>
      </w:r>
      <w:r w:rsidRPr="00B66860">
        <w:rPr>
          <w:rFonts w:ascii="ＭＳ 明朝" w:hAnsi="ＭＳ 明朝" w:hint="eastAsia"/>
          <w:szCs w:val="21"/>
        </w:rPr>
        <w:t>～</w:t>
      </w:r>
      <w:r w:rsidR="00AE0687" w:rsidRPr="00B66860">
        <w:rPr>
          <w:rFonts w:ascii="ＭＳ 明朝" w:hAnsi="ＭＳ 明朝"/>
          <w:szCs w:val="21"/>
        </w:rPr>
        <w:t xml:space="preserve"> </w:t>
      </w:r>
    </w:p>
    <w:p w14:paraId="6843EE09" w14:textId="306DF261" w:rsidR="00CD210A" w:rsidRPr="00FC2842"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11092093"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20C23803"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理事12名</w:t>
      </w:r>
      <w:r w:rsidR="00833CC4">
        <w:rPr>
          <w:rFonts w:ascii="ＭＳ 明朝" w:hAnsi="ＭＳ 明朝" w:hint="eastAsia"/>
          <w:szCs w:val="21"/>
        </w:rPr>
        <w:t>（〇出席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6DE212A8"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30C98C7E"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4728FB70"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527D2632"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372ED184"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5A3DD0F7"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033933FC" w:rsidR="0065147A" w:rsidRPr="00B66860" w:rsidRDefault="00F07F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55253417"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6EC11C15"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5D0E79CE"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6C43759A" w:rsidR="0065147A"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7E375321" w:rsidR="00B66860" w:rsidRPr="00B66860" w:rsidRDefault="006442EA"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金子昌郎</w:t>
            </w:r>
          </w:p>
        </w:tc>
      </w:tr>
    </w:tbl>
    <w:p w14:paraId="05F4A12A" w14:textId="55EB9917" w:rsidR="00DC740C"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4A5CE491" w14:textId="49104CA3" w:rsidR="00833CC4" w:rsidRDefault="006442EA" w:rsidP="00CD210A">
      <w:pPr>
        <w:ind w:right="960"/>
        <w:jc w:val="left"/>
        <w:rPr>
          <w:rFonts w:ascii="ＭＳ 明朝" w:hAnsi="ＭＳ 明朝"/>
          <w:szCs w:val="21"/>
        </w:rPr>
      </w:pPr>
      <w:r>
        <w:rPr>
          <w:rFonts w:ascii="ＭＳ 明朝" w:hAnsi="ＭＳ 明朝" w:hint="eastAsia"/>
          <w:szCs w:val="21"/>
        </w:rPr>
        <w:t>リアルでお会いして理事会、例会が行えるのはうれしいことですが、以降も感染対策には最大限の配慮をしながら進めていきたいと思います。</w:t>
      </w:r>
    </w:p>
    <w:p w14:paraId="1158E65B" w14:textId="13B761A8" w:rsidR="006442EA" w:rsidRDefault="006442EA" w:rsidP="00CD210A">
      <w:pPr>
        <w:ind w:right="960"/>
        <w:jc w:val="left"/>
        <w:rPr>
          <w:rFonts w:ascii="ＭＳ 明朝" w:hAnsi="ＭＳ 明朝"/>
          <w:szCs w:val="21"/>
        </w:rPr>
      </w:pPr>
      <w:r>
        <w:rPr>
          <w:rFonts w:ascii="ＭＳ 明朝" w:hAnsi="ＭＳ 明朝" w:hint="eastAsia"/>
          <w:szCs w:val="21"/>
        </w:rPr>
        <w:t>先週、ガバナー公式訪問が予定通り（阿部会長・金子幹事・大矢エレクト、小島SAA,﨑尾副幹事出席）滞りなく実施となりました。本日の例会はその際に収録したガバナーの卓話となりますのでよろしくお願いします。</w:t>
      </w:r>
    </w:p>
    <w:p w14:paraId="0C56B2FA" w14:textId="57878B37"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3C7991FA" w14:textId="1C8FA00B" w:rsidR="00E63205" w:rsidRPr="00E63205" w:rsidRDefault="00962B23" w:rsidP="0063107B">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 xml:space="preserve">1. </w:t>
      </w:r>
      <w:hyperlink r:id="rId9" w:history="1">
        <w:r w:rsidRPr="008A6F68">
          <w:rPr>
            <w:rStyle w:val="ae"/>
            <w:rFonts w:ascii="ＭＳ 明朝" w:hAnsi="ＭＳ 明朝" w:hint="eastAsia"/>
            <w:szCs w:val="21"/>
          </w:rPr>
          <w:t>前回議事録</w:t>
        </w:r>
      </w:hyperlink>
      <w:r w:rsidR="00E63205">
        <w:rPr>
          <w:rFonts w:ascii="ＭＳ 明朝" w:hAnsi="ＭＳ 明朝" w:hint="eastAsia"/>
          <w:szCs w:val="21"/>
        </w:rPr>
        <w:t xml:space="preserve">　</w:t>
      </w:r>
      <w:hyperlink r:id="rId10" w:history="1">
        <w:r w:rsidR="00E63205" w:rsidRPr="008A6F68">
          <w:rPr>
            <w:rStyle w:val="ae"/>
            <w:rFonts w:ascii="ＭＳ 明朝" w:hAnsi="ＭＳ 明朝" w:hint="eastAsia"/>
            <w:szCs w:val="21"/>
          </w:rPr>
          <w:t>第2回臨時理事会議事録</w:t>
        </w:r>
      </w:hyperlink>
      <w:r w:rsidR="00E56534">
        <w:rPr>
          <w:rStyle w:val="ae"/>
          <w:rFonts w:ascii="ＭＳ 明朝" w:hAnsi="ＭＳ 明朝" w:hint="eastAsia"/>
          <w:szCs w:val="21"/>
          <w:u w:val="none"/>
        </w:rPr>
        <w:t xml:space="preserve"> </w:t>
      </w:r>
      <w:r>
        <w:rPr>
          <w:rFonts w:ascii="ＭＳ 明朝" w:hAnsi="ＭＳ 明朝" w:hint="eastAsia"/>
          <w:szCs w:val="21"/>
        </w:rPr>
        <w:t>承認の件</w:t>
      </w:r>
      <w:r w:rsidR="001A5B7C">
        <w:rPr>
          <w:rFonts w:ascii="ＭＳ 明朝" w:hAnsi="ＭＳ 明朝" w:hint="eastAsia"/>
          <w:szCs w:val="21"/>
        </w:rPr>
        <w:t xml:space="preserve">　　　（意義がないため）承認</w:t>
      </w:r>
    </w:p>
    <w:p w14:paraId="3D53F4CB" w14:textId="146AA793" w:rsidR="006F5468" w:rsidRDefault="00962B23" w:rsidP="00B94704">
      <w:pPr>
        <w:ind w:right="960"/>
        <w:jc w:val="left"/>
        <w:rPr>
          <w:rFonts w:ascii="ＭＳ 明朝" w:hAnsi="ＭＳ 明朝"/>
          <w:szCs w:val="21"/>
        </w:rPr>
      </w:pPr>
      <w:r>
        <w:rPr>
          <w:rFonts w:ascii="ＭＳ 明朝" w:hAnsi="ＭＳ 明朝" w:hint="eastAsia"/>
          <w:szCs w:val="21"/>
        </w:rPr>
        <w:t xml:space="preserve">　　</w:t>
      </w:r>
      <w:r w:rsidR="008E0C40">
        <w:rPr>
          <w:rFonts w:ascii="ＭＳ 明朝" w:hAnsi="ＭＳ 明朝" w:hint="eastAsia"/>
          <w:szCs w:val="21"/>
        </w:rPr>
        <w:t>2.</w:t>
      </w:r>
      <w:r w:rsidR="00732728">
        <w:rPr>
          <w:rFonts w:ascii="ＭＳ 明朝" w:hAnsi="ＭＳ 明朝"/>
          <w:szCs w:val="21"/>
        </w:rPr>
        <w:t xml:space="preserve"> </w:t>
      </w:r>
      <w:r w:rsidR="00DF7B47" w:rsidRPr="00DF7B47">
        <w:rPr>
          <w:rFonts w:ascii="ＭＳ 明朝" w:hAnsi="ＭＳ 明朝" w:hint="eastAsia"/>
          <w:szCs w:val="21"/>
        </w:rPr>
        <w:t>インターアクトクラブによるエコプロ2021研修</w:t>
      </w:r>
      <w:r w:rsidR="001C4965">
        <w:rPr>
          <w:rFonts w:ascii="ＭＳ 明朝" w:hAnsi="ＭＳ 明朝" w:hint="eastAsia"/>
          <w:szCs w:val="21"/>
        </w:rPr>
        <w:t>（</w:t>
      </w:r>
      <w:r w:rsidR="00E62F6C">
        <w:rPr>
          <w:rFonts w:ascii="ＭＳ 明朝" w:hAnsi="ＭＳ 明朝" w:hint="eastAsia"/>
          <w:szCs w:val="21"/>
        </w:rPr>
        <w:t>地区補助金</w:t>
      </w:r>
      <w:r w:rsidR="001C4965">
        <w:rPr>
          <w:rFonts w:ascii="ＭＳ 明朝" w:hAnsi="ＭＳ 明朝" w:hint="eastAsia"/>
          <w:szCs w:val="21"/>
        </w:rPr>
        <w:t>活用事業）</w:t>
      </w:r>
      <w:r w:rsidR="002C5D07">
        <w:rPr>
          <w:rFonts w:ascii="ＭＳ 明朝" w:hAnsi="ＭＳ 明朝" w:hint="eastAsia"/>
          <w:szCs w:val="21"/>
        </w:rPr>
        <w:t>の件</w:t>
      </w:r>
    </w:p>
    <w:p w14:paraId="6846A98C" w14:textId="3EE35461" w:rsidR="008B27C5" w:rsidRDefault="00E62F6C" w:rsidP="006F5468">
      <w:pPr>
        <w:ind w:right="960" w:firstLineChars="1300" w:firstLine="2730"/>
        <w:jc w:val="left"/>
        <w:rPr>
          <w:rFonts w:ascii="ＭＳ 明朝" w:hAnsi="ＭＳ 明朝"/>
          <w:szCs w:val="21"/>
        </w:rPr>
      </w:pPr>
      <w:r>
        <w:rPr>
          <w:rFonts w:ascii="ＭＳ 明朝" w:hAnsi="ＭＳ 明朝" w:hint="eastAsia"/>
          <w:szCs w:val="21"/>
        </w:rPr>
        <w:t xml:space="preserve">　</w:t>
      </w:r>
      <w:hyperlink r:id="rId11" w:history="1">
        <w:r w:rsidRPr="00851862">
          <w:rPr>
            <w:rStyle w:val="ae"/>
            <w:rFonts w:ascii="ＭＳ 明朝" w:hAnsi="ＭＳ 明朝" w:hint="eastAsia"/>
            <w:szCs w:val="21"/>
          </w:rPr>
          <w:t>申請書</w:t>
        </w:r>
      </w:hyperlink>
      <w:r w:rsidR="00851862">
        <w:rPr>
          <w:rFonts w:ascii="ＭＳ 明朝" w:hAnsi="ＭＳ 明朝" w:hint="eastAsia"/>
          <w:szCs w:val="21"/>
        </w:rPr>
        <w:t xml:space="preserve">　</w:t>
      </w:r>
      <w:hyperlink r:id="rId12" w:history="1">
        <w:r w:rsidR="00851862" w:rsidRPr="00851862">
          <w:rPr>
            <w:rStyle w:val="ae"/>
            <w:rFonts w:ascii="ＭＳ 明朝" w:hAnsi="ＭＳ 明朝" w:hint="eastAsia"/>
            <w:szCs w:val="21"/>
          </w:rPr>
          <w:t>バス見積</w:t>
        </w:r>
      </w:hyperlink>
      <w:r w:rsidR="00851862">
        <w:rPr>
          <w:rFonts w:ascii="ＭＳ 明朝" w:hAnsi="ＭＳ 明朝" w:hint="eastAsia"/>
          <w:szCs w:val="21"/>
        </w:rPr>
        <w:t xml:space="preserve">　</w:t>
      </w:r>
      <w:hyperlink r:id="rId13" w:history="1">
        <w:r w:rsidR="00851862" w:rsidRPr="00851862">
          <w:rPr>
            <w:rStyle w:val="ae"/>
            <w:rFonts w:ascii="ＭＳ 明朝" w:hAnsi="ＭＳ 明朝" w:hint="eastAsia"/>
            <w:szCs w:val="21"/>
          </w:rPr>
          <w:t>パワーポイント資料</w:t>
        </w:r>
      </w:hyperlink>
    </w:p>
    <w:p w14:paraId="4AA9CAD9" w14:textId="18CACFC6" w:rsidR="001A5B7C" w:rsidRDefault="001A5B7C" w:rsidP="00B94704">
      <w:pPr>
        <w:ind w:right="960"/>
        <w:jc w:val="left"/>
        <w:rPr>
          <w:rFonts w:ascii="ＭＳ 明朝" w:hAnsi="ＭＳ 明朝"/>
          <w:szCs w:val="21"/>
        </w:rPr>
      </w:pPr>
      <w:r>
        <w:rPr>
          <w:rFonts w:ascii="ＭＳ 明朝" w:hAnsi="ＭＳ 明朝" w:hint="eastAsia"/>
          <w:szCs w:val="21"/>
        </w:rPr>
        <w:t xml:space="preserve">　　　　コロナ感染対策（バス2台使用）等を実施したうえで実施予定</w:t>
      </w:r>
    </w:p>
    <w:p w14:paraId="3791A943" w14:textId="7BC38D3E" w:rsidR="00880C5F" w:rsidRDefault="00880C5F" w:rsidP="00B94704">
      <w:pPr>
        <w:ind w:right="960"/>
        <w:jc w:val="left"/>
        <w:rPr>
          <w:rFonts w:ascii="ＭＳ 明朝" w:hAnsi="ＭＳ 明朝"/>
          <w:szCs w:val="21"/>
        </w:rPr>
      </w:pPr>
      <w:r>
        <w:rPr>
          <w:rFonts w:ascii="ＭＳ 明朝" w:hAnsi="ＭＳ 明朝" w:hint="eastAsia"/>
          <w:szCs w:val="21"/>
        </w:rPr>
        <w:t xml:space="preserve">　　　　各校の顧問先生とクラブメンバー2名で実施。</w:t>
      </w:r>
    </w:p>
    <w:p w14:paraId="37961042" w14:textId="7EDE32C5" w:rsidR="00880C5F" w:rsidRDefault="00880C5F" w:rsidP="00880C5F">
      <w:pPr>
        <w:ind w:right="960" w:firstLineChars="400" w:firstLine="840"/>
        <w:jc w:val="left"/>
        <w:rPr>
          <w:rFonts w:ascii="ＭＳ 明朝" w:hAnsi="ＭＳ 明朝"/>
          <w:szCs w:val="21"/>
        </w:rPr>
      </w:pPr>
      <w:r>
        <w:rPr>
          <w:rFonts w:ascii="ＭＳ 明朝" w:hAnsi="ＭＳ 明朝" w:hint="eastAsia"/>
          <w:szCs w:val="21"/>
        </w:rPr>
        <w:t>※財団補助金の配分によりクラブの負担額が増加する可能性がある。</w:t>
      </w:r>
    </w:p>
    <w:p w14:paraId="7D98C27E" w14:textId="7017676F" w:rsidR="00880C5F" w:rsidRDefault="00880C5F" w:rsidP="00880C5F">
      <w:pPr>
        <w:ind w:right="960" w:firstLineChars="400" w:firstLine="840"/>
        <w:jc w:val="left"/>
        <w:rPr>
          <w:rFonts w:ascii="ＭＳ 明朝" w:hAnsi="ＭＳ 明朝"/>
          <w:szCs w:val="21"/>
        </w:rPr>
      </w:pPr>
      <w:r>
        <w:rPr>
          <w:rFonts w:ascii="ＭＳ 明朝" w:hAnsi="ＭＳ 明朝" w:hint="eastAsia"/>
          <w:szCs w:val="21"/>
        </w:rPr>
        <w:t xml:space="preserve">　　　　　　　　　　　　　　　　　　　　　　　　　　　　　　　　　承認</w:t>
      </w:r>
    </w:p>
    <w:p w14:paraId="6D47F664" w14:textId="08D0BB30" w:rsidR="006F5468" w:rsidRDefault="006A5FDE" w:rsidP="00B94704">
      <w:pPr>
        <w:ind w:right="960"/>
        <w:jc w:val="left"/>
        <w:rPr>
          <w:rFonts w:ascii="ＭＳ 明朝" w:hAnsi="ＭＳ 明朝"/>
          <w:szCs w:val="21"/>
        </w:rPr>
      </w:pPr>
      <w:r>
        <w:rPr>
          <w:rFonts w:ascii="ＭＳ 明朝" w:hAnsi="ＭＳ 明朝" w:hint="eastAsia"/>
          <w:szCs w:val="21"/>
        </w:rPr>
        <w:t xml:space="preserve">　　3. </w:t>
      </w:r>
      <w:r w:rsidR="000F4AC2">
        <w:rPr>
          <w:rFonts w:ascii="ＭＳ 明朝" w:hAnsi="ＭＳ 明朝" w:hint="eastAsia"/>
          <w:szCs w:val="21"/>
        </w:rPr>
        <w:t>ブアヤイ病院</w:t>
      </w:r>
      <w:r w:rsidR="000C343D">
        <w:rPr>
          <w:rFonts w:ascii="ＭＳ 明朝" w:hAnsi="ＭＳ 明朝" w:hint="eastAsia"/>
          <w:szCs w:val="21"/>
        </w:rPr>
        <w:t>透析装置一新プロジェクト</w:t>
      </w:r>
      <w:r w:rsidR="002C5D07">
        <w:rPr>
          <w:rFonts w:ascii="ＭＳ 明朝" w:hAnsi="ＭＳ 明朝" w:hint="eastAsia"/>
          <w:szCs w:val="21"/>
        </w:rPr>
        <w:t>（グローバル補助金活用事業）</w:t>
      </w:r>
      <w:r w:rsidR="009E70B2">
        <w:rPr>
          <w:rFonts w:ascii="ＭＳ 明朝" w:hAnsi="ＭＳ 明朝" w:hint="eastAsia"/>
          <w:szCs w:val="21"/>
        </w:rPr>
        <w:t>の件</w:t>
      </w:r>
    </w:p>
    <w:p w14:paraId="09956BEE" w14:textId="2572AACB" w:rsidR="006A5FDE" w:rsidRDefault="008A6F68" w:rsidP="006F5468">
      <w:pPr>
        <w:ind w:right="960" w:firstLineChars="1300" w:firstLine="2730"/>
        <w:jc w:val="left"/>
        <w:rPr>
          <w:rStyle w:val="ae"/>
          <w:rFonts w:ascii="ＭＳ 明朝" w:hAnsi="ＭＳ 明朝"/>
          <w:szCs w:val="21"/>
        </w:rPr>
      </w:pPr>
      <w:r>
        <w:rPr>
          <w:rFonts w:ascii="ＭＳ 明朝" w:hAnsi="ＭＳ 明朝" w:hint="eastAsia"/>
          <w:szCs w:val="21"/>
        </w:rPr>
        <w:t xml:space="preserve">　</w:t>
      </w:r>
      <w:hyperlink r:id="rId14" w:history="1">
        <w:r w:rsidRPr="00A35FE5">
          <w:rPr>
            <w:rStyle w:val="ae"/>
            <w:rFonts w:ascii="ＭＳ 明朝" w:hAnsi="ＭＳ 明朝" w:hint="eastAsia"/>
            <w:szCs w:val="21"/>
          </w:rPr>
          <w:t>申請書</w:t>
        </w:r>
      </w:hyperlink>
      <w:r>
        <w:rPr>
          <w:rFonts w:ascii="ＭＳ 明朝" w:hAnsi="ＭＳ 明朝" w:hint="eastAsia"/>
          <w:szCs w:val="21"/>
        </w:rPr>
        <w:t xml:space="preserve">　</w:t>
      </w:r>
      <w:hyperlink r:id="rId15" w:history="1">
        <w:r w:rsidR="00A35FE5" w:rsidRPr="00A35FE5">
          <w:rPr>
            <w:rStyle w:val="ae"/>
            <w:rFonts w:ascii="ＭＳ 明朝" w:hAnsi="ＭＳ 明朝" w:hint="eastAsia"/>
            <w:szCs w:val="21"/>
          </w:rPr>
          <w:t>申請書(英文)</w:t>
        </w:r>
      </w:hyperlink>
      <w:r w:rsidR="00A35FE5">
        <w:rPr>
          <w:rFonts w:ascii="ＭＳ 明朝" w:hAnsi="ＭＳ 明朝" w:hint="eastAsia"/>
          <w:szCs w:val="21"/>
        </w:rPr>
        <w:t xml:space="preserve">　</w:t>
      </w:r>
      <w:hyperlink r:id="rId16" w:history="1">
        <w:r w:rsidR="00A35FE5" w:rsidRPr="00A35FE5">
          <w:rPr>
            <w:rStyle w:val="ae"/>
            <w:rFonts w:ascii="ＭＳ 明朝" w:hAnsi="ＭＳ 明朝" w:hint="eastAsia"/>
            <w:szCs w:val="21"/>
          </w:rPr>
          <w:t>参考資料</w:t>
        </w:r>
      </w:hyperlink>
    </w:p>
    <w:p w14:paraId="355ECC8D" w14:textId="77777777" w:rsidR="001A5B7C" w:rsidRDefault="006442EA" w:rsidP="006442EA">
      <w:pPr>
        <w:ind w:right="960" w:firstLineChars="400" w:firstLine="840"/>
        <w:jc w:val="left"/>
        <w:rPr>
          <w:rFonts w:ascii="ＭＳ 明朝" w:hAnsi="ＭＳ 明朝"/>
          <w:szCs w:val="21"/>
        </w:rPr>
      </w:pPr>
      <w:r>
        <w:rPr>
          <w:rFonts w:ascii="ＭＳ 明朝" w:hAnsi="ＭＳ 明朝" w:hint="eastAsia"/>
          <w:szCs w:val="21"/>
        </w:rPr>
        <w:t>約＄3000の事業となりうち＄1680がクラブ負担となります。</w:t>
      </w:r>
      <w:r w:rsidR="001A5B7C">
        <w:rPr>
          <w:rFonts w:ascii="ＭＳ 明朝" w:hAnsi="ＭＳ 明朝" w:hint="eastAsia"/>
          <w:szCs w:val="21"/>
        </w:rPr>
        <w:t xml:space="preserve">予算の確認　　</w:t>
      </w:r>
    </w:p>
    <w:p w14:paraId="55CBBE1A" w14:textId="4F9229EA" w:rsidR="006442EA" w:rsidRDefault="001A5B7C" w:rsidP="001A5B7C">
      <w:pPr>
        <w:ind w:right="960" w:firstLineChars="3700" w:firstLine="7770"/>
        <w:jc w:val="left"/>
        <w:rPr>
          <w:rFonts w:ascii="ＭＳ 明朝" w:hAnsi="ＭＳ 明朝"/>
          <w:szCs w:val="21"/>
        </w:rPr>
      </w:pPr>
      <w:r>
        <w:rPr>
          <w:rFonts w:ascii="ＭＳ 明朝" w:hAnsi="ＭＳ 明朝" w:hint="eastAsia"/>
          <w:szCs w:val="21"/>
        </w:rPr>
        <w:t>承認</w:t>
      </w:r>
    </w:p>
    <w:p w14:paraId="085EA97A" w14:textId="5510C6F3" w:rsidR="00E63205" w:rsidRDefault="00E63205" w:rsidP="00B474E4">
      <w:pPr>
        <w:ind w:right="960"/>
        <w:jc w:val="left"/>
        <w:rPr>
          <w:rFonts w:ascii="ＭＳ 明朝" w:hAnsi="ＭＳ 明朝"/>
          <w:szCs w:val="21"/>
        </w:rPr>
      </w:pPr>
      <w:r>
        <w:rPr>
          <w:rFonts w:ascii="ＭＳ 明朝" w:hAnsi="ＭＳ 明朝" w:hint="eastAsia"/>
          <w:szCs w:val="21"/>
        </w:rPr>
        <w:t xml:space="preserve">　　</w:t>
      </w:r>
      <w:r w:rsidR="005806BD">
        <w:rPr>
          <w:rFonts w:ascii="ＭＳ 明朝" w:hAnsi="ＭＳ 明朝" w:hint="eastAsia"/>
          <w:szCs w:val="21"/>
        </w:rPr>
        <w:t>4</w:t>
      </w:r>
      <w:r>
        <w:rPr>
          <w:rFonts w:ascii="ＭＳ 明朝" w:hAnsi="ＭＳ 明朝" w:hint="eastAsia"/>
          <w:szCs w:val="21"/>
        </w:rPr>
        <w:t xml:space="preserve">. </w:t>
      </w:r>
      <w:hyperlink r:id="rId17" w:history="1">
        <w:r w:rsidRPr="00A35FE5">
          <w:rPr>
            <w:rStyle w:val="ae"/>
            <w:rFonts w:ascii="ＭＳ 明朝" w:hAnsi="ＭＳ 明朝" w:hint="eastAsia"/>
            <w:szCs w:val="21"/>
          </w:rPr>
          <w:t>2022-23年度2550地区委員 推薦</w:t>
        </w:r>
      </w:hyperlink>
      <w:r>
        <w:rPr>
          <w:rFonts w:ascii="ＭＳ 明朝" w:hAnsi="ＭＳ 明朝" w:hint="eastAsia"/>
          <w:szCs w:val="21"/>
        </w:rPr>
        <w:t>の件</w:t>
      </w:r>
      <w:r w:rsidR="00B474E4">
        <w:rPr>
          <w:rFonts w:ascii="ＭＳ 明朝" w:hAnsi="ＭＳ 明朝" w:hint="eastAsia"/>
          <w:szCs w:val="21"/>
        </w:rPr>
        <w:t xml:space="preserve">　　　　　参考　</w:t>
      </w:r>
      <w:hyperlink r:id="rId18" w:history="1">
        <w:r w:rsidR="00B474E4" w:rsidRPr="00A35FE5">
          <w:rPr>
            <w:rStyle w:val="ae"/>
            <w:rFonts w:ascii="ＭＳ 明朝" w:hAnsi="ＭＳ 明朝"/>
            <w:szCs w:val="21"/>
          </w:rPr>
          <w:t>2021-22出向者</w:t>
        </w:r>
      </w:hyperlink>
    </w:p>
    <w:p w14:paraId="72636C7A" w14:textId="77777777" w:rsidR="001A5B7C" w:rsidRDefault="00E63205" w:rsidP="00B94704">
      <w:pPr>
        <w:ind w:right="960"/>
        <w:jc w:val="left"/>
        <w:rPr>
          <w:rFonts w:ascii="ＭＳ 明朝" w:hAnsi="ＭＳ 明朝"/>
          <w:szCs w:val="21"/>
        </w:rPr>
      </w:pPr>
      <w:r>
        <w:rPr>
          <w:rFonts w:ascii="ＭＳ 明朝" w:hAnsi="ＭＳ 明朝" w:hint="eastAsia"/>
          <w:szCs w:val="21"/>
        </w:rPr>
        <w:t xml:space="preserve">　　</w:t>
      </w:r>
      <w:r w:rsidR="001A5B7C">
        <w:rPr>
          <w:rFonts w:ascii="ＭＳ 明朝" w:hAnsi="ＭＳ 明朝" w:hint="eastAsia"/>
          <w:szCs w:val="21"/>
        </w:rPr>
        <w:t xml:space="preserve">　　地区出向は3年が基本。地区の要請や出向者の意向を確認して検討する。</w:t>
      </w:r>
    </w:p>
    <w:p w14:paraId="78E44507" w14:textId="1C4A7A87" w:rsidR="001A5B7C" w:rsidRDefault="001A5B7C" w:rsidP="001A5B7C">
      <w:pPr>
        <w:ind w:right="960" w:firstLineChars="400" w:firstLine="840"/>
        <w:jc w:val="left"/>
        <w:rPr>
          <w:rFonts w:ascii="ＭＳ 明朝" w:hAnsi="ＭＳ 明朝"/>
          <w:szCs w:val="21"/>
        </w:rPr>
      </w:pPr>
      <w:r>
        <w:rPr>
          <w:rFonts w:ascii="ＭＳ 明朝" w:hAnsi="ＭＳ 明朝" w:hint="eastAsia"/>
          <w:szCs w:val="21"/>
        </w:rPr>
        <w:t>会長、幹事に一任　　　　　　　　　　　　　　　　　　　　　　　　　承認</w:t>
      </w:r>
    </w:p>
    <w:p w14:paraId="34EC878A" w14:textId="704B4516" w:rsidR="00E63205" w:rsidRDefault="005806BD" w:rsidP="001A5B7C">
      <w:pPr>
        <w:ind w:right="960" w:firstLineChars="200" w:firstLine="420"/>
        <w:jc w:val="left"/>
        <w:rPr>
          <w:rFonts w:ascii="ＭＳ 明朝" w:hAnsi="ＭＳ 明朝"/>
          <w:szCs w:val="21"/>
        </w:rPr>
      </w:pPr>
      <w:r>
        <w:rPr>
          <w:rFonts w:ascii="ＭＳ 明朝" w:hAnsi="ＭＳ 明朝" w:hint="eastAsia"/>
          <w:szCs w:val="21"/>
        </w:rPr>
        <w:t>5</w:t>
      </w:r>
      <w:r w:rsidR="00E63205">
        <w:rPr>
          <w:rFonts w:ascii="ＭＳ 明朝" w:hAnsi="ＭＳ 明朝" w:hint="eastAsia"/>
          <w:szCs w:val="21"/>
        </w:rPr>
        <w:t>. マイロータリー登録</w:t>
      </w:r>
      <w:r w:rsidR="00CB56E0">
        <w:rPr>
          <w:rFonts w:ascii="ＭＳ 明朝" w:hAnsi="ＭＳ 明朝" w:hint="eastAsia"/>
          <w:szCs w:val="21"/>
        </w:rPr>
        <w:t>推進</w:t>
      </w:r>
      <w:r w:rsidR="00E63205">
        <w:rPr>
          <w:rFonts w:ascii="ＭＳ 明朝" w:hAnsi="ＭＳ 明朝" w:hint="eastAsia"/>
          <w:szCs w:val="21"/>
        </w:rPr>
        <w:t>の件</w:t>
      </w:r>
    </w:p>
    <w:p w14:paraId="12A6581A" w14:textId="16605605" w:rsidR="001A5B7C" w:rsidRDefault="001A5B7C" w:rsidP="001A5B7C">
      <w:pPr>
        <w:ind w:leftChars="200" w:left="840" w:right="960" w:hangingChars="200" w:hanging="420"/>
        <w:jc w:val="left"/>
        <w:rPr>
          <w:rFonts w:ascii="ＭＳ 明朝" w:hAnsi="ＭＳ 明朝"/>
          <w:szCs w:val="21"/>
        </w:rPr>
      </w:pPr>
      <w:r>
        <w:rPr>
          <w:rFonts w:ascii="ＭＳ 明朝" w:hAnsi="ＭＳ 明朝" w:hint="eastAsia"/>
          <w:szCs w:val="21"/>
        </w:rPr>
        <w:t xml:space="preserve">　　ガバナー訪問時に登録者数の推進を要望された。例会等で登録手順などを説明しながら登録推進を企画していく。（現在20名程度）担当クラブ奉仕委員会</w:t>
      </w:r>
    </w:p>
    <w:p w14:paraId="0CA1D025" w14:textId="3742FC19" w:rsidR="001A5B7C" w:rsidRDefault="001A5B7C" w:rsidP="001A5B7C">
      <w:pPr>
        <w:ind w:leftChars="200" w:left="840" w:right="960" w:hangingChars="200" w:hanging="420"/>
        <w:jc w:val="left"/>
        <w:rPr>
          <w:rFonts w:ascii="ＭＳ 明朝" w:hAnsi="ＭＳ 明朝"/>
          <w:szCs w:val="21"/>
        </w:rPr>
      </w:pPr>
      <w:r>
        <w:rPr>
          <w:rFonts w:ascii="ＭＳ 明朝" w:hAnsi="ＭＳ 明朝" w:hint="eastAsia"/>
          <w:szCs w:val="21"/>
        </w:rPr>
        <w:t xml:space="preserve">　　　　　　　　　　　　　　　　　　　　　　　　　　　　　　　　　　　承認</w:t>
      </w:r>
    </w:p>
    <w:p w14:paraId="044A75BF" w14:textId="426D681B" w:rsidR="00B474E4" w:rsidRDefault="005D7EB2" w:rsidP="00B94704">
      <w:pPr>
        <w:ind w:right="960"/>
        <w:jc w:val="left"/>
        <w:rPr>
          <w:rFonts w:ascii="ＭＳ 明朝" w:hAnsi="ＭＳ 明朝"/>
          <w:szCs w:val="21"/>
        </w:rPr>
      </w:pPr>
      <w:r>
        <w:rPr>
          <w:rFonts w:ascii="ＭＳ 明朝" w:hAnsi="ＭＳ 明朝" w:hint="eastAsia"/>
          <w:szCs w:val="21"/>
        </w:rPr>
        <w:t xml:space="preserve">　　</w:t>
      </w:r>
      <w:r w:rsidR="00057C17">
        <w:rPr>
          <w:rFonts w:ascii="ＭＳ 明朝" w:hAnsi="ＭＳ 明朝" w:hint="eastAsia"/>
          <w:szCs w:val="21"/>
        </w:rPr>
        <w:t>6</w:t>
      </w:r>
      <w:r>
        <w:rPr>
          <w:rFonts w:ascii="ＭＳ 明朝" w:hAnsi="ＭＳ 明朝" w:hint="eastAsia"/>
          <w:szCs w:val="21"/>
        </w:rPr>
        <w:t>.</w:t>
      </w:r>
      <w:r w:rsidR="00B474E4">
        <w:rPr>
          <w:rFonts w:ascii="ＭＳ 明朝" w:hAnsi="ＭＳ 明朝" w:hint="eastAsia"/>
          <w:szCs w:val="21"/>
        </w:rPr>
        <w:t xml:space="preserve"> 会員数及び会員入会・退会</w:t>
      </w:r>
      <w:r>
        <w:rPr>
          <w:rFonts w:ascii="ＭＳ 明朝" w:hAnsi="ＭＳ 明朝" w:hint="eastAsia"/>
          <w:szCs w:val="21"/>
        </w:rPr>
        <w:t xml:space="preserve"> </w:t>
      </w:r>
    </w:p>
    <w:p w14:paraId="66E41B2B" w14:textId="06FDF40F" w:rsidR="00E63205" w:rsidRDefault="00B20686" w:rsidP="00B474E4">
      <w:pPr>
        <w:ind w:right="960" w:firstLineChars="400" w:firstLine="840"/>
        <w:jc w:val="left"/>
        <w:rPr>
          <w:rFonts w:ascii="ＭＳ 明朝" w:hAnsi="ＭＳ 明朝"/>
          <w:szCs w:val="21"/>
        </w:rPr>
      </w:pPr>
      <w:r>
        <w:rPr>
          <w:rFonts w:ascii="ＭＳ 明朝" w:hAnsi="ＭＳ 明朝" w:hint="eastAsia"/>
          <w:szCs w:val="21"/>
        </w:rPr>
        <w:t xml:space="preserve">会員数　</w:t>
      </w:r>
      <w:r w:rsidR="00880C5F">
        <w:rPr>
          <w:rFonts w:ascii="ＭＳ 明朝" w:hAnsi="ＭＳ 明朝" w:hint="eastAsia"/>
          <w:szCs w:val="21"/>
        </w:rPr>
        <w:t>105名（本日入会者分を含む）・名誉会員2名</w:t>
      </w:r>
    </w:p>
    <w:p w14:paraId="0DF920DF" w14:textId="78B42867" w:rsidR="00B474E4" w:rsidRDefault="00B474E4" w:rsidP="00B474E4">
      <w:pPr>
        <w:ind w:right="960" w:firstLineChars="400" w:firstLine="840"/>
        <w:jc w:val="left"/>
        <w:rPr>
          <w:rFonts w:ascii="ＭＳ 明朝" w:hAnsi="ＭＳ 明朝"/>
          <w:szCs w:val="21"/>
        </w:rPr>
      </w:pPr>
      <w:r>
        <w:rPr>
          <w:rFonts w:ascii="ＭＳ 明朝" w:hAnsi="ＭＳ 明朝" w:hint="eastAsia"/>
          <w:szCs w:val="21"/>
        </w:rPr>
        <w:t xml:space="preserve">入会・退会者　</w:t>
      </w:r>
      <w:r w:rsidR="00880C5F">
        <w:rPr>
          <w:rFonts w:ascii="ＭＳ 明朝" w:hAnsi="ＭＳ 明朝" w:hint="eastAsia"/>
          <w:szCs w:val="21"/>
        </w:rPr>
        <w:t xml:space="preserve">　　　　　　　　　　　　　</w:t>
      </w:r>
      <w:r>
        <w:rPr>
          <w:rFonts w:ascii="ＭＳ 明朝" w:hAnsi="ＭＳ 明朝" w:hint="eastAsia"/>
          <w:szCs w:val="21"/>
        </w:rPr>
        <w:t>なし</w:t>
      </w:r>
    </w:p>
    <w:p w14:paraId="0EDD1FD3" w14:textId="327F02F0" w:rsidR="008D4242" w:rsidRDefault="008D4242" w:rsidP="00B94704">
      <w:pPr>
        <w:ind w:right="960"/>
        <w:jc w:val="left"/>
        <w:rPr>
          <w:rFonts w:ascii="ＭＳ 明朝" w:hAnsi="ＭＳ 明朝"/>
          <w:szCs w:val="21"/>
        </w:rPr>
      </w:pPr>
      <w:r>
        <w:rPr>
          <w:rFonts w:ascii="ＭＳ 明朝" w:hAnsi="ＭＳ 明朝" w:hint="eastAsia"/>
          <w:szCs w:val="21"/>
        </w:rPr>
        <w:t xml:space="preserve">　　7. その他</w:t>
      </w:r>
      <w:r w:rsidR="00880C5F">
        <w:rPr>
          <w:rFonts w:ascii="ＭＳ 明朝" w:hAnsi="ＭＳ 明朝" w:hint="eastAsia"/>
          <w:szCs w:val="21"/>
        </w:rPr>
        <w:t xml:space="preserve">　　　　　　　　　　　　　　　　　 なし</w:t>
      </w:r>
    </w:p>
    <w:p w14:paraId="37E733EB" w14:textId="48311A8B" w:rsidR="009B0D7E" w:rsidRDefault="00F5658A" w:rsidP="009B0D7E">
      <w:pPr>
        <w:ind w:right="960" w:firstLineChars="100" w:firstLine="210"/>
        <w:jc w:val="left"/>
        <w:rPr>
          <w:rFonts w:ascii="ＭＳ 明朝" w:hAnsi="ＭＳ 明朝"/>
          <w:szCs w:val="21"/>
        </w:rPr>
      </w:pPr>
      <w:r>
        <w:rPr>
          <w:rFonts w:ascii="ＭＳ 明朝" w:hAnsi="ＭＳ 明朝" w:hint="eastAsia"/>
          <w:szCs w:val="21"/>
        </w:rPr>
        <w:t>(</w:t>
      </w:r>
      <w:r w:rsidR="00340972">
        <w:rPr>
          <w:rFonts w:ascii="ＭＳ 明朝" w:hAnsi="ＭＳ 明朝" w:hint="eastAsia"/>
          <w:szCs w:val="21"/>
        </w:rPr>
        <w:t>2</w:t>
      </w:r>
      <w:r>
        <w:rPr>
          <w:rFonts w:ascii="ＭＳ 明朝" w:hAnsi="ＭＳ 明朝" w:hint="eastAsia"/>
          <w:szCs w:val="21"/>
        </w:rPr>
        <w:t>)</w:t>
      </w:r>
      <w:r w:rsidR="009B0D7E">
        <w:rPr>
          <w:rFonts w:ascii="ＭＳ 明朝" w:hAnsi="ＭＳ 明朝" w:hint="eastAsia"/>
          <w:szCs w:val="21"/>
        </w:rPr>
        <w:t>協議事項</w:t>
      </w:r>
    </w:p>
    <w:p w14:paraId="1A9287AD" w14:textId="4DA06D0E" w:rsidR="007F16E6" w:rsidRDefault="007F16E6" w:rsidP="009B0D7E">
      <w:pPr>
        <w:ind w:right="960" w:firstLineChars="100" w:firstLine="210"/>
        <w:jc w:val="left"/>
        <w:rPr>
          <w:rFonts w:ascii="ＭＳ 明朝" w:hAnsi="ＭＳ 明朝"/>
          <w:szCs w:val="21"/>
        </w:rPr>
      </w:pPr>
      <w:r>
        <w:rPr>
          <w:rFonts w:ascii="ＭＳ 明朝" w:hAnsi="ＭＳ 明朝" w:hint="eastAsia"/>
          <w:szCs w:val="21"/>
        </w:rPr>
        <w:lastRenderedPageBreak/>
        <w:t xml:space="preserve">　1. </w:t>
      </w:r>
      <w:r w:rsidR="00450578">
        <w:rPr>
          <w:rFonts w:ascii="ＭＳ 明朝" w:hAnsi="ＭＳ 明朝" w:hint="eastAsia"/>
          <w:szCs w:val="21"/>
        </w:rPr>
        <w:t>米山月間（10月）</w:t>
      </w:r>
      <w:r w:rsidR="00A7667D">
        <w:rPr>
          <w:rFonts w:ascii="ＭＳ 明朝" w:hAnsi="ＭＳ 明朝" w:hint="eastAsia"/>
          <w:szCs w:val="21"/>
        </w:rPr>
        <w:t>の例会</w:t>
      </w:r>
      <w:r w:rsidR="00450578">
        <w:rPr>
          <w:rFonts w:ascii="ＭＳ 明朝" w:hAnsi="ＭＳ 明朝" w:hint="eastAsia"/>
          <w:szCs w:val="21"/>
        </w:rPr>
        <w:t>を</w:t>
      </w:r>
      <w:r w:rsidR="00A7667D">
        <w:rPr>
          <w:rFonts w:ascii="ＭＳ 明朝" w:hAnsi="ＭＳ 明朝" w:hint="eastAsia"/>
          <w:szCs w:val="21"/>
        </w:rPr>
        <w:t>活用した米山寄付の依頼について</w:t>
      </w:r>
    </w:p>
    <w:p w14:paraId="1E8490F3" w14:textId="38F2A546" w:rsidR="00880C5F" w:rsidRDefault="00880C5F" w:rsidP="009B0D7E">
      <w:pPr>
        <w:ind w:right="960" w:firstLineChars="100" w:firstLine="21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受付等で積極的に寄付の要請をしていく。</w:t>
      </w:r>
    </w:p>
    <w:p w14:paraId="57435389" w14:textId="11D9AB7C" w:rsidR="00FA4CA9" w:rsidRDefault="007F16E6" w:rsidP="00A41AF6">
      <w:pPr>
        <w:ind w:right="960" w:firstLineChars="100" w:firstLine="210"/>
        <w:jc w:val="left"/>
        <w:rPr>
          <w:rFonts w:ascii="ＭＳ 明朝" w:hAnsi="ＭＳ 明朝"/>
          <w:szCs w:val="21"/>
        </w:rPr>
      </w:pPr>
      <w:r>
        <w:rPr>
          <w:rFonts w:ascii="ＭＳ 明朝" w:hAnsi="ＭＳ 明朝" w:hint="eastAsia"/>
          <w:szCs w:val="21"/>
        </w:rPr>
        <w:t xml:space="preserve">　2. </w:t>
      </w:r>
      <w:r w:rsidR="00770465">
        <w:rPr>
          <w:rFonts w:ascii="ＭＳ 明朝" w:hAnsi="ＭＳ 明朝" w:hint="eastAsia"/>
          <w:szCs w:val="21"/>
        </w:rPr>
        <w:t>ロータリー財団月間（11月）の例会を活用した</w:t>
      </w:r>
      <w:r w:rsidR="00CE3083">
        <w:rPr>
          <w:rFonts w:ascii="ＭＳ 明朝" w:hAnsi="ＭＳ 明朝" w:hint="eastAsia"/>
          <w:szCs w:val="21"/>
        </w:rPr>
        <w:t>財団</w:t>
      </w:r>
      <w:r w:rsidR="00770465">
        <w:rPr>
          <w:rFonts w:ascii="ＭＳ 明朝" w:hAnsi="ＭＳ 明朝" w:hint="eastAsia"/>
          <w:szCs w:val="21"/>
        </w:rPr>
        <w:t>寄付の依頼について</w:t>
      </w:r>
    </w:p>
    <w:p w14:paraId="5B217B28" w14:textId="6F307576" w:rsidR="00880C5F" w:rsidRDefault="00501E24" w:rsidP="00A41AF6">
      <w:pPr>
        <w:ind w:right="960" w:firstLineChars="100" w:firstLine="210"/>
        <w:jc w:val="left"/>
        <w:rPr>
          <w:rFonts w:ascii="ＭＳ 明朝" w:hAnsi="ＭＳ 明朝"/>
          <w:szCs w:val="21"/>
        </w:rPr>
      </w:pPr>
      <w:r>
        <w:rPr>
          <w:rFonts w:ascii="ＭＳ 明朝" w:hAnsi="ＭＳ 明朝" w:hint="eastAsia"/>
          <w:szCs w:val="21"/>
        </w:rPr>
        <w:t xml:space="preserve">　　　　　　　　　米山同様に月間を意識した例会運営を企画しながら対応していく</w:t>
      </w:r>
    </w:p>
    <w:p w14:paraId="3F631774" w14:textId="31171998" w:rsidR="00DC740C" w:rsidRDefault="005904ED" w:rsidP="00B20686">
      <w:pPr>
        <w:ind w:right="960" w:firstLineChars="100" w:firstLine="210"/>
        <w:jc w:val="left"/>
        <w:rPr>
          <w:rFonts w:ascii="ＭＳ 明朝" w:hAnsi="ＭＳ 明朝"/>
          <w:szCs w:val="21"/>
        </w:rPr>
      </w:pPr>
      <w:r>
        <w:rPr>
          <w:rFonts w:ascii="ＭＳ 明朝" w:hAnsi="ＭＳ 明朝" w:hint="eastAsia"/>
          <w:szCs w:val="21"/>
        </w:rPr>
        <w:t xml:space="preserve">　3. その他</w:t>
      </w:r>
    </w:p>
    <w:p w14:paraId="5E3D9B15" w14:textId="66908C72" w:rsidR="00501E24" w:rsidRDefault="00501E24" w:rsidP="00C04766">
      <w:r>
        <w:rPr>
          <w:rFonts w:hint="eastAsia"/>
        </w:rPr>
        <w:t xml:space="preserve">　　リアルテーブルミーティングについて（善林パスト会長より）</w:t>
      </w:r>
    </w:p>
    <w:p w14:paraId="5268CC60" w14:textId="6771030C" w:rsidR="00501E24" w:rsidRDefault="00501E24"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現在、コロナ感染の第5波が沈静化している。第6波となる前の現段階で可能な限りリアルなテーブルミーティングを実施していきたい。</w:t>
      </w:r>
    </w:p>
    <w:p w14:paraId="4EA76706" w14:textId="758ECEF4" w:rsidR="00501E24" w:rsidRDefault="00501E24"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各会員の諸条件を考慮しながら各委員会毎に徐々に開催するよう促していく。</w:t>
      </w:r>
    </w:p>
    <w:p w14:paraId="02A66C04" w14:textId="3F712260" w:rsidR="00501E24" w:rsidRDefault="00501E24"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リモートミーティングセットの配布</w:t>
      </w:r>
      <w:r w:rsidR="00C04766">
        <w:rPr>
          <w:rFonts w:ascii="ＭＳ 明朝" w:hAnsi="ＭＳ 明朝" w:hint="eastAsia"/>
          <w:szCs w:val="21"/>
        </w:rPr>
        <w:t>も併せて配布し、リアル、リモート併用の</w:t>
      </w:r>
    </w:p>
    <w:p w14:paraId="72409D74" w14:textId="6C1E7B3F" w:rsidR="00C04766" w:rsidRDefault="00C04766"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会員の親睦に努めていくこととする。</w:t>
      </w:r>
    </w:p>
    <w:p w14:paraId="686B1E5D" w14:textId="463D344F" w:rsidR="00C04766" w:rsidRDefault="00C04766"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まずはしっかりとした委員会を開催していただく環境づくりとして実施。</w:t>
      </w:r>
    </w:p>
    <w:p w14:paraId="350C88C7" w14:textId="193713C0" w:rsidR="00C04766" w:rsidRDefault="00C04766"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※テーブルミーティングを実施していくということに対しての審議　　　　承認</w:t>
      </w:r>
    </w:p>
    <w:p w14:paraId="70FD79B3" w14:textId="38DFC24C" w:rsidR="00BC620B" w:rsidRDefault="00BC620B" w:rsidP="00501E24">
      <w:pPr>
        <w:ind w:leftChars="100" w:left="630" w:right="960" w:hangingChars="200" w:hanging="420"/>
        <w:jc w:val="left"/>
        <w:rPr>
          <w:rFonts w:ascii="ＭＳ 明朝" w:hAnsi="ＭＳ 明朝"/>
          <w:szCs w:val="21"/>
        </w:rPr>
      </w:pPr>
      <w:r>
        <w:rPr>
          <w:rFonts w:ascii="ＭＳ 明朝" w:hAnsi="ＭＳ 明朝" w:hint="eastAsia"/>
          <w:szCs w:val="21"/>
        </w:rPr>
        <w:t xml:space="preserve">　　ロータリー情報委員会主導で全体のWEB懇親会等も進めていく。</w:t>
      </w:r>
    </w:p>
    <w:p w14:paraId="594885EE" w14:textId="2FD95372" w:rsidR="009B0D7E" w:rsidRDefault="00AB5C7B" w:rsidP="00AB5C7B">
      <w:pPr>
        <w:ind w:right="960"/>
        <w:jc w:val="left"/>
        <w:rPr>
          <w:rFonts w:ascii="ＭＳ 明朝" w:hAnsi="ＭＳ 明朝"/>
          <w:szCs w:val="21"/>
        </w:rPr>
      </w:pPr>
      <w:r>
        <w:rPr>
          <w:rFonts w:ascii="ＭＳ 明朝" w:hAnsi="ＭＳ 明朝" w:hint="eastAsia"/>
          <w:szCs w:val="21"/>
        </w:rPr>
        <w:t>5.</w:t>
      </w:r>
      <w:r w:rsidR="009B0D7E">
        <w:rPr>
          <w:rFonts w:ascii="ＭＳ 明朝" w:hAnsi="ＭＳ 明朝" w:hint="eastAsia"/>
          <w:szCs w:val="21"/>
        </w:rPr>
        <w:t>報告事項</w:t>
      </w:r>
    </w:p>
    <w:p w14:paraId="0CD7CDEB" w14:textId="77777777" w:rsidR="00B474E4" w:rsidRDefault="00116A73" w:rsidP="00E50BFE">
      <w:pPr>
        <w:ind w:right="960" w:firstLineChars="100" w:firstLine="210"/>
        <w:jc w:val="left"/>
        <w:rPr>
          <w:rFonts w:ascii="ＭＳ 明朝" w:hAnsi="ＭＳ 明朝"/>
          <w:szCs w:val="21"/>
        </w:rPr>
      </w:pPr>
      <w:r>
        <w:rPr>
          <w:rFonts w:ascii="ＭＳ 明朝" w:hAnsi="ＭＳ 明朝" w:hint="eastAsia"/>
          <w:szCs w:val="21"/>
        </w:rPr>
        <w:t xml:space="preserve">　</w:t>
      </w:r>
      <w:r w:rsidR="00BF6F97">
        <w:rPr>
          <w:rFonts w:ascii="ＭＳ 明朝" w:hAnsi="ＭＳ 明朝" w:hint="eastAsia"/>
          <w:szCs w:val="21"/>
        </w:rPr>
        <w:t>1.</w:t>
      </w:r>
      <w:r w:rsidR="00235985">
        <w:rPr>
          <w:rFonts w:ascii="ＭＳ 明朝" w:hAnsi="ＭＳ 明朝"/>
          <w:szCs w:val="21"/>
        </w:rPr>
        <w:t xml:space="preserve"> </w:t>
      </w:r>
      <w:r w:rsidR="00285322">
        <w:rPr>
          <w:rFonts w:ascii="ＭＳ 明朝" w:hAnsi="ＭＳ 明朝" w:hint="eastAsia"/>
          <w:szCs w:val="21"/>
        </w:rPr>
        <w:t>10月の</w:t>
      </w:r>
      <w:r w:rsidR="00CB0984">
        <w:rPr>
          <w:rFonts w:ascii="ＭＳ 明朝" w:hAnsi="ＭＳ 明朝" w:hint="eastAsia"/>
          <w:szCs w:val="21"/>
        </w:rPr>
        <w:t>ロータリーレート</w:t>
      </w:r>
      <w:r w:rsidR="00B474E4">
        <w:rPr>
          <w:rFonts w:ascii="ＭＳ 明朝" w:hAnsi="ＭＳ 明朝" w:hint="eastAsia"/>
          <w:szCs w:val="21"/>
        </w:rPr>
        <w:t xml:space="preserve">　\112/$　</w:t>
      </w:r>
    </w:p>
    <w:p w14:paraId="03FB8176" w14:textId="3CE3DE66" w:rsidR="00CB0984" w:rsidRDefault="006028C1" w:rsidP="00B474E4">
      <w:pPr>
        <w:ind w:right="960" w:firstLineChars="400" w:firstLine="840"/>
        <w:jc w:val="left"/>
        <w:rPr>
          <w:rFonts w:ascii="ＭＳ 明朝" w:hAnsi="ＭＳ 明朝"/>
          <w:szCs w:val="21"/>
        </w:rPr>
      </w:pPr>
      <w:r>
        <w:rPr>
          <w:rFonts w:ascii="ＭＳ 明朝" w:hAnsi="ＭＳ 明朝" w:hint="eastAsia"/>
          <w:szCs w:val="21"/>
        </w:rPr>
        <w:t>クラブ会員数</w:t>
      </w:r>
      <w:r w:rsidR="00B474E4">
        <w:rPr>
          <w:rFonts w:ascii="ＭＳ 明朝" w:hAnsi="ＭＳ 明朝" w:hint="eastAsia"/>
          <w:szCs w:val="21"/>
        </w:rPr>
        <w:t>2021年10月1日現在　正会員数　105名　名誉会員　2名</w:t>
      </w:r>
    </w:p>
    <w:p w14:paraId="2FC46562" w14:textId="4408FE92" w:rsidR="00E50BFE" w:rsidRDefault="00CB0984" w:rsidP="00CB0984">
      <w:pPr>
        <w:ind w:right="960" w:firstLineChars="200" w:firstLine="420"/>
        <w:jc w:val="left"/>
        <w:rPr>
          <w:rStyle w:val="ae"/>
          <w:rFonts w:ascii="ＭＳ 明朝" w:hAnsi="ＭＳ 明朝"/>
          <w:color w:val="auto"/>
          <w:szCs w:val="21"/>
          <w:u w:val="none"/>
        </w:rPr>
      </w:pPr>
      <w:r>
        <w:rPr>
          <w:rStyle w:val="ae"/>
          <w:rFonts w:ascii="ＭＳ 明朝" w:hAnsi="ＭＳ 明朝" w:hint="eastAsia"/>
          <w:color w:val="auto"/>
          <w:szCs w:val="21"/>
          <w:u w:val="none"/>
        </w:rPr>
        <w:t>2.</w:t>
      </w:r>
      <w:r w:rsidR="00235985">
        <w:rPr>
          <w:rStyle w:val="ae"/>
          <w:rFonts w:ascii="ＭＳ 明朝" w:hAnsi="ＭＳ 明朝"/>
          <w:color w:val="auto"/>
          <w:szCs w:val="21"/>
          <w:u w:val="none"/>
        </w:rPr>
        <w:t xml:space="preserve"> </w:t>
      </w:r>
      <w:hyperlink r:id="rId19" w:history="1">
        <w:r w:rsidR="006A5FDE" w:rsidRPr="00E50BFE">
          <w:rPr>
            <w:rStyle w:val="ae"/>
            <w:rFonts w:ascii="ＭＳ 明朝" w:hAnsi="ＭＳ 明朝" w:hint="eastAsia"/>
            <w:szCs w:val="21"/>
          </w:rPr>
          <w:t>ガバナー公式訪問</w:t>
        </w:r>
      </w:hyperlink>
      <w:r w:rsidR="006A5FDE">
        <w:rPr>
          <w:rStyle w:val="ae"/>
          <w:rFonts w:ascii="ＭＳ 明朝" w:hAnsi="ＭＳ 明朝" w:hint="eastAsia"/>
          <w:color w:val="auto"/>
          <w:szCs w:val="21"/>
          <w:u w:val="none"/>
        </w:rPr>
        <w:t xml:space="preserve"> </w:t>
      </w:r>
      <w:hyperlink r:id="rId20" w:history="1">
        <w:r w:rsidR="006A5FDE" w:rsidRPr="00E50BFE">
          <w:rPr>
            <w:rStyle w:val="ae"/>
            <w:rFonts w:ascii="ＭＳ 明朝" w:hAnsi="ＭＳ 明朝" w:hint="eastAsia"/>
            <w:szCs w:val="21"/>
          </w:rPr>
          <w:t>会長幹事懇談会報告</w:t>
        </w:r>
      </w:hyperlink>
      <w:r w:rsidR="00E50BFE">
        <w:rPr>
          <w:rStyle w:val="ae"/>
          <w:rFonts w:ascii="ＭＳ 明朝" w:hAnsi="ＭＳ 明朝" w:hint="eastAsia"/>
          <w:color w:val="auto"/>
          <w:szCs w:val="21"/>
          <w:u w:val="none"/>
        </w:rPr>
        <w:t xml:space="preserve">　</w:t>
      </w:r>
      <w:hyperlink r:id="rId21" w:history="1">
        <w:r w:rsidR="00E50BFE" w:rsidRPr="00E50BFE">
          <w:rPr>
            <w:rStyle w:val="ae"/>
            <w:rFonts w:ascii="ＭＳ 明朝" w:hAnsi="ＭＳ 明朝"/>
            <w:szCs w:val="21"/>
          </w:rPr>
          <w:t>写真</w:t>
        </w:r>
        <w:r w:rsidR="00E50BFE" w:rsidRPr="00E50BFE">
          <w:rPr>
            <w:rStyle w:val="ae"/>
            <w:rFonts w:ascii="ＭＳ 明朝" w:hAnsi="ＭＳ 明朝" w:hint="eastAsia"/>
            <w:szCs w:val="21"/>
          </w:rPr>
          <w:t>①</w:t>
        </w:r>
      </w:hyperlink>
      <w:r w:rsidR="00E50BFE">
        <w:rPr>
          <w:rStyle w:val="ae"/>
          <w:rFonts w:ascii="ＭＳ 明朝" w:hAnsi="ＭＳ 明朝" w:hint="eastAsia"/>
          <w:color w:val="auto"/>
          <w:szCs w:val="21"/>
          <w:u w:val="none"/>
        </w:rPr>
        <w:t xml:space="preserve">　</w:t>
      </w:r>
      <w:hyperlink r:id="rId22" w:history="1">
        <w:r w:rsidR="00E50BFE" w:rsidRPr="00E50BFE">
          <w:rPr>
            <w:rStyle w:val="ae"/>
            <w:rFonts w:ascii="ＭＳ 明朝" w:hAnsi="ＭＳ 明朝" w:hint="eastAsia"/>
            <w:szCs w:val="21"/>
          </w:rPr>
          <w:t>写真⓶</w:t>
        </w:r>
      </w:hyperlink>
      <w:r w:rsidR="00E50BFE">
        <w:rPr>
          <w:rStyle w:val="ae"/>
          <w:rFonts w:ascii="ＭＳ 明朝" w:hAnsi="ＭＳ 明朝" w:hint="eastAsia"/>
          <w:color w:val="auto"/>
          <w:szCs w:val="21"/>
          <w:u w:val="none"/>
        </w:rPr>
        <w:t xml:space="preserve">　</w:t>
      </w:r>
      <w:hyperlink r:id="rId23" w:history="1">
        <w:r w:rsidR="00E50BFE" w:rsidRPr="00E50BFE">
          <w:rPr>
            <w:rStyle w:val="ae"/>
            <w:rFonts w:ascii="ＭＳ 明朝" w:hAnsi="ＭＳ 明朝" w:hint="eastAsia"/>
            <w:szCs w:val="21"/>
          </w:rPr>
          <w:t>写真③</w:t>
        </w:r>
      </w:hyperlink>
    </w:p>
    <w:p w14:paraId="4D34EA7D" w14:textId="01FEE2CB" w:rsidR="006A5FDE" w:rsidRDefault="006A5FDE" w:rsidP="00F63A39">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CB0984">
        <w:rPr>
          <w:rStyle w:val="ae"/>
          <w:rFonts w:ascii="ＭＳ 明朝" w:hAnsi="ＭＳ 明朝" w:hint="eastAsia"/>
          <w:color w:val="auto"/>
          <w:szCs w:val="21"/>
          <w:u w:val="none"/>
        </w:rPr>
        <w:t>3.</w:t>
      </w:r>
      <w:r w:rsidR="00235985">
        <w:rPr>
          <w:rStyle w:val="ae"/>
          <w:rFonts w:ascii="ＭＳ 明朝" w:hAnsi="ＭＳ 明朝"/>
          <w:color w:val="auto"/>
          <w:szCs w:val="21"/>
          <w:u w:val="none"/>
        </w:rPr>
        <w:t xml:space="preserve"> </w:t>
      </w:r>
      <w:hyperlink r:id="rId24" w:history="1">
        <w:r w:rsidRPr="009F1575">
          <w:rPr>
            <w:rStyle w:val="ae"/>
            <w:rFonts w:ascii="ＭＳ 明朝" w:hAnsi="ＭＳ 明朝" w:hint="eastAsia"/>
            <w:szCs w:val="21"/>
          </w:rPr>
          <w:t>親睦ゴルフ案内</w:t>
        </w:r>
      </w:hyperlink>
    </w:p>
    <w:p w14:paraId="22AD35AB" w14:textId="02AD0621" w:rsidR="006A5FDE" w:rsidRDefault="006A5FDE" w:rsidP="006A5FDE">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CB0984">
        <w:rPr>
          <w:rStyle w:val="ae"/>
          <w:rFonts w:ascii="ＭＳ 明朝" w:hAnsi="ＭＳ 明朝" w:hint="eastAsia"/>
          <w:color w:val="auto"/>
          <w:szCs w:val="21"/>
          <w:u w:val="none"/>
        </w:rPr>
        <w:t>4.</w:t>
      </w:r>
      <w:r w:rsidR="00235985">
        <w:rPr>
          <w:rStyle w:val="ae"/>
          <w:rFonts w:ascii="ＭＳ 明朝" w:hAnsi="ＭＳ 明朝"/>
          <w:color w:val="auto"/>
          <w:szCs w:val="21"/>
          <w:u w:val="none"/>
        </w:rPr>
        <w:t xml:space="preserve"> </w:t>
      </w:r>
      <w:r>
        <w:rPr>
          <w:rStyle w:val="ae"/>
          <w:rFonts w:ascii="ＭＳ 明朝" w:hAnsi="ＭＳ 明朝" w:hint="eastAsia"/>
          <w:color w:val="auto"/>
          <w:szCs w:val="21"/>
          <w:u w:val="none"/>
        </w:rPr>
        <w:t>オンラインテーブルミーティング 「飲み会セット？」送付</w:t>
      </w:r>
      <w:r w:rsidR="00331340">
        <w:rPr>
          <w:rStyle w:val="ae"/>
          <w:rFonts w:ascii="ＭＳ 明朝" w:hAnsi="ＭＳ 明朝" w:hint="eastAsia"/>
          <w:color w:val="auto"/>
          <w:szCs w:val="21"/>
          <w:u w:val="none"/>
        </w:rPr>
        <w:t>について</w:t>
      </w:r>
    </w:p>
    <w:p w14:paraId="31E3DE12" w14:textId="42D0D0C4" w:rsidR="00B01386" w:rsidRDefault="00B01386" w:rsidP="00B01386">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9A31C1">
        <w:rPr>
          <w:rStyle w:val="ae"/>
          <w:rFonts w:ascii="ＭＳ 明朝" w:hAnsi="ＭＳ 明朝" w:hint="eastAsia"/>
          <w:color w:val="auto"/>
          <w:szCs w:val="21"/>
          <w:u w:val="none"/>
        </w:rPr>
        <w:t>5</w:t>
      </w:r>
      <w:r>
        <w:rPr>
          <w:rStyle w:val="ae"/>
          <w:rFonts w:ascii="ＭＳ 明朝" w:hAnsi="ＭＳ 明朝" w:hint="eastAsia"/>
          <w:color w:val="auto"/>
          <w:szCs w:val="21"/>
          <w:u w:val="none"/>
        </w:rPr>
        <w:t>.</w:t>
      </w:r>
      <w:r w:rsidR="00235985">
        <w:rPr>
          <w:rStyle w:val="ae"/>
          <w:rFonts w:ascii="ＭＳ 明朝" w:hAnsi="ＭＳ 明朝"/>
          <w:color w:val="auto"/>
          <w:szCs w:val="21"/>
          <w:u w:val="none"/>
        </w:rPr>
        <w:t xml:space="preserve"> </w:t>
      </w:r>
      <w:r>
        <w:rPr>
          <w:rStyle w:val="ae"/>
          <w:rFonts w:ascii="ＭＳ 明朝" w:hAnsi="ＭＳ 明朝" w:hint="eastAsia"/>
          <w:color w:val="auto"/>
          <w:szCs w:val="21"/>
          <w:u w:val="none"/>
        </w:rPr>
        <w:t>新入会員オリエンテーションの日程</w:t>
      </w:r>
      <w:r w:rsidR="00331340">
        <w:rPr>
          <w:rStyle w:val="ae"/>
          <w:rFonts w:ascii="ＭＳ 明朝" w:hAnsi="ＭＳ 明朝" w:hint="eastAsia"/>
          <w:color w:val="auto"/>
          <w:szCs w:val="21"/>
          <w:u w:val="none"/>
        </w:rPr>
        <w:t>について</w:t>
      </w:r>
    </w:p>
    <w:p w14:paraId="449CE944" w14:textId="397BBFD5" w:rsidR="00E20878" w:rsidRDefault="006F5468"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9A31C1">
        <w:rPr>
          <w:rStyle w:val="ae"/>
          <w:rFonts w:ascii="ＭＳ 明朝" w:hAnsi="ＭＳ 明朝" w:hint="eastAsia"/>
          <w:color w:val="auto"/>
          <w:szCs w:val="21"/>
          <w:u w:val="none"/>
        </w:rPr>
        <w:t>6</w:t>
      </w:r>
      <w:r>
        <w:rPr>
          <w:rStyle w:val="ae"/>
          <w:rFonts w:ascii="ＭＳ 明朝" w:hAnsi="ＭＳ 明朝" w:hint="eastAsia"/>
          <w:color w:val="auto"/>
          <w:szCs w:val="21"/>
          <w:u w:val="none"/>
        </w:rPr>
        <w:t>.</w:t>
      </w:r>
      <w:r w:rsidR="00235985">
        <w:rPr>
          <w:rStyle w:val="ae"/>
          <w:rFonts w:ascii="ＭＳ 明朝" w:hAnsi="ＭＳ 明朝"/>
          <w:color w:val="auto"/>
          <w:szCs w:val="21"/>
          <w:u w:val="none"/>
        </w:rPr>
        <w:t xml:space="preserve"> </w:t>
      </w:r>
      <w:r w:rsidR="003D53A1">
        <w:rPr>
          <w:rStyle w:val="ae"/>
          <w:rFonts w:ascii="ＭＳ 明朝" w:hAnsi="ＭＳ 明朝" w:hint="eastAsia"/>
          <w:color w:val="auto"/>
          <w:szCs w:val="21"/>
          <w:u w:val="none"/>
        </w:rPr>
        <w:t>11月の例会</w:t>
      </w:r>
      <w:r w:rsidR="00BF7857">
        <w:rPr>
          <w:rStyle w:val="ae"/>
          <w:rFonts w:ascii="ＭＳ 明朝" w:hAnsi="ＭＳ 明朝" w:hint="eastAsia"/>
          <w:color w:val="auto"/>
          <w:szCs w:val="21"/>
          <w:u w:val="none"/>
        </w:rPr>
        <w:t>卓話について</w:t>
      </w:r>
    </w:p>
    <w:p w14:paraId="5B7B33FB" w14:textId="4D4839D5" w:rsidR="00BF7857" w:rsidRDefault="00BF7857"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11/02（火）</w:t>
      </w:r>
    </w:p>
    <w:p w14:paraId="50548783" w14:textId="34710BF8" w:rsidR="00BF7857" w:rsidRDefault="00BF7857"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11/</w:t>
      </w:r>
      <w:r w:rsidR="00BC620B">
        <w:rPr>
          <w:rStyle w:val="ae"/>
          <w:rFonts w:ascii="ＭＳ 明朝" w:hAnsi="ＭＳ 明朝" w:hint="eastAsia"/>
          <w:color w:val="auto"/>
          <w:szCs w:val="21"/>
          <w:u w:val="none"/>
        </w:rPr>
        <w:t>09</w:t>
      </w:r>
      <w:r w:rsidR="005C65B2">
        <w:rPr>
          <w:rStyle w:val="ae"/>
          <w:rFonts w:ascii="ＭＳ 明朝" w:hAnsi="ＭＳ 明朝" w:hint="eastAsia"/>
          <w:color w:val="auto"/>
          <w:szCs w:val="21"/>
          <w:u w:val="none"/>
        </w:rPr>
        <w:t>（火）</w:t>
      </w:r>
      <w:r w:rsidR="00601B95">
        <w:rPr>
          <w:rStyle w:val="ae"/>
          <w:rFonts w:ascii="ＭＳ 明朝" w:hAnsi="ＭＳ 明朝" w:hint="eastAsia"/>
          <w:color w:val="auto"/>
          <w:szCs w:val="21"/>
          <w:u w:val="none"/>
        </w:rPr>
        <w:t>「フードドライブ」宇都宮市ごみ減量課・ボランティアネットワーク</w:t>
      </w:r>
    </w:p>
    <w:p w14:paraId="6FE5009B" w14:textId="7691430E" w:rsidR="00BC620B" w:rsidRDefault="00BC620B"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11/16 (火)</w:t>
      </w:r>
    </w:p>
    <w:p w14:paraId="69F0DDF6" w14:textId="26D28D36" w:rsidR="00BF7857" w:rsidRDefault="00BF7857" w:rsidP="00235985">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w:t>
      </w:r>
      <w:r w:rsidR="005C65B2">
        <w:rPr>
          <w:rStyle w:val="ae"/>
          <w:rFonts w:ascii="ＭＳ 明朝" w:hAnsi="ＭＳ 明朝" w:hint="eastAsia"/>
          <w:color w:val="auto"/>
          <w:szCs w:val="21"/>
          <w:u w:val="none"/>
        </w:rPr>
        <w:t>11/23（火）勤労感謝の日</w:t>
      </w:r>
      <w:r w:rsidR="00601B95">
        <w:rPr>
          <w:rStyle w:val="ae"/>
          <w:rFonts w:ascii="ＭＳ 明朝" w:hAnsi="ＭＳ 明朝" w:hint="eastAsia"/>
          <w:color w:val="auto"/>
          <w:szCs w:val="21"/>
          <w:u w:val="none"/>
        </w:rPr>
        <w:t>：休会</w:t>
      </w:r>
    </w:p>
    <w:p w14:paraId="5E8EB5DD" w14:textId="77777777" w:rsidR="00BC620B" w:rsidRDefault="005C65B2" w:rsidP="00BC620B">
      <w:pPr>
        <w:ind w:right="960" w:firstLineChars="100" w:firstLine="210"/>
        <w:jc w:val="left"/>
        <w:rPr>
          <w:rStyle w:val="ae"/>
          <w:rFonts w:ascii="ＭＳ 明朝" w:hAnsi="ＭＳ 明朝"/>
          <w:color w:val="auto"/>
          <w:szCs w:val="21"/>
          <w:u w:val="none"/>
        </w:rPr>
      </w:pPr>
      <w:r>
        <w:rPr>
          <w:rStyle w:val="ae"/>
          <w:rFonts w:ascii="ＭＳ 明朝" w:hAnsi="ＭＳ 明朝" w:hint="eastAsia"/>
          <w:color w:val="auto"/>
          <w:szCs w:val="21"/>
          <w:u w:val="none"/>
        </w:rPr>
        <w:t xml:space="preserve">　　11/30（火）</w:t>
      </w:r>
    </w:p>
    <w:p w14:paraId="7EE09948" w14:textId="12E461F5" w:rsidR="00057C17" w:rsidRDefault="007C7142" w:rsidP="00BC620B">
      <w:pPr>
        <w:ind w:right="960" w:firstLineChars="100" w:firstLine="210"/>
        <w:jc w:val="left"/>
        <w:rPr>
          <w:rFonts w:ascii="ＭＳ 明朝" w:hAnsi="ＭＳ 明朝"/>
          <w:szCs w:val="21"/>
        </w:rPr>
      </w:pPr>
      <w:r>
        <w:rPr>
          <w:rFonts w:ascii="ＭＳ 明朝" w:hAnsi="ＭＳ 明朝" w:hint="eastAsia"/>
          <w:szCs w:val="21"/>
        </w:rPr>
        <w:t>6.今後のスケジュール</w:t>
      </w:r>
    </w:p>
    <w:p w14:paraId="165F98DE" w14:textId="37D89870" w:rsidR="007C7142" w:rsidRDefault="007C7142" w:rsidP="007C7142">
      <w:pPr>
        <w:ind w:right="960"/>
        <w:jc w:val="left"/>
        <w:rPr>
          <w:rFonts w:ascii="ＭＳ 明朝" w:hAnsi="ＭＳ 明朝"/>
          <w:szCs w:val="21"/>
        </w:rPr>
      </w:pPr>
      <w:r>
        <w:rPr>
          <w:rFonts w:ascii="ＭＳ 明朝" w:hAnsi="ＭＳ 明朝" w:hint="eastAsia"/>
          <w:szCs w:val="21"/>
        </w:rPr>
        <w:t xml:space="preserve">　　</w:t>
      </w:r>
      <w:r w:rsidR="009A4C0C">
        <w:rPr>
          <w:rFonts w:ascii="ＭＳ 明朝" w:hAnsi="ＭＳ 明朝" w:hint="eastAsia"/>
          <w:szCs w:val="21"/>
        </w:rPr>
        <w:t>10/12（火）13：40</w:t>
      </w:r>
      <w:r w:rsidR="00177B79">
        <w:rPr>
          <w:rFonts w:ascii="ＭＳ 明朝" w:hAnsi="ＭＳ 明朝" w:hint="eastAsia"/>
          <w:szCs w:val="21"/>
        </w:rPr>
        <w:t xml:space="preserve">　70周年実行委員会</w:t>
      </w:r>
    </w:p>
    <w:p w14:paraId="59E3ACE8" w14:textId="0BD1179E" w:rsidR="007C7142" w:rsidRDefault="00177B79" w:rsidP="007C7142">
      <w:pPr>
        <w:ind w:right="960"/>
        <w:jc w:val="left"/>
        <w:rPr>
          <w:rFonts w:ascii="ＭＳ 明朝" w:hAnsi="ＭＳ 明朝"/>
          <w:szCs w:val="21"/>
        </w:rPr>
      </w:pPr>
      <w:r>
        <w:rPr>
          <w:rFonts w:ascii="ＭＳ 明朝" w:hAnsi="ＭＳ 明朝" w:hint="eastAsia"/>
          <w:szCs w:val="21"/>
        </w:rPr>
        <w:t xml:space="preserve">　　10/24（日）</w:t>
      </w:r>
      <w:r w:rsidR="005D5710">
        <w:rPr>
          <w:rFonts w:ascii="ＭＳ 明朝" w:hAnsi="ＭＳ 明朝" w:hint="eastAsia"/>
          <w:szCs w:val="21"/>
        </w:rPr>
        <w:t>2550地区大会（真岡）：会長幹事のみ</w:t>
      </w:r>
    </w:p>
    <w:p w14:paraId="6F83BD12" w14:textId="760D1028" w:rsidR="005D5710" w:rsidRDefault="005D5710" w:rsidP="007C7142">
      <w:pPr>
        <w:ind w:right="960"/>
        <w:jc w:val="left"/>
        <w:rPr>
          <w:rFonts w:ascii="ＭＳ 明朝" w:hAnsi="ＭＳ 明朝"/>
          <w:szCs w:val="21"/>
        </w:rPr>
      </w:pPr>
      <w:r>
        <w:rPr>
          <w:rFonts w:ascii="ＭＳ 明朝" w:hAnsi="ＭＳ 明朝" w:hint="eastAsia"/>
          <w:szCs w:val="21"/>
        </w:rPr>
        <w:t xml:space="preserve">　　</w:t>
      </w:r>
      <w:r w:rsidR="00D90C0F">
        <w:rPr>
          <w:rFonts w:ascii="ＭＳ 明朝" w:hAnsi="ＭＳ 明朝" w:hint="eastAsia"/>
          <w:szCs w:val="21"/>
        </w:rPr>
        <w:t>10/26（火）</w:t>
      </w:r>
      <w:r w:rsidR="005A12BA">
        <w:rPr>
          <w:rFonts w:ascii="ＭＳ 明朝" w:hAnsi="ＭＳ 明朝" w:hint="eastAsia"/>
          <w:szCs w:val="21"/>
        </w:rPr>
        <w:t>18：00　例会・</w:t>
      </w:r>
      <w:r w:rsidR="00D90C0F">
        <w:rPr>
          <w:rFonts w:ascii="ＭＳ 明朝" w:hAnsi="ＭＳ 明朝" w:hint="eastAsia"/>
          <w:szCs w:val="21"/>
        </w:rPr>
        <w:t>クラブフォーラム</w:t>
      </w:r>
    </w:p>
    <w:p w14:paraId="3E371B8D" w14:textId="05B9C658" w:rsidR="007C7142" w:rsidRDefault="005A12BA" w:rsidP="007C7142">
      <w:pPr>
        <w:ind w:right="960"/>
        <w:jc w:val="left"/>
        <w:rPr>
          <w:rFonts w:ascii="ＭＳ 明朝" w:hAnsi="ＭＳ 明朝"/>
          <w:szCs w:val="21"/>
        </w:rPr>
      </w:pPr>
      <w:r>
        <w:rPr>
          <w:rFonts w:ascii="ＭＳ 明朝" w:hAnsi="ＭＳ 明朝" w:hint="eastAsia"/>
          <w:szCs w:val="21"/>
        </w:rPr>
        <w:t xml:space="preserve">　　11/07（日）</w:t>
      </w:r>
      <w:r w:rsidR="00EC239A">
        <w:rPr>
          <w:rFonts w:ascii="ＭＳ 明朝" w:hAnsi="ＭＳ 明朝" w:hint="eastAsia"/>
          <w:szCs w:val="21"/>
        </w:rPr>
        <w:t>親睦事業（ゴルフコンペ）宇都宮カンツリークラブ</w:t>
      </w:r>
    </w:p>
    <w:p w14:paraId="52828C5A" w14:textId="1FE6D71D" w:rsidR="006F139A" w:rsidRDefault="003F4DB4" w:rsidP="00B20686">
      <w:pPr>
        <w:ind w:right="960"/>
        <w:jc w:val="left"/>
        <w:rPr>
          <w:rFonts w:ascii="ＭＳ 明朝" w:hAnsi="ＭＳ 明朝"/>
          <w:szCs w:val="21"/>
        </w:rPr>
      </w:pPr>
      <w:r>
        <w:rPr>
          <w:rFonts w:ascii="ＭＳ 明朝" w:hAnsi="ＭＳ 明朝" w:hint="eastAsia"/>
          <w:szCs w:val="21"/>
        </w:rPr>
        <w:t xml:space="preserve">　　12/07（火）</w:t>
      </w:r>
      <w:r w:rsidR="008F073E">
        <w:rPr>
          <w:rFonts w:ascii="ＭＳ 明朝" w:hAnsi="ＭＳ 明朝" w:hint="eastAsia"/>
          <w:szCs w:val="21"/>
        </w:rPr>
        <w:t>クラブ総会</w:t>
      </w:r>
    </w:p>
    <w:p w14:paraId="132A2D2A" w14:textId="23E3D287" w:rsidR="00707976" w:rsidRDefault="00903E7C" w:rsidP="006F139A">
      <w:pPr>
        <w:ind w:right="960" w:firstLineChars="100" w:firstLine="210"/>
        <w:jc w:val="left"/>
        <w:rPr>
          <w:rFonts w:ascii="ＭＳ 明朝" w:hAnsi="ＭＳ 明朝"/>
          <w:szCs w:val="21"/>
        </w:rPr>
      </w:pPr>
      <w:r>
        <w:rPr>
          <w:rFonts w:ascii="ＭＳ 明朝" w:hAnsi="ＭＳ 明朝"/>
          <w:szCs w:val="21"/>
        </w:rPr>
        <w:t>7</w:t>
      </w:r>
      <w:r w:rsidR="00707976">
        <w:rPr>
          <w:rFonts w:ascii="ＭＳ 明朝" w:hAnsi="ＭＳ 明朝" w:hint="eastAsia"/>
          <w:szCs w:val="21"/>
        </w:rPr>
        <w:t>.閉会</w:t>
      </w:r>
    </w:p>
    <w:p w14:paraId="76104674" w14:textId="696BBFEE" w:rsidR="00BC620B" w:rsidRDefault="00BC620B" w:rsidP="006F139A">
      <w:pPr>
        <w:ind w:right="960" w:firstLineChars="100" w:firstLine="210"/>
        <w:jc w:val="left"/>
        <w:rPr>
          <w:rFonts w:ascii="ＭＳ 明朝" w:hAnsi="ＭＳ 明朝"/>
          <w:szCs w:val="21"/>
        </w:rPr>
      </w:pPr>
    </w:p>
    <w:p w14:paraId="65AF0DF6" w14:textId="07B783EB" w:rsidR="00BC620B" w:rsidRDefault="00BC620B" w:rsidP="006F139A">
      <w:pPr>
        <w:ind w:right="960" w:firstLineChars="100" w:firstLine="210"/>
        <w:jc w:val="left"/>
        <w:rPr>
          <w:rFonts w:ascii="ＭＳ 明朝" w:hAnsi="ＭＳ 明朝"/>
          <w:szCs w:val="21"/>
        </w:rPr>
      </w:pPr>
    </w:p>
    <w:p w14:paraId="264C70EA" w14:textId="5D9490BB" w:rsidR="00BC620B" w:rsidRDefault="00BC620B" w:rsidP="006F139A">
      <w:pPr>
        <w:ind w:right="960" w:firstLineChars="100" w:firstLine="210"/>
        <w:jc w:val="left"/>
        <w:rPr>
          <w:rFonts w:ascii="ＭＳ 明朝" w:hAnsi="ＭＳ 明朝"/>
          <w:szCs w:val="21"/>
        </w:rPr>
      </w:pPr>
    </w:p>
    <w:p w14:paraId="278139F7" w14:textId="5A70B5BE" w:rsidR="00BC620B" w:rsidRDefault="00BC620B" w:rsidP="00BC620B">
      <w:pPr>
        <w:ind w:right="960"/>
        <w:jc w:val="left"/>
        <w:rPr>
          <w:rFonts w:ascii="ＭＳ 明朝" w:hAnsi="ＭＳ 明朝"/>
          <w:szCs w:val="21"/>
        </w:rPr>
      </w:pPr>
      <w:r>
        <w:rPr>
          <w:rFonts w:ascii="ＭＳ 明朝" w:hAnsi="ＭＳ 明朝"/>
          <w:szCs w:val="21"/>
        </w:rPr>
        <w:t xml:space="preserve">                                    </w:t>
      </w:r>
      <w:r w:rsidR="007968A9">
        <w:rPr>
          <w:rFonts w:ascii="ＭＳ 明朝" w:hAnsi="ＭＳ 明朝" w:hint="eastAsia"/>
          <w:szCs w:val="21"/>
        </w:rPr>
        <w:t xml:space="preserve">　　　　　　　　　　　　　</w:t>
      </w:r>
      <w:r>
        <w:rPr>
          <w:rFonts w:ascii="ＭＳ 明朝" w:hAnsi="ＭＳ 明朝"/>
          <w:szCs w:val="21"/>
        </w:rPr>
        <w:t>2021</w:t>
      </w:r>
      <w:r>
        <w:rPr>
          <w:rFonts w:ascii="ＭＳ 明朝" w:hAnsi="ＭＳ 明朝" w:hint="eastAsia"/>
          <w:szCs w:val="21"/>
        </w:rPr>
        <w:t>年10月5日</w:t>
      </w:r>
    </w:p>
    <w:p w14:paraId="58DA5AEF" w14:textId="394D5F05" w:rsidR="00BC620B" w:rsidRPr="00165921" w:rsidRDefault="007968A9" w:rsidP="007968A9">
      <w:pPr>
        <w:ind w:right="960" w:firstLineChars="2900" w:firstLine="6090"/>
        <w:jc w:val="left"/>
        <w:rPr>
          <w:rFonts w:ascii="ＭＳ 明朝" w:hAnsi="ＭＳ 明朝"/>
          <w:szCs w:val="21"/>
        </w:rPr>
      </w:pPr>
      <w:r>
        <w:rPr>
          <w:rFonts w:ascii="ＭＳ 明朝" w:hAnsi="ＭＳ 明朝" w:hint="eastAsia"/>
          <w:szCs w:val="21"/>
        </w:rPr>
        <w:t xml:space="preserve">議事録作成　</w:t>
      </w:r>
      <w:r w:rsidR="00A6620A">
        <w:rPr>
          <w:rFonts w:ascii="ＭＳ 明朝" w:hAnsi="ＭＳ 明朝" w:hint="eastAsia"/>
          <w:szCs w:val="21"/>
        </w:rPr>
        <w:t>﨑</w:t>
      </w:r>
      <w:r>
        <w:rPr>
          <w:rFonts w:ascii="ＭＳ 明朝" w:hAnsi="ＭＳ 明朝" w:hint="eastAsia"/>
          <w:szCs w:val="21"/>
        </w:rPr>
        <w:t>尾　肇</w:t>
      </w:r>
    </w:p>
    <w:sectPr w:rsidR="00BC620B" w:rsidRPr="00165921" w:rsidSect="001D39D2">
      <w:pgSz w:w="11906" w:h="16838" w:code="9"/>
      <w:pgMar w:top="709" w:right="1133"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959D" w14:textId="77777777" w:rsidR="00C533C1" w:rsidRDefault="00C533C1">
      <w:r>
        <w:separator/>
      </w:r>
    </w:p>
  </w:endnote>
  <w:endnote w:type="continuationSeparator" w:id="0">
    <w:p w14:paraId="07FCCE05" w14:textId="77777777" w:rsidR="00C533C1" w:rsidRDefault="00C5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9C80" w14:textId="77777777" w:rsidR="00C533C1" w:rsidRDefault="00C533C1">
      <w:r>
        <w:separator/>
      </w:r>
    </w:p>
  </w:footnote>
  <w:footnote w:type="continuationSeparator" w:id="0">
    <w:p w14:paraId="5DEF560A" w14:textId="77777777" w:rsidR="00C533C1" w:rsidRDefault="00C5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BE"/>
    <w:rsid w:val="0000405C"/>
    <w:rsid w:val="00004879"/>
    <w:rsid w:val="00007CEB"/>
    <w:rsid w:val="00021636"/>
    <w:rsid w:val="00044451"/>
    <w:rsid w:val="000459C5"/>
    <w:rsid w:val="00051761"/>
    <w:rsid w:val="000520A7"/>
    <w:rsid w:val="00057C17"/>
    <w:rsid w:val="0006541E"/>
    <w:rsid w:val="00066F51"/>
    <w:rsid w:val="000702D2"/>
    <w:rsid w:val="00072564"/>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F2A6F"/>
    <w:rsid w:val="000F4AC2"/>
    <w:rsid w:val="00100E5B"/>
    <w:rsid w:val="001100B9"/>
    <w:rsid w:val="00112F0B"/>
    <w:rsid w:val="00116A73"/>
    <w:rsid w:val="00123523"/>
    <w:rsid w:val="001330F1"/>
    <w:rsid w:val="00144AA7"/>
    <w:rsid w:val="00147720"/>
    <w:rsid w:val="00160325"/>
    <w:rsid w:val="00165921"/>
    <w:rsid w:val="00170E1D"/>
    <w:rsid w:val="0017396A"/>
    <w:rsid w:val="00177B79"/>
    <w:rsid w:val="00181AD9"/>
    <w:rsid w:val="00181B8A"/>
    <w:rsid w:val="001917D0"/>
    <w:rsid w:val="00192809"/>
    <w:rsid w:val="00196C8B"/>
    <w:rsid w:val="001A2C1B"/>
    <w:rsid w:val="001A5B7C"/>
    <w:rsid w:val="001C01EA"/>
    <w:rsid w:val="001C3280"/>
    <w:rsid w:val="001C3B5A"/>
    <w:rsid w:val="001C4965"/>
    <w:rsid w:val="001D39D2"/>
    <w:rsid w:val="001D5EC0"/>
    <w:rsid w:val="001E7FB4"/>
    <w:rsid w:val="001F1FCB"/>
    <w:rsid w:val="002061EC"/>
    <w:rsid w:val="00214226"/>
    <w:rsid w:val="00225E6E"/>
    <w:rsid w:val="00226C31"/>
    <w:rsid w:val="00235985"/>
    <w:rsid w:val="00246BB9"/>
    <w:rsid w:val="002553BE"/>
    <w:rsid w:val="00262D2E"/>
    <w:rsid w:val="00285322"/>
    <w:rsid w:val="00292D47"/>
    <w:rsid w:val="002A0B73"/>
    <w:rsid w:val="002B0FFF"/>
    <w:rsid w:val="002B128B"/>
    <w:rsid w:val="002B3A0C"/>
    <w:rsid w:val="002C5D07"/>
    <w:rsid w:val="002E0670"/>
    <w:rsid w:val="002E29E2"/>
    <w:rsid w:val="002F1482"/>
    <w:rsid w:val="002F1898"/>
    <w:rsid w:val="002F1E98"/>
    <w:rsid w:val="002F2634"/>
    <w:rsid w:val="002F79B4"/>
    <w:rsid w:val="00303359"/>
    <w:rsid w:val="00306917"/>
    <w:rsid w:val="003128D1"/>
    <w:rsid w:val="00312F93"/>
    <w:rsid w:val="00317666"/>
    <w:rsid w:val="00331340"/>
    <w:rsid w:val="003353BE"/>
    <w:rsid w:val="00340972"/>
    <w:rsid w:val="00345101"/>
    <w:rsid w:val="00345CA7"/>
    <w:rsid w:val="00351443"/>
    <w:rsid w:val="00353638"/>
    <w:rsid w:val="00366DB2"/>
    <w:rsid w:val="003751D7"/>
    <w:rsid w:val="003764E1"/>
    <w:rsid w:val="00380662"/>
    <w:rsid w:val="0038453B"/>
    <w:rsid w:val="00385FF2"/>
    <w:rsid w:val="00386997"/>
    <w:rsid w:val="00386F28"/>
    <w:rsid w:val="00390CBE"/>
    <w:rsid w:val="003C4384"/>
    <w:rsid w:val="003C5001"/>
    <w:rsid w:val="003D0195"/>
    <w:rsid w:val="003D2D5A"/>
    <w:rsid w:val="003D53A1"/>
    <w:rsid w:val="003E14C7"/>
    <w:rsid w:val="003E5955"/>
    <w:rsid w:val="003E6F46"/>
    <w:rsid w:val="003E71EE"/>
    <w:rsid w:val="003F4DB4"/>
    <w:rsid w:val="003F5598"/>
    <w:rsid w:val="004169C2"/>
    <w:rsid w:val="00417BAF"/>
    <w:rsid w:val="00424F9C"/>
    <w:rsid w:val="00435B25"/>
    <w:rsid w:val="00450578"/>
    <w:rsid w:val="004568B3"/>
    <w:rsid w:val="004709B8"/>
    <w:rsid w:val="00470C93"/>
    <w:rsid w:val="004753DA"/>
    <w:rsid w:val="00490CEE"/>
    <w:rsid w:val="004B6C93"/>
    <w:rsid w:val="004C0E89"/>
    <w:rsid w:val="004C217D"/>
    <w:rsid w:val="004C24CE"/>
    <w:rsid w:val="004C3D65"/>
    <w:rsid w:val="004D1C75"/>
    <w:rsid w:val="004D3E8B"/>
    <w:rsid w:val="004D42F5"/>
    <w:rsid w:val="004E32FB"/>
    <w:rsid w:val="00501E24"/>
    <w:rsid w:val="00504F84"/>
    <w:rsid w:val="005050AC"/>
    <w:rsid w:val="00506E50"/>
    <w:rsid w:val="00521E1E"/>
    <w:rsid w:val="00526023"/>
    <w:rsid w:val="005348B5"/>
    <w:rsid w:val="0055358A"/>
    <w:rsid w:val="00556641"/>
    <w:rsid w:val="005578B2"/>
    <w:rsid w:val="005617E9"/>
    <w:rsid w:val="0056288A"/>
    <w:rsid w:val="00562D06"/>
    <w:rsid w:val="00571A17"/>
    <w:rsid w:val="005761B3"/>
    <w:rsid w:val="00576309"/>
    <w:rsid w:val="005806BD"/>
    <w:rsid w:val="005904ED"/>
    <w:rsid w:val="005A12BA"/>
    <w:rsid w:val="005A2BE5"/>
    <w:rsid w:val="005C2A8C"/>
    <w:rsid w:val="005C65B2"/>
    <w:rsid w:val="005C6A28"/>
    <w:rsid w:val="005D5710"/>
    <w:rsid w:val="005D7EB2"/>
    <w:rsid w:val="005E00DB"/>
    <w:rsid w:val="005E20D4"/>
    <w:rsid w:val="005E4285"/>
    <w:rsid w:val="00601B3E"/>
    <w:rsid w:val="00601B95"/>
    <w:rsid w:val="006028C1"/>
    <w:rsid w:val="0061483B"/>
    <w:rsid w:val="00616628"/>
    <w:rsid w:val="00621DB4"/>
    <w:rsid w:val="0063107B"/>
    <w:rsid w:val="0063457F"/>
    <w:rsid w:val="00634A8B"/>
    <w:rsid w:val="0063613C"/>
    <w:rsid w:val="00637042"/>
    <w:rsid w:val="006376C4"/>
    <w:rsid w:val="00637817"/>
    <w:rsid w:val="00637B47"/>
    <w:rsid w:val="00640B90"/>
    <w:rsid w:val="006410C4"/>
    <w:rsid w:val="006435B7"/>
    <w:rsid w:val="006442EA"/>
    <w:rsid w:val="00646D2E"/>
    <w:rsid w:val="00647524"/>
    <w:rsid w:val="0065147A"/>
    <w:rsid w:val="00662F94"/>
    <w:rsid w:val="006741E8"/>
    <w:rsid w:val="00677011"/>
    <w:rsid w:val="006866C5"/>
    <w:rsid w:val="00693524"/>
    <w:rsid w:val="006A5FDE"/>
    <w:rsid w:val="006A679D"/>
    <w:rsid w:val="006A7382"/>
    <w:rsid w:val="006B1E68"/>
    <w:rsid w:val="006C6460"/>
    <w:rsid w:val="006C6F06"/>
    <w:rsid w:val="006C7A43"/>
    <w:rsid w:val="006D4E6D"/>
    <w:rsid w:val="006E59F1"/>
    <w:rsid w:val="006F139A"/>
    <w:rsid w:val="006F5468"/>
    <w:rsid w:val="007001DE"/>
    <w:rsid w:val="00707976"/>
    <w:rsid w:val="00710D65"/>
    <w:rsid w:val="007153CD"/>
    <w:rsid w:val="00720B60"/>
    <w:rsid w:val="007275EE"/>
    <w:rsid w:val="00732728"/>
    <w:rsid w:val="00740CE2"/>
    <w:rsid w:val="00741E00"/>
    <w:rsid w:val="00745755"/>
    <w:rsid w:val="00753C52"/>
    <w:rsid w:val="00756310"/>
    <w:rsid w:val="00770465"/>
    <w:rsid w:val="007737F8"/>
    <w:rsid w:val="00786E55"/>
    <w:rsid w:val="0079220C"/>
    <w:rsid w:val="00793E5E"/>
    <w:rsid w:val="007968A9"/>
    <w:rsid w:val="007979A1"/>
    <w:rsid w:val="007A512D"/>
    <w:rsid w:val="007B1061"/>
    <w:rsid w:val="007B1AB4"/>
    <w:rsid w:val="007B52F1"/>
    <w:rsid w:val="007C5DDA"/>
    <w:rsid w:val="007C6EE1"/>
    <w:rsid w:val="007C7142"/>
    <w:rsid w:val="007D13A6"/>
    <w:rsid w:val="007D724D"/>
    <w:rsid w:val="007D7A61"/>
    <w:rsid w:val="007E1168"/>
    <w:rsid w:val="007E2F8D"/>
    <w:rsid w:val="007F16E6"/>
    <w:rsid w:val="007F5EB1"/>
    <w:rsid w:val="00804106"/>
    <w:rsid w:val="008074F9"/>
    <w:rsid w:val="0081147D"/>
    <w:rsid w:val="00811AFB"/>
    <w:rsid w:val="0081468F"/>
    <w:rsid w:val="00816C81"/>
    <w:rsid w:val="00821F7F"/>
    <w:rsid w:val="00833CC4"/>
    <w:rsid w:val="00850ED8"/>
    <w:rsid w:val="00851862"/>
    <w:rsid w:val="008633F8"/>
    <w:rsid w:val="00863CD0"/>
    <w:rsid w:val="00867045"/>
    <w:rsid w:val="008805EA"/>
    <w:rsid w:val="00880C5F"/>
    <w:rsid w:val="008A50F2"/>
    <w:rsid w:val="008A6903"/>
    <w:rsid w:val="008A6F68"/>
    <w:rsid w:val="008B27C5"/>
    <w:rsid w:val="008C453E"/>
    <w:rsid w:val="008D2C02"/>
    <w:rsid w:val="008D4242"/>
    <w:rsid w:val="008E0C40"/>
    <w:rsid w:val="008E20C2"/>
    <w:rsid w:val="008F073E"/>
    <w:rsid w:val="008F3BAF"/>
    <w:rsid w:val="008F67F8"/>
    <w:rsid w:val="00903E7C"/>
    <w:rsid w:val="00910DDC"/>
    <w:rsid w:val="00914A5E"/>
    <w:rsid w:val="00922BFB"/>
    <w:rsid w:val="009373B5"/>
    <w:rsid w:val="009429C0"/>
    <w:rsid w:val="00962B23"/>
    <w:rsid w:val="00962EBE"/>
    <w:rsid w:val="00966B08"/>
    <w:rsid w:val="00986EF2"/>
    <w:rsid w:val="00993F0F"/>
    <w:rsid w:val="009A31C1"/>
    <w:rsid w:val="009A3264"/>
    <w:rsid w:val="009A4C0C"/>
    <w:rsid w:val="009A578C"/>
    <w:rsid w:val="009B0D7E"/>
    <w:rsid w:val="009B3DC2"/>
    <w:rsid w:val="009C520F"/>
    <w:rsid w:val="009D706A"/>
    <w:rsid w:val="009E6B46"/>
    <w:rsid w:val="009E70B2"/>
    <w:rsid w:val="009F1575"/>
    <w:rsid w:val="009F6D68"/>
    <w:rsid w:val="00A10B6D"/>
    <w:rsid w:val="00A20F10"/>
    <w:rsid w:val="00A24E19"/>
    <w:rsid w:val="00A26CA2"/>
    <w:rsid w:val="00A33B53"/>
    <w:rsid w:val="00A35FE5"/>
    <w:rsid w:val="00A4030F"/>
    <w:rsid w:val="00A41AF6"/>
    <w:rsid w:val="00A52FB1"/>
    <w:rsid w:val="00A609BB"/>
    <w:rsid w:val="00A60CC3"/>
    <w:rsid w:val="00A62194"/>
    <w:rsid w:val="00A6620A"/>
    <w:rsid w:val="00A67133"/>
    <w:rsid w:val="00A71EEA"/>
    <w:rsid w:val="00A74FFC"/>
    <w:rsid w:val="00A7667D"/>
    <w:rsid w:val="00A83355"/>
    <w:rsid w:val="00A875F9"/>
    <w:rsid w:val="00A918F1"/>
    <w:rsid w:val="00AA7C72"/>
    <w:rsid w:val="00AB0897"/>
    <w:rsid w:val="00AB1397"/>
    <w:rsid w:val="00AB5C7B"/>
    <w:rsid w:val="00AC0072"/>
    <w:rsid w:val="00AC0DD3"/>
    <w:rsid w:val="00AE0687"/>
    <w:rsid w:val="00AE1241"/>
    <w:rsid w:val="00AE4651"/>
    <w:rsid w:val="00AE5A75"/>
    <w:rsid w:val="00AE6D20"/>
    <w:rsid w:val="00B01386"/>
    <w:rsid w:val="00B20686"/>
    <w:rsid w:val="00B23AFF"/>
    <w:rsid w:val="00B270D2"/>
    <w:rsid w:val="00B34033"/>
    <w:rsid w:val="00B3627F"/>
    <w:rsid w:val="00B40EFF"/>
    <w:rsid w:val="00B4225A"/>
    <w:rsid w:val="00B448FA"/>
    <w:rsid w:val="00B474E4"/>
    <w:rsid w:val="00B4771C"/>
    <w:rsid w:val="00B6003D"/>
    <w:rsid w:val="00B66860"/>
    <w:rsid w:val="00B72042"/>
    <w:rsid w:val="00B75639"/>
    <w:rsid w:val="00B7612B"/>
    <w:rsid w:val="00B87910"/>
    <w:rsid w:val="00B94704"/>
    <w:rsid w:val="00BA1E6B"/>
    <w:rsid w:val="00BB3E02"/>
    <w:rsid w:val="00BC620B"/>
    <w:rsid w:val="00BD5D32"/>
    <w:rsid w:val="00BD6F32"/>
    <w:rsid w:val="00BE14F9"/>
    <w:rsid w:val="00BE69D0"/>
    <w:rsid w:val="00BF6F97"/>
    <w:rsid w:val="00BF7027"/>
    <w:rsid w:val="00BF7857"/>
    <w:rsid w:val="00C02CD1"/>
    <w:rsid w:val="00C04766"/>
    <w:rsid w:val="00C14097"/>
    <w:rsid w:val="00C151A5"/>
    <w:rsid w:val="00C173CA"/>
    <w:rsid w:val="00C21CD6"/>
    <w:rsid w:val="00C25F72"/>
    <w:rsid w:val="00C31163"/>
    <w:rsid w:val="00C34F91"/>
    <w:rsid w:val="00C406D4"/>
    <w:rsid w:val="00C41D36"/>
    <w:rsid w:val="00C533C1"/>
    <w:rsid w:val="00C60996"/>
    <w:rsid w:val="00C70C9D"/>
    <w:rsid w:val="00C743A1"/>
    <w:rsid w:val="00C7790C"/>
    <w:rsid w:val="00C83C15"/>
    <w:rsid w:val="00C9338A"/>
    <w:rsid w:val="00C94608"/>
    <w:rsid w:val="00CB0581"/>
    <w:rsid w:val="00CB0984"/>
    <w:rsid w:val="00CB56E0"/>
    <w:rsid w:val="00CD210A"/>
    <w:rsid w:val="00CE16BB"/>
    <w:rsid w:val="00CE3083"/>
    <w:rsid w:val="00CE55C3"/>
    <w:rsid w:val="00CF33B6"/>
    <w:rsid w:val="00CF3F8E"/>
    <w:rsid w:val="00CF5C37"/>
    <w:rsid w:val="00D1046B"/>
    <w:rsid w:val="00D1101D"/>
    <w:rsid w:val="00D12F36"/>
    <w:rsid w:val="00D2498C"/>
    <w:rsid w:val="00D26E78"/>
    <w:rsid w:val="00D30F84"/>
    <w:rsid w:val="00D45A88"/>
    <w:rsid w:val="00D45B05"/>
    <w:rsid w:val="00D50426"/>
    <w:rsid w:val="00D56B8D"/>
    <w:rsid w:val="00D73F41"/>
    <w:rsid w:val="00D90C0F"/>
    <w:rsid w:val="00D9645F"/>
    <w:rsid w:val="00DA0FE9"/>
    <w:rsid w:val="00DB6049"/>
    <w:rsid w:val="00DC203D"/>
    <w:rsid w:val="00DC4F81"/>
    <w:rsid w:val="00DC740C"/>
    <w:rsid w:val="00DD1A8D"/>
    <w:rsid w:val="00DD40F3"/>
    <w:rsid w:val="00DD6C1D"/>
    <w:rsid w:val="00DD7B59"/>
    <w:rsid w:val="00DF652E"/>
    <w:rsid w:val="00DF7B47"/>
    <w:rsid w:val="00E05166"/>
    <w:rsid w:val="00E06F43"/>
    <w:rsid w:val="00E20878"/>
    <w:rsid w:val="00E21942"/>
    <w:rsid w:val="00E23E63"/>
    <w:rsid w:val="00E26BFF"/>
    <w:rsid w:val="00E326A3"/>
    <w:rsid w:val="00E5034E"/>
    <w:rsid w:val="00E50BFE"/>
    <w:rsid w:val="00E526AD"/>
    <w:rsid w:val="00E549FB"/>
    <w:rsid w:val="00E56534"/>
    <w:rsid w:val="00E62F6C"/>
    <w:rsid w:val="00E63205"/>
    <w:rsid w:val="00E651C7"/>
    <w:rsid w:val="00E65680"/>
    <w:rsid w:val="00E65B9A"/>
    <w:rsid w:val="00E7039D"/>
    <w:rsid w:val="00E73EE7"/>
    <w:rsid w:val="00E8082E"/>
    <w:rsid w:val="00EC239A"/>
    <w:rsid w:val="00EC7A57"/>
    <w:rsid w:val="00ED0E5A"/>
    <w:rsid w:val="00EE21E3"/>
    <w:rsid w:val="00EE4D20"/>
    <w:rsid w:val="00EF6125"/>
    <w:rsid w:val="00F07FEA"/>
    <w:rsid w:val="00F17753"/>
    <w:rsid w:val="00F21B97"/>
    <w:rsid w:val="00F54537"/>
    <w:rsid w:val="00F5658A"/>
    <w:rsid w:val="00F622A8"/>
    <w:rsid w:val="00F63A39"/>
    <w:rsid w:val="00F64D34"/>
    <w:rsid w:val="00F70384"/>
    <w:rsid w:val="00F87029"/>
    <w:rsid w:val="00FA4CA9"/>
    <w:rsid w:val="00FB158A"/>
    <w:rsid w:val="00FB2229"/>
    <w:rsid w:val="00FB63D3"/>
    <w:rsid w:val="00FC2842"/>
    <w:rsid w:val="00FC6CD1"/>
    <w:rsid w:val="00FD7AC8"/>
    <w:rsid w:val="00FE260E"/>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532B1FCA-AE03-43C5-A463-46846E0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styleId="af">
    <w:name w:val="Unresolved Mention"/>
    <w:basedOn w:val="a0"/>
    <w:uiPriority w:val="99"/>
    <w:semiHidden/>
    <w:unhideWhenUsed/>
    <w:rsid w:val="00E65B9A"/>
    <w:rPr>
      <w:color w:val="605E5C"/>
      <w:shd w:val="clear" w:color="auto" w:fill="E1DFDD"/>
    </w:rPr>
  </w:style>
  <w:style w:type="character" w:styleId="af0">
    <w:name w:val="FollowedHyperlink"/>
    <w:basedOn w:val="a0"/>
    <w:uiPriority w:val="99"/>
    <w:semiHidden/>
    <w:unhideWhenUsed/>
    <w:rsid w:val="009D7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31532;&#65300;&#22238;&#29702;&#20107;&#20250;&#36039;&#26009;\&#12456;&#12467;&#12503;&#12525;&#19978;&#31243;&#35696;&#26696;\&#29702;&#20107;&#20250;&#36039;&#26009;.pptx" TargetMode="External"/><Relationship Id="rId18" Type="http://schemas.openxmlformats.org/officeDocument/2006/relationships/hyperlink" Target="file:///D:\&#31532;&#65300;&#22238;&#29702;&#20107;&#20250;&#36039;&#26009;\2021-22&#24180;&#24230;&#12288;&#22320;&#21306;&#22996;&#21729;&#12288;&#12463;&#12521;&#12502;&#21029;&#22996;&#21729;&#21517;&#19968;&#35239;&#12288;&#12288;&#12288;(&#12372;&#21442;&#32771;&#12414;&#12391;)&#122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31532;&#65300;&#22238;&#29702;&#20107;&#20250;&#36039;&#26009;\IMG_6621.jpg" TargetMode="External"/><Relationship Id="rId7" Type="http://schemas.openxmlformats.org/officeDocument/2006/relationships/endnotes" Target="endnotes.xml"/><Relationship Id="rId12" Type="http://schemas.openxmlformats.org/officeDocument/2006/relationships/hyperlink" Target="file:///D:\&#31532;&#65300;&#22238;&#29702;&#20107;&#20250;&#36039;&#26009;\&#12456;&#12467;&#12503;&#12525;&#19978;&#31243;&#35696;&#26696;\&#12461;&#12515;&#12522;&#12540;&#35211;&#31309;.pdf" TargetMode="External"/><Relationship Id="rId17" Type="http://schemas.openxmlformats.org/officeDocument/2006/relationships/hyperlink" Target="file:///D:\&#31532;&#65300;&#22238;&#29702;&#20107;&#20250;&#36039;&#26009;\2022-23&#22320;&#21306;&#22996;&#21729;&#25512;&#34214;&#12395;&#12388;&#12356;&#12390;%2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31532;&#65300;&#22238;&#29702;&#20107;&#20250;&#36039;&#26009;\&#12464;&#12525;&#12540;&#12496;&#12523;&#35036;&#21161;&#37329;\AP274_bloodline.pdf" TargetMode="External"/><Relationship Id="rId20" Type="http://schemas.openxmlformats.org/officeDocument/2006/relationships/hyperlink" Target="file:///D:\&#31532;&#65300;&#22238;&#29702;&#20107;&#20250;&#36039;&#26009;\&#26376;&#20449;&#12288;&#12460;&#12496;&#12490;&#12540;&#20844;&#24335;&#35370;&#21839;&#12288;&#23431;&#37117;&#23470;R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31532;&#65300;&#22238;&#29702;&#20107;&#20250;&#36039;&#26009;\&#12456;&#12467;&#12503;&#12525;&#19978;&#31243;&#35696;&#26696;\&#65330;&#36001;&#22243;&#35036;&#21161;&#37329;&#30003;&#35531;&#26360;&#12288;&#12288;.doc" TargetMode="External"/><Relationship Id="rId24" Type="http://schemas.openxmlformats.org/officeDocument/2006/relationships/hyperlink" Target="file:///D:\&#31532;&#65300;&#22238;&#29702;&#20107;&#20250;&#36039;&#26009;\&#35242;&#30566;&#12468;&#12523;&#12501;&#12539;&#21336;&#36523;&#36212;&#20219;&#12398;&#20250;&#20849;&#20652;2021.11.7.docx" TargetMode="External"/><Relationship Id="rId5" Type="http://schemas.openxmlformats.org/officeDocument/2006/relationships/webSettings" Target="webSettings.xml"/><Relationship Id="rId15" Type="http://schemas.openxmlformats.org/officeDocument/2006/relationships/hyperlink" Target="file:///D:\&#31532;&#65300;&#22238;&#29702;&#20107;&#20250;&#36039;&#26009;\&#12464;&#12525;&#12540;&#12496;&#12523;&#35036;&#21161;&#37329;\R11-HD-F11062021(1)%20Rotary%20&#3611;&#3607;&#3640;&#3617;&#3623;&#3633;&#3609;%20(&#3605;&#3636;&#3604;&#3605;&#3633;&#3657;&#3591;%20&#3619;&#3614;.&#3610;&#3633;&#3623;&#3651;&#3627;&#3597;&#3656;)-%204008S%20BPM%2013.08.2564.pdf" TargetMode="External"/><Relationship Id="rId23" Type="http://schemas.openxmlformats.org/officeDocument/2006/relationships/hyperlink" Target="file:///D:\&#31532;&#65300;&#22238;&#29702;&#20107;&#20250;&#36039;&#26009;\IMG_6629.jpg" TargetMode="External"/><Relationship Id="rId10" Type="http://schemas.openxmlformats.org/officeDocument/2006/relationships/hyperlink" Target="file:///D:\&#31532;&#65300;&#22238;&#29702;&#20107;&#20250;&#36039;&#26009;\&#31532;2&#22238;&#33256;&#26178;&#29702;&#20107;&#20250;&#35696;&#35696;&#20107;&#37682;9.27docx.docx" TargetMode="External"/><Relationship Id="rId19" Type="http://schemas.openxmlformats.org/officeDocument/2006/relationships/hyperlink" Target="file:///D:\&#31532;&#65300;&#22238;&#29702;&#20107;&#20250;&#36039;&#26009;\&#23431;&#37117;&#23470;RC&#12288;&#12460;&#12496;&#12490;&#12540;&#20844;&#24335;&#35370;&#21839;docx.docx" TargetMode="External"/><Relationship Id="rId4" Type="http://schemas.openxmlformats.org/officeDocument/2006/relationships/settings" Target="settings.xml"/><Relationship Id="rId9" Type="http://schemas.openxmlformats.org/officeDocument/2006/relationships/hyperlink" Target="file:///D:\&#31532;&#65300;&#22238;&#29702;&#20107;&#20250;&#36039;&#26009;\&#31532;3&#22238;&#29702;&#20107;&#20250;&#35696;9.10&#12288;&#35696;&#20107;&#37682;docx.docx" TargetMode="External"/><Relationship Id="rId14" Type="http://schemas.openxmlformats.org/officeDocument/2006/relationships/hyperlink" Target="file:///D:\&#31532;&#65300;&#22238;&#29702;&#20107;&#20250;&#36039;&#26009;\&#12464;&#12525;&#12540;&#12496;&#12523;&#35036;&#21161;&#37329;\2021%20GG%20DDF&#30003;&#35531;20210930.pdf" TargetMode="External"/><Relationship Id="rId22" Type="http://schemas.openxmlformats.org/officeDocument/2006/relationships/hyperlink" Target="file:///D:\&#31532;&#65300;&#22238;&#29702;&#20107;&#20250;&#36039;&#26009;\IMG_6624.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7AF-6107-446D-8224-DD5FD0D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2</TotalTime>
  <Pages>2</Pages>
  <Words>466</Words>
  <Characters>2659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user</cp:lastModifiedBy>
  <cp:revision>4</cp:revision>
  <cp:lastPrinted>2020-09-17T04:00:00Z</cp:lastPrinted>
  <dcterms:created xsi:type="dcterms:W3CDTF">2021-10-05T02:57:00Z</dcterms:created>
  <dcterms:modified xsi:type="dcterms:W3CDTF">2022-02-04T08:31:00Z</dcterms:modified>
</cp:coreProperties>
</file>