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9122" w14:textId="676A9426" w:rsidR="004C0E89" w:rsidRDefault="0061483B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FAD24" wp14:editId="36F0D80B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029200" cy="572135"/>
                <wp:effectExtent l="0" t="0" r="4445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BCB6" w14:textId="77777777" w:rsidR="004D1C75" w:rsidRPr="00D45B05" w:rsidRDefault="004D1C75" w:rsidP="00D45B05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B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ROTARY CLUB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45B0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UTSUNOMIYA</w:t>
                                </w:r>
                              </w:smartTag>
                            </w:smartTag>
                          </w:p>
                          <w:p w14:paraId="683D8E7F" w14:textId="77777777" w:rsidR="004D1C75" w:rsidRPr="00D45B05" w:rsidRDefault="004D1C75" w:rsidP="00D45B0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45B0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宇都宮ロータリー</w:t>
                            </w:r>
                            <w:r w:rsidR="00DB6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･</w:t>
                            </w:r>
                            <w:r w:rsidRPr="00D45B0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クラブ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AD24" id="Rectangle 4" o:spid="_x0000_s1026" style="position:absolute;left:0;text-align:left;margin-left:27pt;margin-top:6pt;width:396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" stroked="f">
                <v:textbox inset="5.85pt,.7pt,5.85pt,.7pt">
                  <w:txbxContent>
                    <w:p w14:paraId="73FDBCB6" w14:textId="77777777" w:rsidR="004D1C75" w:rsidRPr="00D45B05" w:rsidRDefault="004D1C75" w:rsidP="00D45B05">
                      <w:pPr>
                        <w:snapToGrid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5B05">
                        <w:rPr>
                          <w:b/>
                          <w:sz w:val="32"/>
                          <w:szCs w:val="32"/>
                        </w:rPr>
                        <w:t xml:space="preserve">ROTARY CLUB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45B05">
                            <w:rPr>
                              <w:b/>
                              <w:sz w:val="32"/>
                              <w:szCs w:val="32"/>
                            </w:rPr>
                            <w:t>UTSUNOMIYA</w:t>
                          </w:r>
                        </w:smartTag>
                      </w:smartTag>
                    </w:p>
                    <w:p w14:paraId="683D8E7F" w14:textId="77777777" w:rsidR="004D1C75" w:rsidRPr="00D45B05" w:rsidRDefault="004D1C75" w:rsidP="00D45B0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45B0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宇都宮ロータリー</w:t>
                      </w:r>
                      <w:r w:rsidR="00DB604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･</w:t>
                      </w:r>
                      <w:r w:rsidRPr="00D45B0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クラブ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C73B2ED" wp14:editId="595BEF1C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800100" cy="573405"/>
            <wp:effectExtent l="0" t="0" r="0" b="0"/>
            <wp:wrapNone/>
            <wp:docPr id="12" name="図 12" descr="riemblem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emblem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6699EE"/>
                        </a:clrFrom>
                        <a:clrTo>
                          <a:srgbClr val="6699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F654A" wp14:editId="2A4FFAF9">
                <wp:simplePos x="0" y="0"/>
                <wp:positionH relativeFrom="column">
                  <wp:posOffset>-213360</wp:posOffset>
                </wp:positionH>
                <wp:positionV relativeFrom="paragraph">
                  <wp:posOffset>540385</wp:posOffset>
                </wp:positionV>
                <wp:extent cx="1028700" cy="184150"/>
                <wp:effectExtent l="1270" t="2540" r="0" b="381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948A8" w14:textId="77777777" w:rsidR="004D1C75" w:rsidRPr="00571A17" w:rsidRDefault="004D1C75" w:rsidP="00571A17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1A1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District 2550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654A" id="Rectangle 15" o:spid="_x0000_s1027" style="position:absolute;left:0;text-align:left;margin-left:-16.8pt;margin-top:42.55pt;width:81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" stroked="f">
                <v:textbox inset="5.85pt,.7pt,5.85pt,.7pt">
                  <w:txbxContent>
                    <w:p w14:paraId="1ED948A8" w14:textId="77777777" w:rsidR="004D1C75" w:rsidRPr="00571A17" w:rsidRDefault="004D1C75" w:rsidP="00571A17">
                      <w:pPr>
                        <w:snapToGrid w:val="0"/>
                        <w:rPr>
                          <w:b/>
                          <w:sz w:val="18"/>
                          <w:szCs w:val="18"/>
                        </w:rPr>
                      </w:pPr>
                      <w:r w:rsidRPr="00571A17">
                        <w:rPr>
                          <w:rFonts w:hint="eastAsia"/>
                          <w:b/>
                          <w:sz w:val="18"/>
                          <w:szCs w:val="18"/>
                        </w:rPr>
                        <w:t>District 2550</w:t>
                      </w:r>
                    </w:p>
                  </w:txbxContent>
                </v:textbox>
              </v:rect>
            </w:pict>
          </mc:Fallback>
        </mc:AlternateContent>
      </w:r>
    </w:p>
    <w:p w14:paraId="5362900E" w14:textId="581AF37E" w:rsidR="00867045" w:rsidRPr="00385FF2" w:rsidRDefault="00867045">
      <w:pPr>
        <w:rPr>
          <w:rFonts w:ascii="ＭＳ 明朝" w:hAnsi="ＭＳ 明朝"/>
          <w:sz w:val="24"/>
        </w:rPr>
      </w:pPr>
    </w:p>
    <w:p w14:paraId="073D469A" w14:textId="4DFEE048" w:rsidR="00867045" w:rsidRPr="00385FF2" w:rsidRDefault="00867045" w:rsidP="00867045">
      <w:pPr>
        <w:rPr>
          <w:rFonts w:ascii="ＭＳ 明朝" w:hAnsi="ＭＳ 明朝"/>
          <w:sz w:val="24"/>
        </w:rPr>
      </w:pPr>
    </w:p>
    <w:p w14:paraId="54CA296E" w14:textId="7BDD56E5" w:rsidR="002E29E2" w:rsidRPr="00385FF2" w:rsidRDefault="002E29E2" w:rsidP="00867045">
      <w:pPr>
        <w:rPr>
          <w:rFonts w:ascii="ＭＳ 明朝" w:hAnsi="ＭＳ 明朝"/>
          <w:sz w:val="24"/>
        </w:rPr>
      </w:pPr>
    </w:p>
    <w:p w14:paraId="4F2CB2A9" w14:textId="2844BA08" w:rsidR="006C7A43" w:rsidRDefault="00CD210A" w:rsidP="00CD210A">
      <w:pPr>
        <w:ind w:right="960"/>
        <w:jc w:val="center"/>
        <w:rPr>
          <w:rFonts w:ascii="ＭＳ 明朝" w:hAnsi="ＭＳ 明朝"/>
          <w:sz w:val="24"/>
          <w:bdr w:val="single" w:sz="4" w:space="0" w:color="auto"/>
        </w:rPr>
      </w:pPr>
      <w:r w:rsidRPr="00B66860">
        <w:rPr>
          <w:rFonts w:ascii="ＭＳ 明朝" w:hAnsi="ＭＳ 明朝" w:hint="eastAsia"/>
          <w:sz w:val="24"/>
          <w:bdr w:val="single" w:sz="4" w:space="0" w:color="auto"/>
        </w:rPr>
        <w:t xml:space="preserve">宇都宮ロータリー・クラブ　</w:t>
      </w:r>
      <w:r w:rsidR="006A1421">
        <w:rPr>
          <w:rFonts w:ascii="ＭＳ 明朝" w:hAnsi="ＭＳ 明朝" w:hint="eastAsia"/>
          <w:sz w:val="24"/>
          <w:bdr w:val="single" w:sz="4" w:space="0" w:color="auto"/>
        </w:rPr>
        <w:t>2022-23　第</w:t>
      </w:r>
      <w:r w:rsidR="00A2051C">
        <w:rPr>
          <w:rFonts w:ascii="ＭＳ 明朝" w:hAnsi="ＭＳ 明朝" w:hint="eastAsia"/>
          <w:sz w:val="24"/>
          <w:bdr w:val="single" w:sz="4" w:space="0" w:color="auto"/>
        </w:rPr>
        <w:t>１</w:t>
      </w:r>
      <w:r w:rsidRPr="00B66860">
        <w:rPr>
          <w:rFonts w:ascii="ＭＳ 明朝" w:hAnsi="ＭＳ 明朝" w:hint="eastAsia"/>
          <w:sz w:val="24"/>
          <w:bdr w:val="single" w:sz="4" w:space="0" w:color="auto"/>
        </w:rPr>
        <w:t xml:space="preserve">回　</w:t>
      </w:r>
      <w:r w:rsidR="00A2051C" w:rsidRPr="002A7525">
        <w:rPr>
          <w:rFonts w:ascii="ＭＳ 明朝" w:hAnsi="ＭＳ 明朝" w:hint="eastAsia"/>
          <w:b/>
          <w:sz w:val="24"/>
          <w:bdr w:val="single" w:sz="4" w:space="0" w:color="auto"/>
        </w:rPr>
        <w:t>臨時</w:t>
      </w:r>
      <w:r w:rsidRPr="00B66860">
        <w:rPr>
          <w:rFonts w:ascii="ＭＳ 明朝" w:hAnsi="ＭＳ 明朝" w:hint="eastAsia"/>
          <w:sz w:val="24"/>
          <w:bdr w:val="single" w:sz="4" w:space="0" w:color="auto"/>
        </w:rPr>
        <w:t>理事</w:t>
      </w:r>
      <w:r w:rsidR="006A1421">
        <w:rPr>
          <w:rFonts w:ascii="ＭＳ 明朝" w:hAnsi="ＭＳ 明朝" w:hint="eastAsia"/>
          <w:sz w:val="24"/>
          <w:bdr w:val="single" w:sz="4" w:space="0" w:color="auto"/>
        </w:rPr>
        <w:t>会</w:t>
      </w:r>
      <w:r w:rsidR="00C53539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="00C53539" w:rsidRPr="00853B53">
        <w:rPr>
          <w:rFonts w:ascii="ＭＳ 明朝" w:hAnsi="ＭＳ 明朝" w:hint="eastAsia"/>
          <w:b/>
          <w:sz w:val="24"/>
          <w:bdr w:val="single" w:sz="4" w:space="0" w:color="auto"/>
        </w:rPr>
        <w:t>議事録</w:t>
      </w:r>
    </w:p>
    <w:p w14:paraId="1AC850CF" w14:textId="5633A390" w:rsidR="003735A7" w:rsidRPr="00A2051C" w:rsidRDefault="003735A7" w:rsidP="003735A7">
      <w:pPr>
        <w:ind w:firstLineChars="2000" w:firstLine="4200"/>
      </w:pPr>
    </w:p>
    <w:p w14:paraId="34E94985" w14:textId="425EA5E1" w:rsidR="00CD3055" w:rsidRDefault="00CD3055" w:rsidP="006A1421">
      <w:r>
        <w:rPr>
          <w:rFonts w:hint="eastAsia"/>
        </w:rPr>
        <w:t>会議名　宇都宮ロータリークラブ</w:t>
      </w:r>
      <w:r>
        <w:rPr>
          <w:rFonts w:hint="eastAsia"/>
        </w:rPr>
        <w:t>2022-23</w:t>
      </w:r>
      <w:r>
        <w:rPr>
          <w:rFonts w:hint="eastAsia"/>
        </w:rPr>
        <w:t xml:space="preserve">　第</w:t>
      </w:r>
      <w:r w:rsidR="00173921">
        <w:rPr>
          <w:rFonts w:hint="eastAsia"/>
        </w:rPr>
        <w:t>１回臨時</w:t>
      </w:r>
      <w:r>
        <w:rPr>
          <w:rFonts w:hint="eastAsia"/>
        </w:rPr>
        <w:t>理事会</w:t>
      </w:r>
    </w:p>
    <w:p w14:paraId="57DCB656" w14:textId="0A60C8BC" w:rsidR="00185E62" w:rsidRDefault="00CD3055" w:rsidP="006A1421">
      <w:r>
        <w:rPr>
          <w:rFonts w:hint="eastAsia"/>
        </w:rPr>
        <w:t>日</w:t>
      </w:r>
      <w:r w:rsidR="00D55A41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C32B10">
        <w:rPr>
          <w:rFonts w:hint="eastAsia"/>
        </w:rPr>
        <w:t>２０２２</w:t>
      </w:r>
      <w:r>
        <w:rPr>
          <w:rFonts w:hint="eastAsia"/>
        </w:rPr>
        <w:t>年</w:t>
      </w:r>
      <w:r w:rsidR="00A2051C">
        <w:rPr>
          <w:rFonts w:hint="eastAsia"/>
        </w:rPr>
        <w:t>７</w:t>
      </w:r>
      <w:r w:rsidR="00D55A41">
        <w:rPr>
          <w:rFonts w:hint="eastAsia"/>
        </w:rPr>
        <w:t>月</w:t>
      </w:r>
      <w:r w:rsidR="00A2051C">
        <w:rPr>
          <w:rFonts w:hint="eastAsia"/>
        </w:rPr>
        <w:t>１９</w:t>
      </w:r>
      <w:r w:rsidR="00D55A41">
        <w:rPr>
          <w:rFonts w:hint="eastAsia"/>
        </w:rPr>
        <w:t>日（火</w:t>
      </w:r>
      <w:r w:rsidR="00185E62">
        <w:rPr>
          <w:rFonts w:hint="eastAsia"/>
        </w:rPr>
        <w:t>〉</w:t>
      </w:r>
      <w:r w:rsidR="00C32B10">
        <w:rPr>
          <w:rFonts w:hint="eastAsia"/>
        </w:rPr>
        <w:t xml:space="preserve"> 11:00</w:t>
      </w:r>
      <w:r w:rsidR="00236F1C">
        <w:rPr>
          <w:rFonts w:hint="eastAsia"/>
        </w:rPr>
        <w:t>～</w:t>
      </w:r>
      <w:r w:rsidR="00C32B10">
        <w:rPr>
          <w:rFonts w:hint="eastAsia"/>
        </w:rPr>
        <w:t>12:00</w:t>
      </w:r>
    </w:p>
    <w:p w14:paraId="11B7BDD3" w14:textId="75EA5742" w:rsidR="00CD3055" w:rsidRDefault="00185E62" w:rsidP="006A1421">
      <w:r>
        <w:rPr>
          <w:rFonts w:hint="eastAsia"/>
        </w:rPr>
        <w:t xml:space="preserve">場　所　</w:t>
      </w:r>
      <w:r w:rsidR="00CD3055">
        <w:rPr>
          <w:rFonts w:hint="eastAsia"/>
        </w:rPr>
        <w:t xml:space="preserve">東武ホテルグランデ　</w:t>
      </w:r>
      <w:r w:rsidR="002A7525">
        <w:rPr>
          <w:rFonts w:hint="eastAsia"/>
        </w:rPr>
        <w:t>６Ｆ</w:t>
      </w:r>
    </w:p>
    <w:p w14:paraId="1BABC2BD" w14:textId="559750A5" w:rsidR="00D42AC8" w:rsidRDefault="00D55A41" w:rsidP="00CD210A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式次第</w:t>
      </w:r>
    </w:p>
    <w:p w14:paraId="67902865" w14:textId="3875E85C" w:rsidR="002657CD" w:rsidRDefault="00CD210A" w:rsidP="00CD210A">
      <w:pPr>
        <w:ind w:right="960"/>
        <w:jc w:val="left"/>
        <w:rPr>
          <w:rFonts w:asciiTheme="minorEastAsia" w:eastAsiaTheme="minorEastAsia" w:hAnsiTheme="minorEastAsia" w:cs="メイリオ"/>
          <w:szCs w:val="21"/>
        </w:rPr>
      </w:pPr>
      <w:r w:rsidRPr="00B66860">
        <w:rPr>
          <w:rFonts w:ascii="ＭＳ 明朝" w:hAnsi="ＭＳ 明朝" w:hint="eastAsia"/>
          <w:szCs w:val="21"/>
        </w:rPr>
        <w:t>1.開会</w:t>
      </w:r>
    </w:p>
    <w:p w14:paraId="5D39484C" w14:textId="05772FE5" w:rsidR="00CD210A" w:rsidRPr="00B66860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2.出席者</w:t>
      </w:r>
      <w:r w:rsidR="00B66860" w:rsidRPr="00B66860">
        <w:rPr>
          <w:rFonts w:ascii="ＭＳ 明朝" w:hAnsi="ＭＳ 明朝" w:hint="eastAsia"/>
          <w:szCs w:val="21"/>
        </w:rPr>
        <w:t xml:space="preserve">　理事1</w:t>
      </w:r>
      <w:r w:rsidR="009A2A93">
        <w:rPr>
          <w:rFonts w:ascii="ＭＳ 明朝" w:hAnsi="ＭＳ 明朝" w:hint="eastAsia"/>
          <w:szCs w:val="21"/>
        </w:rPr>
        <w:t>1</w:t>
      </w:r>
      <w:r w:rsidR="00B66860" w:rsidRPr="00B66860">
        <w:rPr>
          <w:rFonts w:ascii="ＭＳ 明朝" w:hAnsi="ＭＳ 明朝" w:hint="eastAsia"/>
          <w:szCs w:val="21"/>
        </w:rPr>
        <w:t>名</w:t>
      </w:r>
      <w:r w:rsidR="00C53539">
        <w:rPr>
          <w:rFonts w:ascii="ＭＳ 明朝" w:hAnsi="ＭＳ 明朝" w:hint="eastAsia"/>
          <w:szCs w:val="21"/>
        </w:rPr>
        <w:t xml:space="preserve">　（　●は欠席　）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1806"/>
        <w:gridCol w:w="426"/>
        <w:gridCol w:w="1718"/>
        <w:gridCol w:w="444"/>
        <w:gridCol w:w="1704"/>
        <w:gridCol w:w="426"/>
        <w:gridCol w:w="1697"/>
      </w:tblGrid>
      <w:tr w:rsidR="00B66860" w:rsidRPr="00B66860" w14:paraId="6855296B" w14:textId="77777777" w:rsidTr="00236F1C">
        <w:tc>
          <w:tcPr>
            <w:tcW w:w="425" w:type="dxa"/>
          </w:tcPr>
          <w:p w14:paraId="21100DAC" w14:textId="4EE784CC" w:rsidR="00B66860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>1</w:t>
            </w:r>
          </w:p>
        </w:tc>
        <w:tc>
          <w:tcPr>
            <w:tcW w:w="1806" w:type="dxa"/>
          </w:tcPr>
          <w:p w14:paraId="7FE93940" w14:textId="3128C4C4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2657CD">
              <w:rPr>
                <w:rFonts w:asciiTheme="minorEastAsia" w:eastAsiaTheme="minorEastAsia" w:hAnsiTheme="minorEastAsia" w:cs="メイリオ" w:hint="eastAsia"/>
                <w:szCs w:val="21"/>
              </w:rPr>
              <w:t>大矢裕啓</w:t>
            </w:r>
          </w:p>
        </w:tc>
        <w:tc>
          <w:tcPr>
            <w:tcW w:w="426" w:type="dxa"/>
          </w:tcPr>
          <w:p w14:paraId="31464E2D" w14:textId="47F7003E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2</w:t>
            </w:r>
          </w:p>
        </w:tc>
        <w:tc>
          <w:tcPr>
            <w:tcW w:w="1718" w:type="dxa"/>
          </w:tcPr>
          <w:p w14:paraId="7131ECFC" w14:textId="6C98B715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C32B1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  <w:r w:rsidR="002657CD">
              <w:rPr>
                <w:rFonts w:asciiTheme="minorEastAsia" w:eastAsiaTheme="minorEastAsia" w:hAnsiTheme="minorEastAsia" w:cs="メイリオ" w:hint="eastAsia"/>
                <w:szCs w:val="21"/>
              </w:rPr>
              <w:t>酒井</w:t>
            </w:r>
            <w:r w:rsidR="00C32B1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  <w:r w:rsidR="002657CD">
              <w:rPr>
                <w:rFonts w:asciiTheme="minorEastAsia" w:eastAsiaTheme="minorEastAsia" w:hAnsiTheme="minorEastAsia" w:cs="メイリオ" w:hint="eastAsia"/>
                <w:szCs w:val="21"/>
              </w:rPr>
              <w:t>誠</w:t>
            </w:r>
          </w:p>
        </w:tc>
        <w:tc>
          <w:tcPr>
            <w:tcW w:w="444" w:type="dxa"/>
          </w:tcPr>
          <w:p w14:paraId="235D7B2E" w14:textId="17C8D152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3</w:t>
            </w:r>
          </w:p>
        </w:tc>
        <w:tc>
          <w:tcPr>
            <w:tcW w:w="1704" w:type="dxa"/>
          </w:tcPr>
          <w:p w14:paraId="544B6276" w14:textId="2576EBCD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2657CD">
              <w:rPr>
                <w:rFonts w:asciiTheme="minorEastAsia" w:eastAsiaTheme="minorEastAsia" w:hAnsiTheme="minorEastAsia" w:cs="メイリオ" w:hint="eastAsia"/>
                <w:szCs w:val="21"/>
              </w:rPr>
              <w:t>阿部欣文</w:t>
            </w:r>
          </w:p>
        </w:tc>
        <w:tc>
          <w:tcPr>
            <w:tcW w:w="426" w:type="dxa"/>
          </w:tcPr>
          <w:p w14:paraId="6B0D1F08" w14:textId="09DC9FE9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4</w:t>
            </w:r>
          </w:p>
        </w:tc>
        <w:tc>
          <w:tcPr>
            <w:tcW w:w="1697" w:type="dxa"/>
          </w:tcPr>
          <w:p w14:paraId="716C71C3" w14:textId="1F3390C1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2657CD">
              <w:rPr>
                <w:rFonts w:asciiTheme="minorEastAsia" w:eastAsiaTheme="minorEastAsia" w:hAnsiTheme="minorEastAsia" w:cs="メイリオ" w:hint="eastAsia"/>
                <w:szCs w:val="21"/>
              </w:rPr>
              <w:t>大澤章利</w:t>
            </w:r>
          </w:p>
        </w:tc>
      </w:tr>
      <w:tr w:rsidR="00B66860" w:rsidRPr="00B66860" w14:paraId="5575B82F" w14:textId="77777777" w:rsidTr="00236F1C">
        <w:tc>
          <w:tcPr>
            <w:tcW w:w="425" w:type="dxa"/>
          </w:tcPr>
          <w:p w14:paraId="2622D726" w14:textId="1E6EE87F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5</w:t>
            </w:r>
          </w:p>
        </w:tc>
        <w:tc>
          <w:tcPr>
            <w:tcW w:w="1806" w:type="dxa"/>
          </w:tcPr>
          <w:p w14:paraId="21A48826" w14:textId="04114EED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田</w:t>
            </w:r>
            <w:r w:rsidR="009F6D68">
              <w:rPr>
                <w:rFonts w:asciiTheme="minorEastAsia" w:eastAsiaTheme="minorEastAsia" w:hAnsiTheme="minorEastAsia" w:cs="メイリオ" w:hint="eastAsia"/>
                <w:szCs w:val="21"/>
              </w:rPr>
              <w:t>嶋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久登志</w:t>
            </w:r>
          </w:p>
        </w:tc>
        <w:tc>
          <w:tcPr>
            <w:tcW w:w="426" w:type="dxa"/>
          </w:tcPr>
          <w:p w14:paraId="4007EE40" w14:textId="414ADBC2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6</w:t>
            </w:r>
          </w:p>
        </w:tc>
        <w:tc>
          <w:tcPr>
            <w:tcW w:w="1718" w:type="dxa"/>
          </w:tcPr>
          <w:p w14:paraId="0B4BDBEE" w14:textId="5B948AAB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C32B1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  <w:r w:rsidR="002657CD">
              <w:rPr>
                <w:rFonts w:asciiTheme="minorEastAsia" w:eastAsiaTheme="minorEastAsia" w:hAnsiTheme="minorEastAsia" w:cs="メイリオ" w:hint="eastAsia"/>
                <w:szCs w:val="21"/>
              </w:rPr>
              <w:t>矢治和之</w:t>
            </w:r>
          </w:p>
        </w:tc>
        <w:tc>
          <w:tcPr>
            <w:tcW w:w="444" w:type="dxa"/>
          </w:tcPr>
          <w:p w14:paraId="7840E24B" w14:textId="07CC3952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7</w:t>
            </w:r>
          </w:p>
        </w:tc>
        <w:tc>
          <w:tcPr>
            <w:tcW w:w="1704" w:type="dxa"/>
          </w:tcPr>
          <w:p w14:paraId="6C365739" w14:textId="5E40E03A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2657CD">
              <w:rPr>
                <w:rFonts w:asciiTheme="minorEastAsia" w:eastAsiaTheme="minorEastAsia" w:hAnsiTheme="minorEastAsia" w:cs="メイリオ" w:hint="eastAsia"/>
                <w:szCs w:val="21"/>
              </w:rPr>
              <w:t>佐々木英典</w:t>
            </w:r>
          </w:p>
        </w:tc>
        <w:tc>
          <w:tcPr>
            <w:tcW w:w="426" w:type="dxa"/>
          </w:tcPr>
          <w:p w14:paraId="7BBD08D5" w14:textId="4BAD481C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8</w:t>
            </w:r>
          </w:p>
        </w:tc>
        <w:tc>
          <w:tcPr>
            <w:tcW w:w="1697" w:type="dxa"/>
          </w:tcPr>
          <w:p w14:paraId="1E08DF92" w14:textId="1EF10402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6A1421">
              <w:rPr>
                <w:rFonts w:asciiTheme="minorEastAsia" w:eastAsiaTheme="minorEastAsia" w:hAnsiTheme="minorEastAsia" w:cs="メイリオ" w:hint="eastAsia"/>
                <w:szCs w:val="21"/>
              </w:rPr>
              <w:t>八下田達哉</w:t>
            </w:r>
          </w:p>
        </w:tc>
      </w:tr>
      <w:tr w:rsidR="00B66860" w:rsidRPr="00B66860" w14:paraId="5683EF68" w14:textId="77777777" w:rsidTr="00236F1C">
        <w:trPr>
          <w:trHeight w:val="300"/>
        </w:trPr>
        <w:tc>
          <w:tcPr>
            <w:tcW w:w="425" w:type="dxa"/>
            <w:tcBorders>
              <w:bottom w:val="single" w:sz="4" w:space="0" w:color="auto"/>
            </w:tcBorders>
          </w:tcPr>
          <w:p w14:paraId="2027BC3E" w14:textId="0D78454B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9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2F6D4FD8" w14:textId="270D84A9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6A1421">
              <w:rPr>
                <w:rFonts w:asciiTheme="minorEastAsia" w:eastAsiaTheme="minorEastAsia" w:hAnsiTheme="minorEastAsia" w:cs="メイリオ" w:hint="eastAsia"/>
                <w:szCs w:val="21"/>
              </w:rPr>
              <w:t>加藤幸夫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9CE996" w14:textId="099452AB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0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11B9EA59" w14:textId="1ED2913B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2A7525">
              <w:rPr>
                <w:rFonts w:asciiTheme="minorEastAsia" w:eastAsiaTheme="minorEastAsia" w:hAnsiTheme="minorEastAsia" w:cs="メイリオ" w:hint="eastAsia"/>
                <w:szCs w:val="21"/>
              </w:rPr>
              <w:t>●</w:t>
            </w:r>
            <w:r w:rsidR="006A1421">
              <w:rPr>
                <w:rFonts w:asciiTheme="minorEastAsia" w:eastAsiaTheme="minorEastAsia" w:hAnsiTheme="minorEastAsia" w:cs="メイリオ" w:hint="eastAsia"/>
                <w:szCs w:val="21"/>
              </w:rPr>
              <w:t>明賀一博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4601D6B" w14:textId="71D44C45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1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655577B" w14:textId="79E6F938" w:rsidR="0065147A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小島克之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309D9B5" w14:textId="396101E0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0BF1CE4C" w14:textId="2CF3C59E" w:rsidR="00B66860" w:rsidRPr="00B66860" w:rsidRDefault="00236F1C" w:rsidP="00236F1C">
            <w:pPr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 xml:space="preserve">　</w:t>
            </w:r>
            <w:r w:rsidR="002657CD">
              <w:rPr>
                <w:rFonts w:asciiTheme="minorEastAsia" w:eastAsiaTheme="minorEastAsia" w:hAnsiTheme="minorEastAsia" w:cs="メイリオ" w:hint="eastAsia"/>
                <w:szCs w:val="21"/>
              </w:rPr>
              <w:t>﨑尾　肇</w:t>
            </w:r>
          </w:p>
        </w:tc>
      </w:tr>
    </w:tbl>
    <w:p w14:paraId="00BC5F53" w14:textId="307EDEF9" w:rsidR="002A7525" w:rsidRDefault="00236F1C" w:rsidP="00236F1C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オブサーブ</w:t>
      </w:r>
      <w:r w:rsidR="002A7525">
        <w:rPr>
          <w:rFonts w:ascii="ＭＳ 明朝" w:hAnsi="ＭＳ 明朝" w:hint="eastAsia"/>
          <w:szCs w:val="21"/>
        </w:rPr>
        <w:t>：</w:t>
      </w:r>
      <w:r w:rsidR="00AF0086">
        <w:rPr>
          <w:rFonts w:ascii="ＭＳ 明朝" w:hAnsi="ＭＳ 明朝" w:hint="eastAsia"/>
          <w:szCs w:val="21"/>
        </w:rPr>
        <w:t>（インターアクト委員会）</w:t>
      </w:r>
      <w:r w:rsidR="002A7525">
        <w:rPr>
          <w:rFonts w:ascii="ＭＳ 明朝" w:hAnsi="ＭＳ 明朝" w:hint="eastAsia"/>
          <w:szCs w:val="21"/>
        </w:rPr>
        <w:t>猪瀬</w:t>
      </w:r>
      <w:r w:rsidR="00AF0086">
        <w:rPr>
          <w:rFonts w:ascii="ＭＳ 明朝" w:hAnsi="ＭＳ 明朝" w:hint="eastAsia"/>
          <w:szCs w:val="21"/>
        </w:rPr>
        <w:t>和人</w:t>
      </w:r>
      <w:r w:rsidR="002A7525">
        <w:rPr>
          <w:rFonts w:ascii="ＭＳ 明朝" w:hAnsi="ＭＳ 明朝" w:hint="eastAsia"/>
          <w:szCs w:val="21"/>
        </w:rPr>
        <w:t>、金山</w:t>
      </w:r>
      <w:r w:rsidR="00AF0086">
        <w:rPr>
          <w:rFonts w:ascii="ＭＳ 明朝" w:hAnsi="ＭＳ 明朝" w:hint="eastAsia"/>
          <w:szCs w:val="21"/>
        </w:rPr>
        <w:t>典生</w:t>
      </w:r>
    </w:p>
    <w:p w14:paraId="589E4504" w14:textId="0F1A585B" w:rsidR="00236F1C" w:rsidRDefault="00236F1C" w:rsidP="002A7525">
      <w:pPr>
        <w:ind w:right="960" w:firstLineChars="1000" w:firstLine="210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：</w:t>
      </w:r>
      <w:r w:rsidR="006D36B1">
        <w:rPr>
          <w:rFonts w:ascii="ＭＳ 明朝" w:hAnsi="ＭＳ 明朝" w:hint="eastAsia"/>
          <w:szCs w:val="21"/>
        </w:rPr>
        <w:t xml:space="preserve">副幹事　</w:t>
      </w:r>
      <w:r>
        <w:rPr>
          <w:rFonts w:ascii="ＭＳ 明朝" w:hAnsi="ＭＳ 明朝"/>
          <w:szCs w:val="21"/>
        </w:rPr>
        <w:t>平出宣幸</w:t>
      </w:r>
      <w:r w:rsidR="006D36B1">
        <w:rPr>
          <w:rFonts w:ascii="ＭＳ 明朝" w:hAnsi="ＭＳ 明朝" w:hint="eastAsia"/>
          <w:szCs w:val="21"/>
        </w:rPr>
        <w:t>・伊原　修</w:t>
      </w:r>
    </w:p>
    <w:p w14:paraId="05F4A12A" w14:textId="50522C35" w:rsidR="00DC740C" w:rsidRDefault="00CD210A" w:rsidP="006437C6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3.会長挨拶</w:t>
      </w:r>
      <w:r w:rsidR="002A7525">
        <w:rPr>
          <w:rFonts w:ascii="ＭＳ 明朝" w:hAnsi="ＭＳ 明朝" w:hint="eastAsia"/>
          <w:szCs w:val="21"/>
        </w:rPr>
        <w:t xml:space="preserve">　＜大矢会長＞</w:t>
      </w:r>
    </w:p>
    <w:p w14:paraId="5DA1AB9F" w14:textId="77777777" w:rsidR="00D64B83" w:rsidRDefault="002E7721" w:rsidP="006437C6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・コロナ感染が第７波となっているが、栃木県の警戒度はレベル２であり、クラブ例会</w:t>
      </w:r>
    </w:p>
    <w:p w14:paraId="0DDCCD91" w14:textId="3FD2B71F" w:rsidR="00C53539" w:rsidRDefault="00D64B83" w:rsidP="006437C6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も（県のガイドラインに沿い）感染予防対策をとりながら開催していきたいと思って</w:t>
      </w:r>
    </w:p>
    <w:p w14:paraId="0D7F7F06" w14:textId="2B234FCF" w:rsidR="00C53539" w:rsidRDefault="00D64B83" w:rsidP="006437C6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おります。本日は、次回理事会が８月３０日と先になってしまう為、臨時理事会とし</w:t>
      </w:r>
    </w:p>
    <w:p w14:paraId="04B981C8" w14:textId="42DAAA65" w:rsidR="00D64B83" w:rsidRDefault="00D64B83" w:rsidP="006437C6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開催させていただきます。ご審議よろしくお願いいたします。</w:t>
      </w:r>
    </w:p>
    <w:p w14:paraId="6E374FE0" w14:textId="77777777" w:rsidR="00C53539" w:rsidRDefault="00C53539" w:rsidP="006437C6">
      <w:pPr>
        <w:ind w:right="960"/>
        <w:jc w:val="left"/>
        <w:rPr>
          <w:rFonts w:ascii="ＭＳ 明朝" w:hAnsi="ＭＳ 明朝"/>
          <w:szCs w:val="21"/>
        </w:rPr>
      </w:pPr>
    </w:p>
    <w:p w14:paraId="6B1D2620" w14:textId="36E28410" w:rsidR="00E15710" w:rsidRDefault="00F53DF6" w:rsidP="006437C6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CD210A" w:rsidRPr="00B66860">
        <w:rPr>
          <w:rFonts w:ascii="ＭＳ 明朝" w:hAnsi="ＭＳ 明朝" w:hint="eastAsia"/>
          <w:szCs w:val="21"/>
        </w:rPr>
        <w:t>.</w:t>
      </w:r>
      <w:r w:rsidR="00E15710">
        <w:rPr>
          <w:rFonts w:ascii="ＭＳ 明朝" w:hAnsi="ＭＳ 明朝" w:hint="eastAsia"/>
          <w:szCs w:val="21"/>
        </w:rPr>
        <w:t>議事</w:t>
      </w:r>
    </w:p>
    <w:p w14:paraId="74E699D7" w14:textId="5B00294D" w:rsidR="0014267F" w:rsidRDefault="00A2051C" w:rsidP="0014267F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="0014267F">
        <w:rPr>
          <w:rFonts w:ascii="ＭＳ 明朝" w:hAnsi="ＭＳ 明朝" w:hint="eastAsia"/>
          <w:szCs w:val="21"/>
        </w:rPr>
        <w:t>新入会員　川口　達哉</w:t>
      </w:r>
      <w:r w:rsidR="00173921">
        <w:rPr>
          <w:rFonts w:ascii="ＭＳ 明朝" w:hAnsi="ＭＳ 明朝" w:hint="eastAsia"/>
          <w:szCs w:val="21"/>
        </w:rPr>
        <w:t>氏</w:t>
      </w:r>
      <w:r w:rsidR="0014267F">
        <w:rPr>
          <w:rFonts w:ascii="ＭＳ 明朝" w:hAnsi="ＭＳ 明朝" w:hint="eastAsia"/>
          <w:szCs w:val="21"/>
        </w:rPr>
        <w:t>（株式会社NTTドコモ栃木支店　支店長）入会承認の件</w:t>
      </w:r>
    </w:p>
    <w:p w14:paraId="303D6297" w14:textId="0EB51D71" w:rsidR="00C53539" w:rsidRDefault="00D64B83" w:rsidP="0014267F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→　承認。</w:t>
      </w:r>
    </w:p>
    <w:p w14:paraId="64AE0D8E" w14:textId="4992AE55" w:rsidR="00A2051C" w:rsidRDefault="0014267F" w:rsidP="00A2051C">
      <w:pPr>
        <w:ind w:right="960" w:firstLineChars="200" w:firstLine="420"/>
        <w:jc w:val="left"/>
      </w:pPr>
      <w:r>
        <w:rPr>
          <w:rFonts w:hint="eastAsia"/>
        </w:rPr>
        <w:t>②</w:t>
      </w:r>
      <w:r w:rsidR="00A2051C">
        <w:rPr>
          <w:rFonts w:hint="eastAsia"/>
        </w:rPr>
        <w:t>８月</w:t>
      </w:r>
      <w:r w:rsidR="00173921">
        <w:rPr>
          <w:rFonts w:hint="eastAsia"/>
        </w:rPr>
        <w:t xml:space="preserve">　</w:t>
      </w:r>
      <w:r w:rsidR="005D2586">
        <w:rPr>
          <w:rFonts w:hint="eastAsia"/>
        </w:rPr>
        <w:t>９</w:t>
      </w:r>
      <w:r w:rsidR="00A2051C">
        <w:rPr>
          <w:rFonts w:hint="eastAsia"/>
        </w:rPr>
        <w:t>日　新入会員オリエンテーション</w:t>
      </w:r>
      <w:r w:rsidR="002824C7">
        <w:rPr>
          <w:rFonts w:hint="eastAsia"/>
        </w:rPr>
        <w:t xml:space="preserve">の件　</w:t>
      </w:r>
      <w:r w:rsidR="00173921">
        <w:rPr>
          <w:rFonts w:hint="eastAsia"/>
        </w:rPr>
        <w:t>（ロータリー情報委員会担当）</w:t>
      </w:r>
    </w:p>
    <w:p w14:paraId="18558CF2" w14:textId="77777777" w:rsidR="00DB7215" w:rsidRDefault="00D64B83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・入会３年以内程度の会員が対象ではありますが、理事メンバー含め、多くの</w:t>
      </w:r>
      <w:r w:rsidR="00DB7215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会員</w:t>
      </w:r>
    </w:p>
    <w:p w14:paraId="14C9D773" w14:textId="28C25610" w:rsidR="00C53539" w:rsidRDefault="00D64B83" w:rsidP="00D64B83">
      <w:pPr>
        <w:ind w:right="960" w:firstLineChars="300" w:firstLine="63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の参加をお願いいたします。</w:t>
      </w:r>
      <w:r w:rsidR="00DB7215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 xml:space="preserve">　→　承認。</w:t>
      </w:r>
    </w:p>
    <w:p w14:paraId="7A0C95AE" w14:textId="62F462E1" w:rsidR="00A2051C" w:rsidRDefault="0014267F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③</w:t>
      </w:r>
      <w:r w:rsidR="00A2051C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８月３０日　第１回未来創造会議（１３:４</w:t>
      </w:r>
      <w:r w:rsidR="002824C7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５開会</w:t>
      </w:r>
      <w:r w:rsidR="00A2051C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）</w:t>
      </w:r>
      <w:r w:rsidR="002824C7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の件　（酒井副会長担当）</w:t>
      </w:r>
    </w:p>
    <w:p w14:paraId="3729D9B1" w14:textId="2D4B4260" w:rsidR="00C53539" w:rsidRDefault="00DB7215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・今後の宇都宮ＲＣの在り方、進め方等を検討協議する会議体として設置され、</w:t>
      </w:r>
    </w:p>
    <w:p w14:paraId="7E0F0D0F" w14:textId="4285913E" w:rsidR="00C53539" w:rsidRDefault="00DB7215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 xml:space="preserve">　構成メンバーの参加をお願いいたします。　→　承認。</w:t>
      </w:r>
    </w:p>
    <w:p w14:paraId="16F0ED14" w14:textId="5B9125C7" w:rsidR="00D55A41" w:rsidRDefault="0014267F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④</w:t>
      </w:r>
      <w:r w:rsidR="00A2051C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10</w:t>
      </w:r>
      <w:r w:rsidR="004862D7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月</w:t>
      </w:r>
      <w:r w:rsidR="00B749FA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４</w:t>
      </w:r>
      <w:r w:rsidR="00A2051C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 xml:space="preserve">日　</w:t>
      </w:r>
      <w:r w:rsidR="004862D7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第１例会（夜間）・第１回クラブフォーラム及び懇親会について</w:t>
      </w:r>
    </w:p>
    <w:p w14:paraId="13E7B501" w14:textId="0BE60278" w:rsidR="00C53539" w:rsidRDefault="00853B53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 xml:space="preserve">　→　承認。</w:t>
      </w:r>
    </w:p>
    <w:p w14:paraId="05035500" w14:textId="15F5B686" w:rsidR="0014267F" w:rsidRDefault="002824C7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⑤</w:t>
      </w:r>
      <w:r w:rsidR="0014267F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年間スケジュール変更の件</w:t>
      </w:r>
    </w:p>
    <w:p w14:paraId="59D04514" w14:textId="77777777" w:rsidR="00853B53" w:rsidRDefault="00853B53" w:rsidP="005A0FC6">
      <w:pPr>
        <w:ind w:leftChars="200" w:left="630" w:right="960" w:hangingChars="100" w:hanging="21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・</w:t>
      </w:r>
      <w:r w:rsidR="00B749FA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２０２３年</w:t>
      </w:r>
      <w:r w:rsidR="0014267F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４月４日　夜間例会</w:t>
      </w:r>
      <w:r w:rsidR="00A471C2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・クラブフォーラム</w:t>
      </w:r>
      <w:r w:rsidR="0014267F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を</w:t>
      </w:r>
      <w:r w:rsidR="005A0FC6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会場都合により</w:t>
      </w: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、</w:t>
      </w:r>
      <w:r w:rsidR="0014267F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翌週</w:t>
      </w:r>
    </w:p>
    <w:p w14:paraId="06FFAF9E" w14:textId="0B35EBB4" w:rsidR="0014267F" w:rsidRDefault="00853B53" w:rsidP="00853B53">
      <w:pPr>
        <w:ind w:leftChars="300" w:left="630" w:right="96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４</w:t>
      </w:r>
      <w:r w:rsidR="0014267F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月</w:t>
      </w: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１１</w:t>
      </w:r>
      <w:r w:rsidR="0014267F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日</w:t>
      </w:r>
      <w:r w:rsidR="005A0FC6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に</w:t>
      </w:r>
      <w:r w:rsidR="00A471C2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入替える</w:t>
      </w:r>
      <w:r w:rsidR="0014267F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件</w:t>
      </w: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 xml:space="preserve">　→　承認。</w:t>
      </w:r>
    </w:p>
    <w:p w14:paraId="333D7FB3" w14:textId="5493FC18" w:rsidR="0014267F" w:rsidRDefault="00853B53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・</w:t>
      </w:r>
      <w:r w:rsidR="0014267F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６月２０日　例会場（東武ホテルグランデ）使用不可能なため会場変更する件</w:t>
      </w:r>
    </w:p>
    <w:p w14:paraId="59CC239E" w14:textId="0B385CDD" w:rsidR="00C53539" w:rsidRDefault="00853B53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 xml:space="preserve">　→　会場を変更して開催する。（承認）</w:t>
      </w:r>
    </w:p>
    <w:p w14:paraId="41FAD9BA" w14:textId="08041C5A" w:rsidR="00694486" w:rsidRDefault="00694486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⑥コロナウィルス感染症感染拡大に伴う例会運営について</w:t>
      </w:r>
    </w:p>
    <w:p w14:paraId="3932A86F" w14:textId="3876AA56" w:rsidR="00C53539" w:rsidRDefault="00853B53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・各理事より意見をいただく。</w:t>
      </w:r>
    </w:p>
    <w:p w14:paraId="2770DB12" w14:textId="03BA0509" w:rsidR="00853B53" w:rsidRPr="00853B53" w:rsidRDefault="00853B53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 xml:space="preserve">　→　栃木県のガイドラインに沿い、会場の設営を行い、感染状況に応じて開催。</w:t>
      </w:r>
    </w:p>
    <w:p w14:paraId="7B471934" w14:textId="719EDAD8" w:rsidR="00C53539" w:rsidRDefault="00C53539" w:rsidP="006437C6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</w:p>
    <w:p w14:paraId="594885EE" w14:textId="3F461788" w:rsidR="009B0D7E" w:rsidRDefault="006437C6" w:rsidP="006437C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5</w:t>
      </w:r>
      <w:r w:rsidR="00AB5C7B">
        <w:rPr>
          <w:rFonts w:ascii="ＭＳ 明朝" w:hAnsi="ＭＳ 明朝" w:hint="eastAsia"/>
          <w:szCs w:val="21"/>
        </w:rPr>
        <w:t>.</w:t>
      </w:r>
      <w:r w:rsidR="009B0D7E">
        <w:rPr>
          <w:rFonts w:ascii="ＭＳ 明朝" w:hAnsi="ＭＳ 明朝" w:hint="eastAsia"/>
          <w:szCs w:val="21"/>
        </w:rPr>
        <w:t>報告</w:t>
      </w:r>
    </w:p>
    <w:p w14:paraId="047CC689" w14:textId="031CC8B0" w:rsidR="00853B53" w:rsidRDefault="00853B53" w:rsidP="00A471C2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➀「エコ・キャンプ」開催の件　＜インターアクト委員会より＞</w:t>
      </w:r>
    </w:p>
    <w:p w14:paraId="41BA16F3" w14:textId="22673DEF" w:rsidR="00853B53" w:rsidRDefault="00853B53" w:rsidP="00A471C2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・８月４日開催にて調整中。</w:t>
      </w:r>
    </w:p>
    <w:p w14:paraId="46F337C2" w14:textId="0DCC9D6A" w:rsidR="000C2C19" w:rsidRDefault="00853B53" w:rsidP="00A471C2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➁</w:t>
      </w:r>
      <w:r w:rsidR="0014267F">
        <w:rPr>
          <w:rFonts w:ascii="ＭＳ 明朝" w:hAnsi="ＭＳ 明朝" w:hint="eastAsia"/>
          <w:szCs w:val="21"/>
        </w:rPr>
        <w:t>８月夜間例会について</w:t>
      </w:r>
    </w:p>
    <w:p w14:paraId="6492B41F" w14:textId="4328B7CF" w:rsidR="002824C7" w:rsidRDefault="00853B53" w:rsidP="00A471C2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Fonts w:ascii="ＭＳ 明朝" w:hAnsi="ＭＳ 明朝" w:hint="eastAsia"/>
          <w:szCs w:val="21"/>
        </w:rPr>
        <w:t>③</w:t>
      </w:r>
      <w:r w:rsidR="002824C7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８月２３日　ガバナー補佐訪問及び</w:t>
      </w:r>
      <w:r w:rsidR="00625E35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、</w:t>
      </w:r>
      <w:r w:rsidR="002824C7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９月</w:t>
      </w:r>
      <w:r w:rsidR="00625E35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６</w:t>
      </w:r>
      <w:r w:rsidR="002824C7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日</w:t>
      </w:r>
      <w:r w:rsidR="00625E35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 xml:space="preserve">　</w:t>
      </w:r>
      <w:r w:rsidR="002824C7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ガバナー公式訪問例会について</w:t>
      </w:r>
    </w:p>
    <w:p w14:paraId="6655E482" w14:textId="3B37BB90" w:rsidR="00C53539" w:rsidRDefault="00625E35" w:rsidP="00A471C2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・各委員長さんには、事前に質問事項等の準備をお願いいたします。</w:t>
      </w:r>
    </w:p>
    <w:p w14:paraId="34BC38CB" w14:textId="23446B2A" w:rsidR="00596FA1" w:rsidRDefault="00853B53" w:rsidP="00A471C2">
      <w:pPr>
        <w:ind w:right="960" w:firstLineChars="200" w:firstLine="420"/>
        <w:jc w:val="left"/>
        <w:rPr>
          <w:rStyle w:val="ae"/>
          <w:rFonts w:ascii="ＭＳ 明朝" w:hAnsi="ＭＳ 明朝"/>
          <w:color w:val="000000" w:themeColor="text1"/>
          <w:szCs w:val="21"/>
          <w:u w:val="none"/>
        </w:rPr>
      </w:pPr>
      <w:r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④</w:t>
      </w:r>
      <w:r w:rsidR="00596FA1">
        <w:rPr>
          <w:rStyle w:val="ae"/>
          <w:rFonts w:ascii="ＭＳ 明朝" w:hAnsi="ＭＳ 明朝" w:hint="eastAsia"/>
          <w:color w:val="000000" w:themeColor="text1"/>
          <w:szCs w:val="21"/>
          <w:u w:val="none"/>
        </w:rPr>
        <w:t>８月例会案内について</w:t>
      </w:r>
    </w:p>
    <w:p w14:paraId="414EC211" w14:textId="5E90BF6D" w:rsidR="00C53539" w:rsidRDefault="00625E35" w:rsidP="00A471C2">
      <w:pPr>
        <w:ind w:right="960" w:firstLineChars="200" w:firstLine="420"/>
        <w:jc w:val="left"/>
        <w:rPr>
          <w:rStyle w:val="ae"/>
          <w:rFonts w:ascii="ＭＳ 明朝" w:hAnsi="ＭＳ 明朝"/>
          <w:color w:val="auto"/>
          <w:szCs w:val="21"/>
          <w:u w:val="none"/>
        </w:rPr>
      </w:pPr>
      <w:r>
        <w:rPr>
          <w:rStyle w:val="ae"/>
          <w:rFonts w:ascii="ＭＳ 明朝" w:hAnsi="ＭＳ 明朝" w:hint="eastAsia"/>
          <w:color w:val="auto"/>
          <w:szCs w:val="21"/>
          <w:u w:val="none"/>
        </w:rPr>
        <w:t>・コロナ感染対策等を明記して案内送付する。</w:t>
      </w:r>
    </w:p>
    <w:p w14:paraId="3A5502E0" w14:textId="77777777" w:rsidR="00625E35" w:rsidRDefault="00625E35" w:rsidP="00A471C2">
      <w:pPr>
        <w:ind w:right="960" w:firstLineChars="200" w:firstLine="420"/>
        <w:jc w:val="left"/>
        <w:rPr>
          <w:rStyle w:val="ae"/>
          <w:rFonts w:ascii="ＭＳ 明朝" w:hAnsi="ＭＳ 明朝"/>
          <w:color w:val="auto"/>
          <w:szCs w:val="21"/>
          <w:u w:val="none"/>
        </w:rPr>
      </w:pPr>
    </w:p>
    <w:p w14:paraId="4E159320" w14:textId="603369A5" w:rsidR="00C47C50" w:rsidRDefault="006437C6" w:rsidP="006437C6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6</w:t>
      </w:r>
      <w:r w:rsidR="00707976">
        <w:rPr>
          <w:rFonts w:ascii="ＭＳ 明朝" w:hAnsi="ＭＳ 明朝" w:hint="eastAsia"/>
          <w:szCs w:val="21"/>
        </w:rPr>
        <w:t>.</w:t>
      </w:r>
      <w:r w:rsidR="0041150A">
        <w:rPr>
          <w:rFonts w:ascii="ＭＳ 明朝" w:hAnsi="ＭＳ 明朝" w:hint="eastAsia"/>
          <w:szCs w:val="21"/>
        </w:rPr>
        <w:t>その他</w:t>
      </w:r>
    </w:p>
    <w:p w14:paraId="2F68C5D2" w14:textId="44E36DD4" w:rsidR="00C53539" w:rsidRDefault="00625E35" w:rsidP="006437C6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➀８月会員増強月間について　＜会員増強委員会</w:t>
      </w:r>
      <w:r w:rsidR="00FF6AFE">
        <w:rPr>
          <w:rFonts w:ascii="ＭＳ 明朝" w:hAnsi="ＭＳ 明朝" w:hint="eastAsia"/>
          <w:szCs w:val="21"/>
        </w:rPr>
        <w:t>より</w:t>
      </w:r>
      <w:r>
        <w:rPr>
          <w:rFonts w:ascii="ＭＳ 明朝" w:hAnsi="ＭＳ 明朝" w:hint="eastAsia"/>
          <w:szCs w:val="21"/>
        </w:rPr>
        <w:t>＞</w:t>
      </w:r>
    </w:p>
    <w:p w14:paraId="6B350E85" w14:textId="77777777" w:rsidR="00C53539" w:rsidRDefault="00C53539" w:rsidP="006437C6">
      <w:pPr>
        <w:ind w:right="960"/>
        <w:jc w:val="left"/>
        <w:rPr>
          <w:rFonts w:ascii="ＭＳ 明朝" w:hAnsi="ＭＳ 明朝"/>
          <w:szCs w:val="21"/>
        </w:rPr>
      </w:pPr>
    </w:p>
    <w:p w14:paraId="5D057778" w14:textId="1E372142" w:rsidR="0041150A" w:rsidRDefault="006437C6" w:rsidP="006437C6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7</w:t>
      </w:r>
      <w:r w:rsidR="0041150A">
        <w:rPr>
          <w:rFonts w:ascii="ＭＳ 明朝" w:hAnsi="ＭＳ 明朝" w:hint="eastAsia"/>
          <w:szCs w:val="21"/>
        </w:rPr>
        <w:t>．閉会</w:t>
      </w:r>
    </w:p>
    <w:p w14:paraId="6A952DC5" w14:textId="77777777" w:rsidR="00236F1C" w:rsidRDefault="00236F1C" w:rsidP="006437C6">
      <w:pPr>
        <w:ind w:right="960"/>
        <w:jc w:val="left"/>
        <w:rPr>
          <w:rFonts w:ascii="ＭＳ 明朝" w:hAnsi="ＭＳ 明朝"/>
          <w:szCs w:val="21"/>
        </w:rPr>
      </w:pPr>
    </w:p>
    <w:sectPr w:rsidR="00236F1C" w:rsidSect="001D39D2">
      <w:pgSz w:w="11906" w:h="16838" w:code="9"/>
      <w:pgMar w:top="709" w:right="1133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6BCD" w14:textId="77777777" w:rsidR="00DF20ED" w:rsidRDefault="00DF20ED">
      <w:r>
        <w:separator/>
      </w:r>
    </w:p>
  </w:endnote>
  <w:endnote w:type="continuationSeparator" w:id="0">
    <w:p w14:paraId="1019D596" w14:textId="77777777" w:rsidR="00DF20ED" w:rsidRDefault="00D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1FE6" w14:textId="77777777" w:rsidR="00DF20ED" w:rsidRDefault="00DF20ED">
      <w:r>
        <w:separator/>
      </w:r>
    </w:p>
  </w:footnote>
  <w:footnote w:type="continuationSeparator" w:id="0">
    <w:p w14:paraId="75929418" w14:textId="77777777" w:rsidR="00DF20ED" w:rsidRDefault="00DF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C6D36"/>
    <w:multiLevelType w:val="hybridMultilevel"/>
    <w:tmpl w:val="36163FE8"/>
    <w:lvl w:ilvl="0" w:tplc="5336C7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7504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BE"/>
    <w:rsid w:val="0000405C"/>
    <w:rsid w:val="00004879"/>
    <w:rsid w:val="00007CEB"/>
    <w:rsid w:val="00021636"/>
    <w:rsid w:val="00044451"/>
    <w:rsid w:val="000459C5"/>
    <w:rsid w:val="00051761"/>
    <w:rsid w:val="000520A7"/>
    <w:rsid w:val="00057C17"/>
    <w:rsid w:val="0006541E"/>
    <w:rsid w:val="00066F51"/>
    <w:rsid w:val="000702D2"/>
    <w:rsid w:val="00072564"/>
    <w:rsid w:val="000754D9"/>
    <w:rsid w:val="00085C90"/>
    <w:rsid w:val="00085E30"/>
    <w:rsid w:val="00087E19"/>
    <w:rsid w:val="000A5100"/>
    <w:rsid w:val="000A67AC"/>
    <w:rsid w:val="000B0AED"/>
    <w:rsid w:val="000B576D"/>
    <w:rsid w:val="000B7D31"/>
    <w:rsid w:val="000C035F"/>
    <w:rsid w:val="000C2C19"/>
    <w:rsid w:val="000C343D"/>
    <w:rsid w:val="000C5092"/>
    <w:rsid w:val="000D1ED1"/>
    <w:rsid w:val="000D511F"/>
    <w:rsid w:val="000D660E"/>
    <w:rsid w:val="000D7AB3"/>
    <w:rsid w:val="000E23DC"/>
    <w:rsid w:val="000F2A6F"/>
    <w:rsid w:val="000F4AC2"/>
    <w:rsid w:val="00100E5B"/>
    <w:rsid w:val="001100B9"/>
    <w:rsid w:val="00112F0B"/>
    <w:rsid w:val="00116A73"/>
    <w:rsid w:val="00123523"/>
    <w:rsid w:val="001330F1"/>
    <w:rsid w:val="001351DB"/>
    <w:rsid w:val="0014267F"/>
    <w:rsid w:val="001435CD"/>
    <w:rsid w:val="00144AA7"/>
    <w:rsid w:val="0014537E"/>
    <w:rsid w:val="00147720"/>
    <w:rsid w:val="00160325"/>
    <w:rsid w:val="0016143D"/>
    <w:rsid w:val="00165921"/>
    <w:rsid w:val="00166A70"/>
    <w:rsid w:val="00170E1D"/>
    <w:rsid w:val="00173921"/>
    <w:rsid w:val="0017396A"/>
    <w:rsid w:val="00177B79"/>
    <w:rsid w:val="00181AD9"/>
    <w:rsid w:val="00181B8A"/>
    <w:rsid w:val="00183394"/>
    <w:rsid w:val="00185772"/>
    <w:rsid w:val="00185E62"/>
    <w:rsid w:val="001917D0"/>
    <w:rsid w:val="00192809"/>
    <w:rsid w:val="00196C8B"/>
    <w:rsid w:val="001A2C1B"/>
    <w:rsid w:val="001C01EA"/>
    <w:rsid w:val="001C3280"/>
    <w:rsid w:val="001C3B5A"/>
    <w:rsid w:val="001C4965"/>
    <w:rsid w:val="001D39D2"/>
    <w:rsid w:val="001D5EC0"/>
    <w:rsid w:val="001E7FB4"/>
    <w:rsid w:val="001F1FCB"/>
    <w:rsid w:val="001F232D"/>
    <w:rsid w:val="001F29DE"/>
    <w:rsid w:val="00200C15"/>
    <w:rsid w:val="002061EC"/>
    <w:rsid w:val="00214226"/>
    <w:rsid w:val="00224106"/>
    <w:rsid w:val="00225E6E"/>
    <w:rsid w:val="00226C31"/>
    <w:rsid w:val="00235985"/>
    <w:rsid w:val="00236F1C"/>
    <w:rsid w:val="00246BB9"/>
    <w:rsid w:val="00254240"/>
    <w:rsid w:val="002553BE"/>
    <w:rsid w:val="0026273F"/>
    <w:rsid w:val="00262D2E"/>
    <w:rsid w:val="002657CD"/>
    <w:rsid w:val="002824C7"/>
    <w:rsid w:val="002838FF"/>
    <w:rsid w:val="00285322"/>
    <w:rsid w:val="00292D47"/>
    <w:rsid w:val="002A0B73"/>
    <w:rsid w:val="002A7525"/>
    <w:rsid w:val="002B0FFF"/>
    <w:rsid w:val="002B128B"/>
    <w:rsid w:val="002B3A0C"/>
    <w:rsid w:val="002C5D07"/>
    <w:rsid w:val="002D6BC2"/>
    <w:rsid w:val="002E0670"/>
    <w:rsid w:val="002E0ED1"/>
    <w:rsid w:val="002E29E2"/>
    <w:rsid w:val="002E7721"/>
    <w:rsid w:val="002F1482"/>
    <w:rsid w:val="002F1898"/>
    <w:rsid w:val="002F1E98"/>
    <w:rsid w:val="002F2634"/>
    <w:rsid w:val="002F79B4"/>
    <w:rsid w:val="002F7CF0"/>
    <w:rsid w:val="00303359"/>
    <w:rsid w:val="00306917"/>
    <w:rsid w:val="003128D1"/>
    <w:rsid w:val="00312F93"/>
    <w:rsid w:val="00317666"/>
    <w:rsid w:val="0032420D"/>
    <w:rsid w:val="003255E6"/>
    <w:rsid w:val="003269A8"/>
    <w:rsid w:val="00331340"/>
    <w:rsid w:val="003353BE"/>
    <w:rsid w:val="00337536"/>
    <w:rsid w:val="00340972"/>
    <w:rsid w:val="00345101"/>
    <w:rsid w:val="00345CA7"/>
    <w:rsid w:val="00351443"/>
    <w:rsid w:val="00353638"/>
    <w:rsid w:val="00366DB2"/>
    <w:rsid w:val="003735A7"/>
    <w:rsid w:val="003751D7"/>
    <w:rsid w:val="003764E1"/>
    <w:rsid w:val="00380662"/>
    <w:rsid w:val="0038453B"/>
    <w:rsid w:val="00385FF2"/>
    <w:rsid w:val="00386997"/>
    <w:rsid w:val="00386F28"/>
    <w:rsid w:val="00390CBE"/>
    <w:rsid w:val="0039374B"/>
    <w:rsid w:val="003C4384"/>
    <w:rsid w:val="003C5001"/>
    <w:rsid w:val="003C7B58"/>
    <w:rsid w:val="003D0195"/>
    <w:rsid w:val="003D2D5A"/>
    <w:rsid w:val="003D53A1"/>
    <w:rsid w:val="003E14C7"/>
    <w:rsid w:val="003E5955"/>
    <w:rsid w:val="003E6F46"/>
    <w:rsid w:val="003E71EE"/>
    <w:rsid w:val="003F4DB4"/>
    <w:rsid w:val="003F5598"/>
    <w:rsid w:val="0041150A"/>
    <w:rsid w:val="00412A72"/>
    <w:rsid w:val="004169C2"/>
    <w:rsid w:val="00417BAF"/>
    <w:rsid w:val="00424CC5"/>
    <w:rsid w:val="00424F9C"/>
    <w:rsid w:val="004349E3"/>
    <w:rsid w:val="0043568F"/>
    <w:rsid w:val="00435B25"/>
    <w:rsid w:val="00450578"/>
    <w:rsid w:val="00450CF4"/>
    <w:rsid w:val="004568B3"/>
    <w:rsid w:val="004709B8"/>
    <w:rsid w:val="00470C93"/>
    <w:rsid w:val="004735D5"/>
    <w:rsid w:val="004753DA"/>
    <w:rsid w:val="004862D7"/>
    <w:rsid w:val="00490CEE"/>
    <w:rsid w:val="00492A55"/>
    <w:rsid w:val="004A1A37"/>
    <w:rsid w:val="004B4091"/>
    <w:rsid w:val="004B6C93"/>
    <w:rsid w:val="004C0E89"/>
    <w:rsid w:val="004C217D"/>
    <w:rsid w:val="004C24CE"/>
    <w:rsid w:val="004C25A2"/>
    <w:rsid w:val="004C3D65"/>
    <w:rsid w:val="004C6E6A"/>
    <w:rsid w:val="004D1C75"/>
    <w:rsid w:val="004D3E8B"/>
    <w:rsid w:val="004D42F5"/>
    <w:rsid w:val="004E32FB"/>
    <w:rsid w:val="004E77DD"/>
    <w:rsid w:val="00504F84"/>
    <w:rsid w:val="005050AC"/>
    <w:rsid w:val="00506E50"/>
    <w:rsid w:val="00521E1E"/>
    <w:rsid w:val="00523492"/>
    <w:rsid w:val="00526023"/>
    <w:rsid w:val="00527A8C"/>
    <w:rsid w:val="005348B5"/>
    <w:rsid w:val="0055358A"/>
    <w:rsid w:val="00556641"/>
    <w:rsid w:val="005578B2"/>
    <w:rsid w:val="005617E9"/>
    <w:rsid w:val="0056288A"/>
    <w:rsid w:val="00562D06"/>
    <w:rsid w:val="00571A17"/>
    <w:rsid w:val="005731D4"/>
    <w:rsid w:val="005761B3"/>
    <w:rsid w:val="00576309"/>
    <w:rsid w:val="005806BD"/>
    <w:rsid w:val="00586BCD"/>
    <w:rsid w:val="005904ED"/>
    <w:rsid w:val="00596FA1"/>
    <w:rsid w:val="005A0FC6"/>
    <w:rsid w:val="005A12BA"/>
    <w:rsid w:val="005A2BE5"/>
    <w:rsid w:val="005A3F61"/>
    <w:rsid w:val="005B2454"/>
    <w:rsid w:val="005B3404"/>
    <w:rsid w:val="005C1E5C"/>
    <w:rsid w:val="005C2A8C"/>
    <w:rsid w:val="005C65B2"/>
    <w:rsid w:val="005C6A28"/>
    <w:rsid w:val="005C7D57"/>
    <w:rsid w:val="005D2586"/>
    <w:rsid w:val="005D5710"/>
    <w:rsid w:val="005D7EB2"/>
    <w:rsid w:val="005E00DB"/>
    <w:rsid w:val="005E20D4"/>
    <w:rsid w:val="005E4285"/>
    <w:rsid w:val="005F5377"/>
    <w:rsid w:val="00601B3E"/>
    <w:rsid w:val="00601B95"/>
    <w:rsid w:val="006028C1"/>
    <w:rsid w:val="00607229"/>
    <w:rsid w:val="006129F4"/>
    <w:rsid w:val="0061483B"/>
    <w:rsid w:val="00616628"/>
    <w:rsid w:val="00621DB4"/>
    <w:rsid w:val="00625869"/>
    <w:rsid w:val="00625E35"/>
    <w:rsid w:val="0063107B"/>
    <w:rsid w:val="0063457F"/>
    <w:rsid w:val="00634A8B"/>
    <w:rsid w:val="0063613C"/>
    <w:rsid w:val="00637042"/>
    <w:rsid w:val="006376C4"/>
    <w:rsid w:val="00637817"/>
    <w:rsid w:val="00637B47"/>
    <w:rsid w:val="00640B90"/>
    <w:rsid w:val="006410C4"/>
    <w:rsid w:val="00641CFF"/>
    <w:rsid w:val="006435B7"/>
    <w:rsid w:val="006437C6"/>
    <w:rsid w:val="00644D81"/>
    <w:rsid w:val="00646D2E"/>
    <w:rsid w:val="00647524"/>
    <w:rsid w:val="0065147A"/>
    <w:rsid w:val="00662F94"/>
    <w:rsid w:val="0067007E"/>
    <w:rsid w:val="006741E8"/>
    <w:rsid w:val="00677011"/>
    <w:rsid w:val="006776D3"/>
    <w:rsid w:val="006866C5"/>
    <w:rsid w:val="00693524"/>
    <w:rsid w:val="00694486"/>
    <w:rsid w:val="006A1421"/>
    <w:rsid w:val="006A5FDE"/>
    <w:rsid w:val="006A679D"/>
    <w:rsid w:val="006A7382"/>
    <w:rsid w:val="006B1E68"/>
    <w:rsid w:val="006C6460"/>
    <w:rsid w:val="006C6F06"/>
    <w:rsid w:val="006C7A43"/>
    <w:rsid w:val="006D36B1"/>
    <w:rsid w:val="006D4E6D"/>
    <w:rsid w:val="006E26B6"/>
    <w:rsid w:val="006E59F1"/>
    <w:rsid w:val="006F139A"/>
    <w:rsid w:val="006F5468"/>
    <w:rsid w:val="007001DE"/>
    <w:rsid w:val="00707976"/>
    <w:rsid w:val="00710D65"/>
    <w:rsid w:val="00713E59"/>
    <w:rsid w:val="007153CD"/>
    <w:rsid w:val="00720B60"/>
    <w:rsid w:val="007275EE"/>
    <w:rsid w:val="00732728"/>
    <w:rsid w:val="00740CE2"/>
    <w:rsid w:val="00741E00"/>
    <w:rsid w:val="00745755"/>
    <w:rsid w:val="00746ABD"/>
    <w:rsid w:val="00747CC3"/>
    <w:rsid w:val="00753C52"/>
    <w:rsid w:val="00756310"/>
    <w:rsid w:val="00761712"/>
    <w:rsid w:val="00770465"/>
    <w:rsid w:val="007737F8"/>
    <w:rsid w:val="00783DA6"/>
    <w:rsid w:val="00786E55"/>
    <w:rsid w:val="0079220C"/>
    <w:rsid w:val="00793E5E"/>
    <w:rsid w:val="007979A1"/>
    <w:rsid w:val="007A512D"/>
    <w:rsid w:val="007A72E6"/>
    <w:rsid w:val="007B1AB4"/>
    <w:rsid w:val="007C5DDA"/>
    <w:rsid w:val="007C6EE1"/>
    <w:rsid w:val="007C7142"/>
    <w:rsid w:val="007D13A6"/>
    <w:rsid w:val="007D724D"/>
    <w:rsid w:val="007D7A61"/>
    <w:rsid w:val="007E1168"/>
    <w:rsid w:val="007E2F8D"/>
    <w:rsid w:val="007F06DB"/>
    <w:rsid w:val="007F16E6"/>
    <w:rsid w:val="007F5EB1"/>
    <w:rsid w:val="00804106"/>
    <w:rsid w:val="008074F9"/>
    <w:rsid w:val="0081147D"/>
    <w:rsid w:val="00811AFB"/>
    <w:rsid w:val="00814270"/>
    <w:rsid w:val="0081468F"/>
    <w:rsid w:val="00816C81"/>
    <w:rsid w:val="00821F7F"/>
    <w:rsid w:val="00832A97"/>
    <w:rsid w:val="0083670F"/>
    <w:rsid w:val="00850ED8"/>
    <w:rsid w:val="00851862"/>
    <w:rsid w:val="00853B53"/>
    <w:rsid w:val="008633F8"/>
    <w:rsid w:val="00863CD0"/>
    <w:rsid w:val="00867045"/>
    <w:rsid w:val="008805EA"/>
    <w:rsid w:val="008A1D87"/>
    <w:rsid w:val="008A50F2"/>
    <w:rsid w:val="008A6903"/>
    <w:rsid w:val="008A6F68"/>
    <w:rsid w:val="008B27C5"/>
    <w:rsid w:val="008B5415"/>
    <w:rsid w:val="008C0BD2"/>
    <w:rsid w:val="008C453E"/>
    <w:rsid w:val="008D2C02"/>
    <w:rsid w:val="008D4242"/>
    <w:rsid w:val="008E0C40"/>
    <w:rsid w:val="008E20C2"/>
    <w:rsid w:val="008F073E"/>
    <w:rsid w:val="008F3BAF"/>
    <w:rsid w:val="008F6538"/>
    <w:rsid w:val="008F67F8"/>
    <w:rsid w:val="00903E7C"/>
    <w:rsid w:val="00910DDC"/>
    <w:rsid w:val="00913E3A"/>
    <w:rsid w:val="00914A5E"/>
    <w:rsid w:val="00922BFB"/>
    <w:rsid w:val="009373B5"/>
    <w:rsid w:val="009429C0"/>
    <w:rsid w:val="00956C4A"/>
    <w:rsid w:val="009574EE"/>
    <w:rsid w:val="00962B23"/>
    <w:rsid w:val="00962EBE"/>
    <w:rsid w:val="00966B08"/>
    <w:rsid w:val="00982443"/>
    <w:rsid w:val="00986EF2"/>
    <w:rsid w:val="00993F0F"/>
    <w:rsid w:val="009A2A93"/>
    <w:rsid w:val="009A31C1"/>
    <w:rsid w:val="009A3264"/>
    <w:rsid w:val="009A4C0C"/>
    <w:rsid w:val="009A578C"/>
    <w:rsid w:val="009B0D7E"/>
    <w:rsid w:val="009B3DC2"/>
    <w:rsid w:val="009B63E3"/>
    <w:rsid w:val="009C520F"/>
    <w:rsid w:val="009C5C5A"/>
    <w:rsid w:val="009D706A"/>
    <w:rsid w:val="009E6B46"/>
    <w:rsid w:val="009E70B2"/>
    <w:rsid w:val="009F1575"/>
    <w:rsid w:val="009F6D68"/>
    <w:rsid w:val="00A016EC"/>
    <w:rsid w:val="00A10B6D"/>
    <w:rsid w:val="00A2051C"/>
    <w:rsid w:val="00A20F10"/>
    <w:rsid w:val="00A24E19"/>
    <w:rsid w:val="00A26CA2"/>
    <w:rsid w:val="00A33B53"/>
    <w:rsid w:val="00A35FE5"/>
    <w:rsid w:val="00A4030F"/>
    <w:rsid w:val="00A41AF6"/>
    <w:rsid w:val="00A471C2"/>
    <w:rsid w:val="00A52E49"/>
    <w:rsid w:val="00A52FB1"/>
    <w:rsid w:val="00A53C15"/>
    <w:rsid w:val="00A609BB"/>
    <w:rsid w:val="00A60CC3"/>
    <w:rsid w:val="00A62194"/>
    <w:rsid w:val="00A67133"/>
    <w:rsid w:val="00A71B5B"/>
    <w:rsid w:val="00A71EEA"/>
    <w:rsid w:val="00A74FFC"/>
    <w:rsid w:val="00A7667D"/>
    <w:rsid w:val="00A775E1"/>
    <w:rsid w:val="00A77CCE"/>
    <w:rsid w:val="00A81AF1"/>
    <w:rsid w:val="00A83355"/>
    <w:rsid w:val="00A84EB9"/>
    <w:rsid w:val="00A875F9"/>
    <w:rsid w:val="00A918F1"/>
    <w:rsid w:val="00A95B65"/>
    <w:rsid w:val="00A96274"/>
    <w:rsid w:val="00AA7C17"/>
    <w:rsid w:val="00AA7C72"/>
    <w:rsid w:val="00AB0897"/>
    <w:rsid w:val="00AB1397"/>
    <w:rsid w:val="00AB5C7B"/>
    <w:rsid w:val="00AC0072"/>
    <w:rsid w:val="00AC0DD3"/>
    <w:rsid w:val="00AC45F4"/>
    <w:rsid w:val="00AE0687"/>
    <w:rsid w:val="00AE1241"/>
    <w:rsid w:val="00AE4651"/>
    <w:rsid w:val="00AE4BD3"/>
    <w:rsid w:val="00AE5A75"/>
    <w:rsid w:val="00AE6D20"/>
    <w:rsid w:val="00AF0086"/>
    <w:rsid w:val="00B01386"/>
    <w:rsid w:val="00B03197"/>
    <w:rsid w:val="00B20686"/>
    <w:rsid w:val="00B23AFF"/>
    <w:rsid w:val="00B270D2"/>
    <w:rsid w:val="00B34033"/>
    <w:rsid w:val="00B3627F"/>
    <w:rsid w:val="00B37F26"/>
    <w:rsid w:val="00B40EFF"/>
    <w:rsid w:val="00B412E2"/>
    <w:rsid w:val="00B4225A"/>
    <w:rsid w:val="00B448FA"/>
    <w:rsid w:val="00B474E4"/>
    <w:rsid w:val="00B4771C"/>
    <w:rsid w:val="00B52125"/>
    <w:rsid w:val="00B6003D"/>
    <w:rsid w:val="00B66860"/>
    <w:rsid w:val="00B72042"/>
    <w:rsid w:val="00B749FA"/>
    <w:rsid w:val="00B75639"/>
    <w:rsid w:val="00B7612B"/>
    <w:rsid w:val="00B87910"/>
    <w:rsid w:val="00B94704"/>
    <w:rsid w:val="00BA0F99"/>
    <w:rsid w:val="00BA1E6B"/>
    <w:rsid w:val="00BB3E02"/>
    <w:rsid w:val="00BD5D32"/>
    <w:rsid w:val="00BD6F32"/>
    <w:rsid w:val="00BE14F9"/>
    <w:rsid w:val="00BE3A31"/>
    <w:rsid w:val="00BE69D0"/>
    <w:rsid w:val="00BF6F97"/>
    <w:rsid w:val="00BF7027"/>
    <w:rsid w:val="00BF7857"/>
    <w:rsid w:val="00C02CD1"/>
    <w:rsid w:val="00C14097"/>
    <w:rsid w:val="00C151A5"/>
    <w:rsid w:val="00C173CA"/>
    <w:rsid w:val="00C21CD6"/>
    <w:rsid w:val="00C25F72"/>
    <w:rsid w:val="00C31163"/>
    <w:rsid w:val="00C32B10"/>
    <w:rsid w:val="00C345A9"/>
    <w:rsid w:val="00C34F91"/>
    <w:rsid w:val="00C406D4"/>
    <w:rsid w:val="00C41D36"/>
    <w:rsid w:val="00C47C50"/>
    <w:rsid w:val="00C53539"/>
    <w:rsid w:val="00C60996"/>
    <w:rsid w:val="00C7039A"/>
    <w:rsid w:val="00C70C9D"/>
    <w:rsid w:val="00C743A1"/>
    <w:rsid w:val="00C7790C"/>
    <w:rsid w:val="00C83C15"/>
    <w:rsid w:val="00C9338A"/>
    <w:rsid w:val="00C94608"/>
    <w:rsid w:val="00C9464C"/>
    <w:rsid w:val="00C96412"/>
    <w:rsid w:val="00CA5F7A"/>
    <w:rsid w:val="00CB0581"/>
    <w:rsid w:val="00CB0984"/>
    <w:rsid w:val="00CB56E0"/>
    <w:rsid w:val="00CD210A"/>
    <w:rsid w:val="00CD3055"/>
    <w:rsid w:val="00CE1105"/>
    <w:rsid w:val="00CE16BB"/>
    <w:rsid w:val="00CE3083"/>
    <w:rsid w:val="00CE55C3"/>
    <w:rsid w:val="00CF0C09"/>
    <w:rsid w:val="00CF2133"/>
    <w:rsid w:val="00CF33B6"/>
    <w:rsid w:val="00CF3F8E"/>
    <w:rsid w:val="00CF5C37"/>
    <w:rsid w:val="00D1046B"/>
    <w:rsid w:val="00D1101D"/>
    <w:rsid w:val="00D12F36"/>
    <w:rsid w:val="00D2498C"/>
    <w:rsid w:val="00D26EA1"/>
    <w:rsid w:val="00D30F84"/>
    <w:rsid w:val="00D42AC8"/>
    <w:rsid w:val="00D45A88"/>
    <w:rsid w:val="00D45B05"/>
    <w:rsid w:val="00D50426"/>
    <w:rsid w:val="00D50476"/>
    <w:rsid w:val="00D53CE4"/>
    <w:rsid w:val="00D55A41"/>
    <w:rsid w:val="00D56B8D"/>
    <w:rsid w:val="00D64B83"/>
    <w:rsid w:val="00D73F41"/>
    <w:rsid w:val="00D90C0F"/>
    <w:rsid w:val="00D9645F"/>
    <w:rsid w:val="00D977FD"/>
    <w:rsid w:val="00DA0FE9"/>
    <w:rsid w:val="00DB6049"/>
    <w:rsid w:val="00DB7215"/>
    <w:rsid w:val="00DC0E40"/>
    <w:rsid w:val="00DC203D"/>
    <w:rsid w:val="00DC4F81"/>
    <w:rsid w:val="00DC740C"/>
    <w:rsid w:val="00DD1A8D"/>
    <w:rsid w:val="00DD40F3"/>
    <w:rsid w:val="00DD6C1D"/>
    <w:rsid w:val="00DD7B59"/>
    <w:rsid w:val="00DE2B1B"/>
    <w:rsid w:val="00DF20ED"/>
    <w:rsid w:val="00DF652E"/>
    <w:rsid w:val="00DF7B47"/>
    <w:rsid w:val="00E05166"/>
    <w:rsid w:val="00E06F43"/>
    <w:rsid w:val="00E15710"/>
    <w:rsid w:val="00E20878"/>
    <w:rsid w:val="00E21942"/>
    <w:rsid w:val="00E23E63"/>
    <w:rsid w:val="00E26BFF"/>
    <w:rsid w:val="00E326A3"/>
    <w:rsid w:val="00E5034E"/>
    <w:rsid w:val="00E50BFE"/>
    <w:rsid w:val="00E526AD"/>
    <w:rsid w:val="00E549FB"/>
    <w:rsid w:val="00E56534"/>
    <w:rsid w:val="00E62F6C"/>
    <w:rsid w:val="00E63205"/>
    <w:rsid w:val="00E651C7"/>
    <w:rsid w:val="00E65680"/>
    <w:rsid w:val="00E65B83"/>
    <w:rsid w:val="00E65B9A"/>
    <w:rsid w:val="00E7039D"/>
    <w:rsid w:val="00E73EE7"/>
    <w:rsid w:val="00E8082E"/>
    <w:rsid w:val="00EA3346"/>
    <w:rsid w:val="00EB1CB1"/>
    <w:rsid w:val="00EB7B66"/>
    <w:rsid w:val="00EC0DAC"/>
    <w:rsid w:val="00EC239A"/>
    <w:rsid w:val="00EC7A57"/>
    <w:rsid w:val="00ED0E5A"/>
    <w:rsid w:val="00EE21E3"/>
    <w:rsid w:val="00EE4897"/>
    <w:rsid w:val="00EE4D20"/>
    <w:rsid w:val="00EF4D26"/>
    <w:rsid w:val="00EF6125"/>
    <w:rsid w:val="00F17753"/>
    <w:rsid w:val="00F21B97"/>
    <w:rsid w:val="00F53DF6"/>
    <w:rsid w:val="00F54537"/>
    <w:rsid w:val="00F5658A"/>
    <w:rsid w:val="00F622A8"/>
    <w:rsid w:val="00F63A39"/>
    <w:rsid w:val="00F64D34"/>
    <w:rsid w:val="00F70384"/>
    <w:rsid w:val="00F77F83"/>
    <w:rsid w:val="00F87029"/>
    <w:rsid w:val="00FA4CA9"/>
    <w:rsid w:val="00FB158A"/>
    <w:rsid w:val="00FB2229"/>
    <w:rsid w:val="00FB63D3"/>
    <w:rsid w:val="00FC2842"/>
    <w:rsid w:val="00FC6CD1"/>
    <w:rsid w:val="00FD7AC8"/>
    <w:rsid w:val="00FE260E"/>
    <w:rsid w:val="00FE5169"/>
    <w:rsid w:val="00FF0944"/>
    <w:rsid w:val="00FF5555"/>
    <w:rsid w:val="00FF5CA3"/>
    <w:rsid w:val="00FF6AFE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CD9E6"/>
  <w15:docId w15:val="{532B1FCA-AE03-43C5-A463-46846E0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5B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B05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FF5CA3"/>
  </w:style>
  <w:style w:type="paragraph" w:styleId="a6">
    <w:name w:val="Closing"/>
    <w:basedOn w:val="a"/>
    <w:rsid w:val="00FF5CA3"/>
    <w:pPr>
      <w:jc w:val="right"/>
    </w:pPr>
  </w:style>
  <w:style w:type="paragraph" w:styleId="a7">
    <w:name w:val="Note Heading"/>
    <w:basedOn w:val="a"/>
    <w:next w:val="a"/>
    <w:rsid w:val="00FF5CA3"/>
    <w:pPr>
      <w:jc w:val="center"/>
    </w:pPr>
    <w:rPr>
      <w:sz w:val="24"/>
    </w:rPr>
  </w:style>
  <w:style w:type="paragraph" w:customStyle="1" w:styleId="a8">
    <w:name w:val="一太郎"/>
    <w:rsid w:val="00662F9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609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09B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B6049"/>
  </w:style>
  <w:style w:type="character" w:customStyle="1" w:styleId="ac">
    <w:name w:val="日付 (文字)"/>
    <w:link w:val="ab"/>
    <w:uiPriority w:val="99"/>
    <w:semiHidden/>
    <w:rsid w:val="00DB6049"/>
    <w:rPr>
      <w:kern w:val="2"/>
      <w:sz w:val="21"/>
      <w:szCs w:val="24"/>
    </w:rPr>
  </w:style>
  <w:style w:type="table" w:styleId="ad">
    <w:name w:val="Table Grid"/>
    <w:basedOn w:val="a1"/>
    <w:uiPriority w:val="39"/>
    <w:rsid w:val="00DB6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E65B9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65B9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D706A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326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-rc\Desktop\&#23431;&#37117;&#23470;&#12525;&#12540;&#12479;&#12522;&#12540;&#12463;&#12521;&#12502;&#12524;&#12479;&#12540;&#12504;&#12483;&#124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E5BC-BAAF-4404-8A70-C46990B2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宇都宮ロータリークラブレターヘッド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Links>
    <vt:vector size="6" baseType="variant">
      <vt:variant>
        <vt:i4>4784245</vt:i4>
      </vt:variant>
      <vt:variant>
        <vt:i4>-1</vt:i4>
      </vt:variant>
      <vt:variant>
        <vt:i4>1036</vt:i4>
      </vt:variant>
      <vt:variant>
        <vt:i4>1</vt:i4>
      </vt:variant>
      <vt:variant>
        <vt:lpwstr>http://www.rotary.or.jp/img/title/riemblem_c.gif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u-rc</dc:creator>
  <cp:lastModifiedBy>Sakio</cp:lastModifiedBy>
  <cp:revision>3</cp:revision>
  <cp:lastPrinted>2022-01-18T01:23:00Z</cp:lastPrinted>
  <dcterms:created xsi:type="dcterms:W3CDTF">2022-07-20T02:32:00Z</dcterms:created>
  <dcterms:modified xsi:type="dcterms:W3CDTF">2022-07-20T02:32:00Z</dcterms:modified>
</cp:coreProperties>
</file>